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bottomFromText="142" w:vertAnchor="text" w:tblpY="1"/>
        <w:tblOverlap w:val="never"/>
        <w:tblW w:w="999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573"/>
      </w:tblGrid>
      <w:tr w:rsidR="00366C97" w:rsidRPr="000A66EF" w14:paraId="49A24CA4" w14:textId="77777777" w:rsidTr="007D62D2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84935" w14:textId="77777777" w:rsidR="00366C97" w:rsidRPr="000A66EF" w:rsidRDefault="00366C97" w:rsidP="0044177E">
            <w:pPr>
              <w:spacing w:after="0"/>
              <w:rPr>
                <w:bCs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2071" w14:textId="776A0BAC" w:rsidR="00366C97" w:rsidRPr="00766C37" w:rsidRDefault="00B16B60" w:rsidP="00B16B60">
            <w:pPr>
              <w:spacing w:after="0"/>
              <w:jc w:val="right"/>
              <w:rPr>
                <w:b/>
              </w:rPr>
            </w:pPr>
            <w:r w:rsidRPr="00B16B60">
              <w:rPr>
                <w:b/>
              </w:rPr>
              <w:t xml:space="preserve">Nr. </w:t>
            </w:r>
            <w:r w:rsidR="006D0DD3">
              <w:rPr>
                <w:b/>
              </w:rPr>
              <w:t xml:space="preserve">17.280 </w:t>
            </w:r>
            <w:r w:rsidR="000627CF">
              <w:rPr>
                <w:b/>
              </w:rPr>
              <w:t>/</w:t>
            </w:r>
            <w:r w:rsidR="006D0DD3">
              <w:rPr>
                <w:b/>
              </w:rPr>
              <w:t xml:space="preserve"> 23.04</w:t>
            </w:r>
            <w:r w:rsidRPr="00B16B60">
              <w:rPr>
                <w:b/>
              </w:rPr>
              <w:t>.202</w:t>
            </w:r>
            <w:r w:rsidR="000627CF">
              <w:rPr>
                <w:b/>
              </w:rPr>
              <w:t>4</w:t>
            </w:r>
          </w:p>
        </w:tc>
      </w:tr>
      <w:tr w:rsidR="0015281A" w:rsidRPr="0015281A" w14:paraId="70D54B9C" w14:textId="77777777" w:rsidTr="007D62D2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31541" w14:textId="23FDDAE5" w:rsidR="00D50837" w:rsidRPr="000A66EF" w:rsidRDefault="00D50837" w:rsidP="00D50837">
            <w:pPr>
              <w:spacing w:after="0"/>
              <w:rPr>
                <w:bCs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4B1C" w14:textId="77777777" w:rsidR="0015281A" w:rsidRPr="0015281A" w:rsidRDefault="00000000" w:rsidP="005C6CE7">
            <w:pPr>
              <w:spacing w:after="0"/>
              <w:jc w:val="right"/>
            </w:pPr>
            <w:sdt>
              <w:sdtPr>
                <w:rPr>
                  <w:b/>
                </w:rPr>
                <w:alias w:val="Alege clasificarea informaţiilor"/>
                <w:tag w:val="Alege clasificarea informaţiilor"/>
                <w:id w:val="-688445237"/>
                <w:lock w:val="sdtLocked"/>
                <w:placeholder>
                  <w:docPart w:val="2A8C2A5B14F644DF8D12C7F5F781A77A"/>
                </w:placeholder>
                <w15:color w:val="339966"/>
                <w:comboBox>
                  <w:listItem w:displayText="Alege clasificarea informaţiilor" w:value="Alege clasificarea informaţiilor"/>
                  <w:listItem w:displayText="Confidenţial" w:value="Confidenţial"/>
                  <w:listItem w:displayText="                                          " w:value="                                          "/>
                  <w:listItem w:displayText="Restricţionat" w:value="Restricţionat"/>
                </w:comboBox>
              </w:sdtPr>
              <w:sdtContent>
                <w:r w:rsidR="00B16B60">
                  <w:rPr>
                    <w:b/>
                  </w:rPr>
                  <w:t xml:space="preserve">                                          </w:t>
                </w:r>
              </w:sdtContent>
            </w:sdt>
            <w:sdt>
              <w:sdtPr>
                <w:rPr>
                  <w:b/>
                </w:rPr>
                <w:id w:val="-1123841323"/>
                <w:lock w:val="sdtContentLocked"/>
                <w:placeholder>
                  <w:docPart w:val="EDE294B0AB21413A9E42AF388979E5EA"/>
                </w:placeholder>
                <w:group/>
              </w:sdtPr>
              <w:sdtContent>
                <w:r w:rsidR="0015281A" w:rsidRPr="0015281A">
                  <w:rPr>
                    <w:b/>
                  </w:rPr>
                  <w:t>   </w:t>
                </w:r>
              </w:sdtContent>
            </w:sdt>
          </w:p>
        </w:tc>
      </w:tr>
    </w:tbl>
    <w:p w14:paraId="04B9BF8A" w14:textId="77777777" w:rsidR="0066774E" w:rsidRDefault="0066774E" w:rsidP="00D50837">
      <w:pPr>
        <w:contextualSpacing/>
        <w:jc w:val="center"/>
        <w:rPr>
          <w:u w:val="single"/>
        </w:rPr>
      </w:pPr>
    </w:p>
    <w:p w14:paraId="654EE890" w14:textId="77777777" w:rsidR="0066774E" w:rsidRDefault="0066774E" w:rsidP="00D50837">
      <w:pPr>
        <w:contextualSpacing/>
        <w:jc w:val="center"/>
        <w:rPr>
          <w:u w:val="single"/>
        </w:rPr>
      </w:pPr>
    </w:p>
    <w:p w14:paraId="78191CD8" w14:textId="77777777" w:rsidR="0066774E" w:rsidRDefault="0066774E" w:rsidP="00D50837">
      <w:pPr>
        <w:contextualSpacing/>
        <w:jc w:val="center"/>
        <w:rPr>
          <w:u w:val="single"/>
        </w:rPr>
      </w:pPr>
    </w:p>
    <w:p w14:paraId="58BD3917" w14:textId="77777777" w:rsidR="003D27EB" w:rsidRPr="003D27EB" w:rsidRDefault="003D27EB" w:rsidP="003D27EB">
      <w:pPr>
        <w:contextualSpacing/>
        <w:jc w:val="center"/>
        <w:rPr>
          <w:u w:val="single"/>
        </w:rPr>
      </w:pPr>
      <w:r w:rsidRPr="003D27EB">
        <w:rPr>
          <w:u w:val="single"/>
        </w:rPr>
        <w:t>ANUNŢ DE PARTICIPARE</w:t>
      </w:r>
    </w:p>
    <w:p w14:paraId="2E938B6C" w14:textId="6BCA5018" w:rsidR="00DF7219" w:rsidRPr="00DF7219" w:rsidRDefault="00DF7219" w:rsidP="00DF7219">
      <w:pPr>
        <w:contextualSpacing/>
        <w:jc w:val="center"/>
      </w:pPr>
      <w:r w:rsidRPr="00DF7219">
        <w:t xml:space="preserve">pentru procedura de </w:t>
      </w:r>
      <w:proofErr w:type="spellStart"/>
      <w:r w:rsidRPr="00DF7219">
        <w:t>achizi</w:t>
      </w:r>
      <w:r w:rsidR="00682A25">
        <w:t>ţ</w:t>
      </w:r>
      <w:r w:rsidRPr="00DF7219">
        <w:t>ie</w:t>
      </w:r>
      <w:proofErr w:type="spellEnd"/>
      <w:r w:rsidRPr="00DF7219">
        <w:t xml:space="preserve"> având ca obiect:</w:t>
      </w:r>
    </w:p>
    <w:p w14:paraId="3EED5588" w14:textId="10B752E7" w:rsidR="003470BB" w:rsidRPr="003470BB" w:rsidRDefault="003470BB" w:rsidP="00DD18B1">
      <w:pPr>
        <w:pStyle w:val="Heading7"/>
        <w:rPr>
          <w:rFonts w:eastAsiaTheme="minorHAnsi"/>
          <w:i w:val="0"/>
          <w:noProof/>
          <w:color w:val="auto"/>
        </w:rPr>
      </w:pPr>
      <w:r w:rsidRPr="003470BB">
        <w:rPr>
          <w:rFonts w:eastAsiaTheme="minorHAnsi"/>
          <w:i w:val="0"/>
          <w:noProof/>
          <w:color w:val="auto"/>
        </w:rPr>
        <w:t>„</w:t>
      </w:r>
      <w:r w:rsidR="00DD18B1" w:rsidRPr="00DD18B1">
        <w:rPr>
          <w:b/>
          <w:i w:val="0"/>
          <w:iCs w:val="0"/>
          <w:noProof/>
          <w:color w:val="auto"/>
          <w:lang w:val="en-US"/>
        </w:rPr>
        <w:t>Servicii de achiziţie si procesare seismica 3D</w:t>
      </w:r>
      <w:r w:rsidR="00DD18B1" w:rsidRPr="00DD18B1">
        <w:rPr>
          <w:b/>
          <w:i w:val="0"/>
          <w:iCs w:val="0"/>
          <w:noProof/>
          <w:color w:val="auto"/>
        </w:rPr>
        <w:t xml:space="preserve"> Conduratu </w:t>
      </w:r>
      <w:r w:rsidR="00DD18B1" w:rsidRPr="002E0881">
        <w:rPr>
          <w:rFonts w:eastAsiaTheme="minorHAnsi"/>
          <w:b/>
          <w:i w:val="0"/>
          <w:iCs w:val="0"/>
          <w:noProof/>
          <w:color w:val="auto"/>
        </w:rPr>
        <w:t>RG06 Muntenia Nord Est</w:t>
      </w:r>
      <w:r w:rsidRPr="003470BB">
        <w:rPr>
          <w:rFonts w:eastAsiaTheme="minorHAnsi"/>
          <w:i w:val="0"/>
          <w:noProof/>
          <w:color w:val="auto"/>
        </w:rPr>
        <w:t>”</w:t>
      </w:r>
    </w:p>
    <w:p w14:paraId="1B8E7C2F" w14:textId="0683EA83" w:rsidR="003470BB" w:rsidRPr="003470BB" w:rsidRDefault="003470BB" w:rsidP="00302D4E">
      <w:pPr>
        <w:pStyle w:val="Heading7"/>
        <w:jc w:val="both"/>
        <w:rPr>
          <w:rFonts w:eastAsiaTheme="minorHAnsi"/>
          <w:i w:val="0"/>
          <w:noProof/>
          <w:color w:val="auto"/>
          <w:lang w:val="en-US"/>
        </w:rPr>
      </w:pPr>
      <w:r>
        <w:rPr>
          <w:rFonts w:eastAsiaTheme="minorHAnsi"/>
          <w:i w:val="0"/>
          <w:noProof/>
          <w:color w:val="auto"/>
          <w:lang w:val="en-US"/>
        </w:rPr>
        <w:t xml:space="preserve">          </w:t>
      </w:r>
    </w:p>
    <w:p w14:paraId="4272B493" w14:textId="77777777" w:rsidR="003470BB" w:rsidRDefault="003470BB" w:rsidP="00DF7219">
      <w:pPr>
        <w:contextualSpacing/>
        <w:jc w:val="left"/>
        <w:rPr>
          <w:b/>
        </w:rPr>
      </w:pPr>
    </w:p>
    <w:p w14:paraId="455BE586" w14:textId="77777777" w:rsidR="00DF7219" w:rsidRPr="0020479E" w:rsidRDefault="00DF7219" w:rsidP="00DF7219">
      <w:pPr>
        <w:contextualSpacing/>
        <w:jc w:val="left"/>
        <w:rPr>
          <w:b/>
        </w:rPr>
      </w:pPr>
      <w:r w:rsidRPr="0020479E">
        <w:rPr>
          <w:b/>
        </w:rPr>
        <w:t xml:space="preserve">I: ENTITATEA CONTRACTANTĂ: </w:t>
      </w:r>
    </w:p>
    <w:p w14:paraId="71812356" w14:textId="77777777" w:rsidR="00DF7219" w:rsidRPr="00DF7219" w:rsidRDefault="00DF7219" w:rsidP="00DF7219">
      <w:pPr>
        <w:contextualSpacing/>
        <w:jc w:val="left"/>
      </w:pPr>
      <w:r w:rsidRPr="00DF7219">
        <w:t>S.N.G.N. ROMGAZ S.A. MEDIAŞ</w:t>
      </w:r>
    </w:p>
    <w:p w14:paraId="02359C66" w14:textId="77777777" w:rsidR="00DF7219" w:rsidRPr="00DF7219" w:rsidRDefault="00DF7219" w:rsidP="00DF7219">
      <w:pPr>
        <w:contextualSpacing/>
        <w:jc w:val="left"/>
      </w:pPr>
      <w:r w:rsidRPr="00DF7219">
        <w:t xml:space="preserve">Adresă: P-ta Constantin </w:t>
      </w:r>
      <w:proofErr w:type="spellStart"/>
      <w:r w:rsidRPr="00DF7219">
        <w:t>Motaş</w:t>
      </w:r>
      <w:proofErr w:type="spellEnd"/>
      <w:r w:rsidRPr="00DF7219">
        <w:t xml:space="preserve">, nr. 4, </w:t>
      </w:r>
      <w:proofErr w:type="spellStart"/>
      <w:r w:rsidRPr="00DF7219">
        <w:t>Mediaş</w:t>
      </w:r>
      <w:proofErr w:type="spellEnd"/>
      <w:r w:rsidRPr="00DF7219">
        <w:t xml:space="preserve">, Cod </w:t>
      </w:r>
      <w:proofErr w:type="spellStart"/>
      <w:r w:rsidRPr="00DF7219">
        <w:t>poştal</w:t>
      </w:r>
      <w:proofErr w:type="spellEnd"/>
      <w:r w:rsidRPr="00DF7219">
        <w:t>: 551130, România</w:t>
      </w:r>
    </w:p>
    <w:p w14:paraId="5DBD95CC" w14:textId="5B8980FA" w:rsidR="00DF7219" w:rsidRPr="00DF7219" w:rsidRDefault="00DF7219" w:rsidP="0020479E">
      <w:pPr>
        <w:tabs>
          <w:tab w:val="left" w:pos="3165"/>
        </w:tabs>
        <w:contextualSpacing/>
        <w:jc w:val="left"/>
      </w:pPr>
      <w:r w:rsidRPr="00DF7219">
        <w:t xml:space="preserve">Tel: </w:t>
      </w:r>
      <w:r w:rsidR="0020479E">
        <w:t xml:space="preserve"> +40 374 40194</w:t>
      </w:r>
      <w:r w:rsidR="00EF73F6">
        <w:t>8</w:t>
      </w:r>
      <w:r w:rsidR="0020479E">
        <w:tab/>
      </w:r>
    </w:p>
    <w:p w14:paraId="4D289B69" w14:textId="77777777" w:rsidR="00DF7219" w:rsidRDefault="00DF7219" w:rsidP="00DF7219">
      <w:pPr>
        <w:contextualSpacing/>
        <w:jc w:val="left"/>
      </w:pPr>
      <w:r w:rsidRPr="00DF7219">
        <w:t>Fax: +40 269 844184</w:t>
      </w:r>
    </w:p>
    <w:p w14:paraId="32115880" w14:textId="612E9BCB" w:rsidR="00992C1F" w:rsidRDefault="00992C1F" w:rsidP="00DF7219">
      <w:pPr>
        <w:contextualSpacing/>
        <w:jc w:val="left"/>
      </w:pPr>
      <w:r>
        <w:t xml:space="preserve">E-mail: </w:t>
      </w:r>
      <w:hyperlink r:id="rId11" w:history="1">
        <w:r w:rsidRPr="003911CB">
          <w:rPr>
            <w:rStyle w:val="Hyperlink"/>
          </w:rPr>
          <w:t>lucian.blaga@romgaz.ro</w:t>
        </w:r>
      </w:hyperlink>
    </w:p>
    <w:p w14:paraId="11AF6170" w14:textId="0D40AB4E" w:rsidR="00992C1F" w:rsidRPr="00DF7219" w:rsidRDefault="00992C1F" w:rsidP="00DF7219">
      <w:pPr>
        <w:contextualSpacing/>
        <w:jc w:val="left"/>
      </w:pPr>
      <w:r>
        <w:t xml:space="preserve">Persoana de </w:t>
      </w:r>
      <w:proofErr w:type="spellStart"/>
      <w:r>
        <w:t>contact:Blaga</w:t>
      </w:r>
      <w:proofErr w:type="spellEnd"/>
      <w:r>
        <w:t xml:space="preserve"> Lucian Radu</w:t>
      </w:r>
    </w:p>
    <w:p w14:paraId="29DEF5FE" w14:textId="1023B15A" w:rsidR="00DF7219" w:rsidRPr="00DF7219" w:rsidRDefault="00DF7219" w:rsidP="00DF7219">
      <w:pPr>
        <w:contextualSpacing/>
        <w:jc w:val="left"/>
      </w:pPr>
      <w:r w:rsidRPr="00DF7219">
        <w:t xml:space="preserve">Punct de contact: Serviciul </w:t>
      </w:r>
      <w:proofErr w:type="spellStart"/>
      <w:r w:rsidRPr="00DF7219">
        <w:t>Achiziţii</w:t>
      </w:r>
      <w:proofErr w:type="spellEnd"/>
      <w:r w:rsidRPr="00DF7219">
        <w:t xml:space="preserve"> (</w:t>
      </w:r>
      <w:proofErr w:type="spellStart"/>
      <w:r w:rsidRPr="00DF7219">
        <w:t>Licita</w:t>
      </w:r>
      <w:r w:rsidR="00682A25">
        <w:t>ţ</w:t>
      </w:r>
      <w:r w:rsidRPr="00DF7219">
        <w:t>ii</w:t>
      </w:r>
      <w:proofErr w:type="spellEnd"/>
      <w:r w:rsidRPr="00DF7219">
        <w:t>).</w:t>
      </w:r>
    </w:p>
    <w:p w14:paraId="698FEBDC" w14:textId="77777777" w:rsidR="00DF7219" w:rsidRPr="00DF7219" w:rsidRDefault="00DF7219" w:rsidP="00DF7219">
      <w:pPr>
        <w:contextualSpacing/>
        <w:jc w:val="left"/>
      </w:pPr>
      <w:r w:rsidRPr="00DF7219">
        <w:t xml:space="preserve">Adresa de internet: </w:t>
      </w:r>
      <w:hyperlink r:id="rId12" w:history="1">
        <w:r w:rsidRPr="00DF7219">
          <w:rPr>
            <w:rStyle w:val="Hyperlink"/>
          </w:rPr>
          <w:t>www.romgaz.ro</w:t>
        </w:r>
      </w:hyperlink>
      <w:r w:rsidRPr="00DF7219">
        <w:t xml:space="preserve">. </w:t>
      </w:r>
    </w:p>
    <w:p w14:paraId="515847EA" w14:textId="77777777" w:rsidR="00DF7219" w:rsidRPr="00DF7219" w:rsidRDefault="00DF7219" w:rsidP="00DF7219">
      <w:pPr>
        <w:contextualSpacing/>
        <w:jc w:val="left"/>
      </w:pPr>
    </w:p>
    <w:p w14:paraId="5D8D456F" w14:textId="58A200C4" w:rsidR="003470BB" w:rsidRPr="00EF73F6" w:rsidRDefault="00DF7219" w:rsidP="00DD18B1">
      <w:pPr>
        <w:contextualSpacing/>
        <w:rPr>
          <w:bCs/>
        </w:rPr>
      </w:pPr>
      <w:r w:rsidRPr="0020479E">
        <w:rPr>
          <w:b/>
        </w:rPr>
        <w:t>II: OBIECTUL CONTRACTULUI:</w:t>
      </w:r>
      <w:r w:rsidRPr="00DF7219">
        <w:t xml:space="preserve">  </w:t>
      </w:r>
      <w:r w:rsidR="003470BB" w:rsidRPr="00EF73F6">
        <w:rPr>
          <w:bCs/>
        </w:rPr>
        <w:t>„</w:t>
      </w:r>
      <w:proofErr w:type="spellStart"/>
      <w:r w:rsidR="00DD18B1" w:rsidRPr="00EF73F6">
        <w:rPr>
          <w:b/>
          <w:bCs/>
          <w:lang w:val="en-US"/>
        </w:rPr>
        <w:t>Servicii</w:t>
      </w:r>
      <w:proofErr w:type="spellEnd"/>
      <w:r w:rsidR="00DD18B1" w:rsidRPr="00EF73F6">
        <w:rPr>
          <w:b/>
          <w:bCs/>
          <w:lang w:val="en-US"/>
        </w:rPr>
        <w:t xml:space="preserve"> de </w:t>
      </w:r>
      <w:proofErr w:type="spellStart"/>
      <w:r w:rsidR="00DD18B1" w:rsidRPr="00EF73F6">
        <w:rPr>
          <w:b/>
          <w:bCs/>
          <w:lang w:val="en-US"/>
        </w:rPr>
        <w:t>achiziţie</w:t>
      </w:r>
      <w:proofErr w:type="spellEnd"/>
      <w:r w:rsidR="00DD18B1" w:rsidRPr="00EF73F6">
        <w:rPr>
          <w:b/>
          <w:bCs/>
          <w:lang w:val="en-US"/>
        </w:rPr>
        <w:t xml:space="preserve"> </w:t>
      </w:r>
      <w:proofErr w:type="spellStart"/>
      <w:r w:rsidR="00DD18B1" w:rsidRPr="00EF73F6">
        <w:rPr>
          <w:b/>
          <w:bCs/>
          <w:lang w:val="en-US"/>
        </w:rPr>
        <w:t>si</w:t>
      </w:r>
      <w:proofErr w:type="spellEnd"/>
      <w:r w:rsidR="00DD18B1" w:rsidRPr="00EF73F6">
        <w:rPr>
          <w:b/>
          <w:bCs/>
          <w:lang w:val="en-US"/>
        </w:rPr>
        <w:t xml:space="preserve"> </w:t>
      </w:r>
      <w:proofErr w:type="spellStart"/>
      <w:r w:rsidR="00DD18B1" w:rsidRPr="00EF73F6">
        <w:rPr>
          <w:b/>
          <w:bCs/>
          <w:lang w:val="en-US"/>
        </w:rPr>
        <w:t>procesare</w:t>
      </w:r>
      <w:proofErr w:type="spellEnd"/>
      <w:r w:rsidR="00DD18B1" w:rsidRPr="00EF73F6">
        <w:rPr>
          <w:b/>
          <w:bCs/>
          <w:lang w:val="en-US"/>
        </w:rPr>
        <w:t xml:space="preserve"> </w:t>
      </w:r>
      <w:proofErr w:type="spellStart"/>
      <w:r w:rsidR="00DD18B1" w:rsidRPr="00EF73F6">
        <w:rPr>
          <w:b/>
          <w:bCs/>
          <w:lang w:val="en-US"/>
        </w:rPr>
        <w:t>seismica</w:t>
      </w:r>
      <w:proofErr w:type="spellEnd"/>
      <w:r w:rsidR="00DD18B1" w:rsidRPr="00EF73F6">
        <w:rPr>
          <w:b/>
          <w:bCs/>
          <w:lang w:val="en-US"/>
        </w:rPr>
        <w:t xml:space="preserve"> 3D</w:t>
      </w:r>
      <w:r w:rsidR="00DD18B1" w:rsidRPr="00EF73F6">
        <w:rPr>
          <w:b/>
          <w:bCs/>
        </w:rPr>
        <w:t xml:space="preserve"> Conduratu RG06 Muntenia Nord Est</w:t>
      </w:r>
      <w:r w:rsidR="003470BB" w:rsidRPr="00EF73F6">
        <w:rPr>
          <w:bCs/>
        </w:rPr>
        <w:t>”</w:t>
      </w:r>
    </w:p>
    <w:p w14:paraId="292AD4B7" w14:textId="1A244839" w:rsidR="00302D4E" w:rsidRPr="00832AB7" w:rsidRDefault="003470BB" w:rsidP="00302D4E">
      <w:pPr>
        <w:spacing w:after="0"/>
        <w:rPr>
          <w:rFonts w:eastAsia="Times New Roman"/>
          <w:lang w:eastAsia="ro-RO"/>
        </w:rPr>
      </w:pPr>
      <w:r w:rsidRPr="00832AB7">
        <w:rPr>
          <w:rFonts w:eastAsia="Times New Roman"/>
          <w:b/>
          <w:lang w:eastAsia="ro-RO"/>
        </w:rPr>
        <w:t>Locul de executare</w:t>
      </w:r>
      <w:r w:rsidR="00302D4E">
        <w:rPr>
          <w:rFonts w:eastAsia="Times New Roman"/>
          <w:b/>
          <w:lang w:val="en-US" w:eastAsia="ro-RO"/>
        </w:rPr>
        <w:t>:</w:t>
      </w:r>
      <w:r w:rsidR="00302D4E">
        <w:rPr>
          <w:rFonts w:eastAsia="Times New Roman"/>
          <w:b/>
          <w:lang w:eastAsia="ro-RO"/>
        </w:rPr>
        <w:t xml:space="preserve"> </w:t>
      </w:r>
      <w:r w:rsidR="00302D4E" w:rsidRPr="00C70266">
        <w:rPr>
          <w:rFonts w:cs="Times New Roman"/>
        </w:rPr>
        <w:t>Conform caiet de sarcini</w:t>
      </w:r>
    </w:p>
    <w:p w14:paraId="3D53F4F8" w14:textId="77777777" w:rsidR="00302D4E" w:rsidRDefault="00302D4E" w:rsidP="0020479E">
      <w:pPr>
        <w:contextualSpacing/>
      </w:pPr>
    </w:p>
    <w:p w14:paraId="00891CBD" w14:textId="04A488E2" w:rsidR="00DF7219" w:rsidRDefault="00DF7219" w:rsidP="0020479E">
      <w:pPr>
        <w:contextualSpacing/>
        <w:rPr>
          <w:rFonts w:eastAsia="Times New Roman"/>
          <w:lang w:eastAsia="ro-RO"/>
        </w:rPr>
      </w:pPr>
      <w:r w:rsidRPr="00302D4E">
        <w:rPr>
          <w:b/>
          <w:bCs/>
        </w:rPr>
        <w:t xml:space="preserve">III: </w:t>
      </w:r>
      <w:r w:rsidR="00EF73F6">
        <w:rPr>
          <w:b/>
          <w:bCs/>
        </w:rPr>
        <w:t>DURATA CONTRACTULUI</w:t>
      </w:r>
      <w:r w:rsidRPr="00302D4E">
        <w:rPr>
          <w:b/>
          <w:bCs/>
        </w:rPr>
        <w:t>:</w:t>
      </w:r>
      <w:r w:rsidRPr="00DF7219">
        <w:t xml:space="preserve"> </w:t>
      </w:r>
      <w:r w:rsidR="00302D4E">
        <w:rPr>
          <w:rFonts w:eastAsia="Times New Roman"/>
          <w:lang w:eastAsia="ro-RO"/>
        </w:rPr>
        <w:t>9 luni</w:t>
      </w:r>
    </w:p>
    <w:p w14:paraId="187E0269" w14:textId="77777777" w:rsidR="00DF7219" w:rsidRPr="00DF7219" w:rsidRDefault="00DF7219" w:rsidP="0020479E">
      <w:pPr>
        <w:contextualSpacing/>
      </w:pPr>
      <w:r w:rsidRPr="00DF7219">
        <w:t xml:space="preserve">                      </w:t>
      </w:r>
    </w:p>
    <w:p w14:paraId="352F27A3" w14:textId="3F30D33C" w:rsidR="00DF7219" w:rsidRPr="00DF7219" w:rsidRDefault="00EF73F6" w:rsidP="0020479E">
      <w:pPr>
        <w:contextualSpacing/>
      </w:pPr>
      <w:r>
        <w:rPr>
          <w:b/>
        </w:rPr>
        <w:t>I</w:t>
      </w:r>
      <w:r w:rsidR="00DF7219" w:rsidRPr="00D12461">
        <w:rPr>
          <w:b/>
        </w:rPr>
        <w:t xml:space="preserve">V: </w:t>
      </w:r>
      <w:r w:rsidR="00302D4E" w:rsidRPr="00D12461">
        <w:rPr>
          <w:b/>
        </w:rPr>
        <w:t>MODUL DE OBŢINERE A DOCUMENTAŢIEI DE ATRIBUIRE</w:t>
      </w:r>
      <w:r w:rsidR="00DF7219" w:rsidRPr="00D12461">
        <w:rPr>
          <w:b/>
        </w:rPr>
        <w:t>:</w:t>
      </w:r>
      <w:r w:rsidR="00DF7219" w:rsidRPr="00DF7219">
        <w:t xml:space="preserve"> Documentația de atribuire se poate obține de la S.N.G.N. ROMGAZ S.A. </w:t>
      </w:r>
      <w:proofErr w:type="spellStart"/>
      <w:r w:rsidR="00DF7219" w:rsidRPr="00DF7219">
        <w:t>Mediaş</w:t>
      </w:r>
      <w:proofErr w:type="spellEnd"/>
      <w:r w:rsidR="00DF7219" w:rsidRPr="00DF7219">
        <w:t xml:space="preserve"> – Serviciul </w:t>
      </w:r>
      <w:proofErr w:type="spellStart"/>
      <w:r w:rsidR="00DF7219" w:rsidRPr="00DF7219">
        <w:t>Achizi</w:t>
      </w:r>
      <w:r w:rsidR="009212A5">
        <w:t>ţ</w:t>
      </w:r>
      <w:r w:rsidR="00DF7219" w:rsidRPr="00DF7219">
        <w:t>ii</w:t>
      </w:r>
      <w:proofErr w:type="spellEnd"/>
      <w:r w:rsidR="00DF7219" w:rsidRPr="00DF7219">
        <w:t xml:space="preserve"> (</w:t>
      </w:r>
      <w:proofErr w:type="spellStart"/>
      <w:r w:rsidR="00DF7219" w:rsidRPr="00DF7219">
        <w:t>Licita</w:t>
      </w:r>
      <w:r w:rsidR="009212A5">
        <w:t>ţ</w:t>
      </w:r>
      <w:r w:rsidR="00DF7219" w:rsidRPr="00DF7219">
        <w:t>ii</w:t>
      </w:r>
      <w:proofErr w:type="spellEnd"/>
      <w:r w:rsidR="00DF7219" w:rsidRPr="00DF7219">
        <w:t xml:space="preserve">), </w:t>
      </w:r>
      <w:proofErr w:type="spellStart"/>
      <w:r w:rsidR="00DF7219" w:rsidRPr="00DF7219">
        <w:t>Piaţa</w:t>
      </w:r>
      <w:proofErr w:type="spellEnd"/>
      <w:r w:rsidR="00DF7219" w:rsidRPr="00DF7219">
        <w:t xml:space="preserve"> C.I. </w:t>
      </w:r>
      <w:proofErr w:type="spellStart"/>
      <w:r w:rsidR="00DF7219" w:rsidRPr="00DF7219">
        <w:t>Motaş</w:t>
      </w:r>
      <w:proofErr w:type="spellEnd"/>
      <w:r w:rsidR="00DF7219" w:rsidRPr="00DF7219">
        <w:t xml:space="preserve"> nr. 4, tel. </w:t>
      </w:r>
      <w:r w:rsidR="0020479E">
        <w:t>0374/40194</w:t>
      </w:r>
      <w:r>
        <w:t>8</w:t>
      </w:r>
      <w:r w:rsidR="00DF7219" w:rsidRPr="00DF7219">
        <w:t>, fax. 0269/844184. Intenția de obținere a acestor documente va fi anunțat</w:t>
      </w:r>
      <w:r w:rsidR="009212A5">
        <w:t>ă</w:t>
      </w:r>
      <w:r w:rsidR="00DF7219" w:rsidRPr="00DF7219">
        <w:t xml:space="preserve"> Serviciului Achiziții</w:t>
      </w:r>
      <w:r>
        <w:t>(Licitații)</w:t>
      </w:r>
      <w:r w:rsidR="00DF7219" w:rsidRPr="00DF7219">
        <w:t xml:space="preserve"> cu o zi în avans. Solicitarea documentației de atribuire se face în scris, în termen de 3 zile lucrătoare de la data </w:t>
      </w:r>
      <w:r w:rsidR="00DF7219" w:rsidRPr="000A4FE6">
        <w:t>publicării</w:t>
      </w:r>
      <w:r w:rsidR="00DF7219" w:rsidRPr="00DF7219">
        <w:t xml:space="preserve"> prezent</w:t>
      </w:r>
      <w:r w:rsidR="000A4FE6">
        <w:t>ului</w:t>
      </w:r>
      <w:r w:rsidR="000627CF">
        <w:t xml:space="preserve"> </w:t>
      </w:r>
      <w:r w:rsidR="000A4FE6">
        <w:t>anunț</w:t>
      </w:r>
      <w:r w:rsidR="00DF7219" w:rsidRPr="00DF7219">
        <w:t xml:space="preserve">. </w:t>
      </w:r>
    </w:p>
    <w:p w14:paraId="6D105DDC" w14:textId="77777777" w:rsidR="00DF7219" w:rsidRPr="00DF7219" w:rsidRDefault="00DF7219" w:rsidP="00DF7219">
      <w:pPr>
        <w:contextualSpacing/>
        <w:jc w:val="left"/>
      </w:pPr>
    </w:p>
    <w:p w14:paraId="27EDA79D" w14:textId="781F4BF9" w:rsidR="00DF7219" w:rsidRPr="00D12461" w:rsidRDefault="00DF7219" w:rsidP="00DF7219">
      <w:pPr>
        <w:contextualSpacing/>
        <w:jc w:val="left"/>
        <w:rPr>
          <w:b/>
        </w:rPr>
      </w:pPr>
      <w:r w:rsidRPr="00D12461">
        <w:rPr>
          <w:b/>
        </w:rPr>
        <w:t xml:space="preserve">V: Solicitări de clarificări: </w:t>
      </w:r>
    </w:p>
    <w:p w14:paraId="6343F671" w14:textId="469426BC" w:rsidR="00DF7219" w:rsidRPr="00DF7219" w:rsidRDefault="00DF7219" w:rsidP="0020479E">
      <w:pPr>
        <w:numPr>
          <w:ilvl w:val="0"/>
          <w:numId w:val="49"/>
        </w:numPr>
        <w:contextualSpacing/>
      </w:pPr>
      <w:r w:rsidRPr="00DF7219">
        <w:t xml:space="preserve">Operatorii economici pot formula întrebări și pot solicita clarificări, cel târziu cu </w:t>
      </w:r>
      <w:r w:rsidR="000627CF">
        <w:t xml:space="preserve">7 </w:t>
      </w:r>
      <w:r w:rsidRPr="00DF7219">
        <w:t>zile calendaristice înainte de data limită stabilită pentru depunerea ofertelor. Orice solicitare către entitatea contractantă (clarificări, corespondență, etc.) din partea operatorului economic se face în scris, la nr. de fax: 0269/844184 sau prin e-mail</w:t>
      </w:r>
      <w:r w:rsidR="0020479E">
        <w:t xml:space="preserve"> la </w:t>
      </w:r>
      <w:r w:rsidR="00286F29">
        <w:t>a</w:t>
      </w:r>
      <w:r w:rsidR="0020479E">
        <w:t xml:space="preserve">dresa </w:t>
      </w:r>
      <w:hyperlink r:id="rId13" w:history="1">
        <w:r w:rsidR="000627CF" w:rsidRPr="007D3A58">
          <w:rPr>
            <w:rStyle w:val="Hyperlink"/>
          </w:rPr>
          <w:t>lucian.blaga@romgaz.ro</w:t>
        </w:r>
      </w:hyperlink>
      <w:r w:rsidR="0020479E">
        <w:t xml:space="preserve"> </w:t>
      </w:r>
      <w:r w:rsidRPr="00DF7219">
        <w:t>. Entitatea contractant</w:t>
      </w:r>
      <w:r w:rsidR="009212A5">
        <w:t>ă</w:t>
      </w:r>
      <w:r w:rsidRPr="00DF7219">
        <w:t xml:space="preserve"> va întocmi un singur răspuns (răspunsul consolidat) la solicitările de clarificări ale ofertanților. Răspunsul consolidat al entității contractante va fi publicat pe site-ul www.romgaz.ro, în a 5 zi înainte de data limita de depunere a ofertelor. SNGN Romgaz SA va pune la dispoziția tuturor ofertanților solicitările de clarificări și răspunsurile la acestea, însă fără a divulga numele operatorului economic care a solicitat clarificările respective. </w:t>
      </w:r>
    </w:p>
    <w:p w14:paraId="41524709" w14:textId="37FD8977" w:rsidR="00DF7219" w:rsidRDefault="00DF7219" w:rsidP="0020479E">
      <w:pPr>
        <w:numPr>
          <w:ilvl w:val="0"/>
          <w:numId w:val="49"/>
        </w:numPr>
        <w:contextualSpacing/>
      </w:pPr>
      <w:r w:rsidRPr="00DF7219">
        <w:t xml:space="preserve">În cazul în care solicitările de clarificări nu au fost adresate de către ofertanți în perioada menționată mai sus, adică cu cel târziu </w:t>
      </w:r>
      <w:r w:rsidR="000627CF">
        <w:t>7</w:t>
      </w:r>
      <w:r w:rsidRPr="00DF7219">
        <w:t xml:space="preserve"> zile calendaristice înainte de data limită stabilită pentru depunerea ofertelor, entitatea contractantă nu  mai răspunde solicitărilor transmise.</w:t>
      </w:r>
    </w:p>
    <w:p w14:paraId="0584AB27" w14:textId="77777777" w:rsidR="00992C1F" w:rsidRDefault="00992C1F" w:rsidP="00992C1F">
      <w:pPr>
        <w:numPr>
          <w:ilvl w:val="0"/>
          <w:numId w:val="49"/>
        </w:numPr>
        <w:contextualSpacing/>
      </w:pPr>
      <w:r>
        <w:t xml:space="preserve">Întrucât clauzele contractuale din </w:t>
      </w:r>
      <w:proofErr w:type="spellStart"/>
      <w:r>
        <w:t>draft-ul</w:t>
      </w:r>
      <w:proofErr w:type="spellEnd"/>
      <w:r>
        <w:t xml:space="preserve"> de contract, parte a documentației de atribuire se vor negocia </w:t>
      </w:r>
      <w:proofErr w:type="spellStart"/>
      <w:r>
        <w:t>intr-o</w:t>
      </w:r>
      <w:proofErr w:type="spellEnd"/>
      <w:r>
        <w:t xml:space="preserve"> singură ședință de negociere, vă rugăm ca in situația in care aveți eventuale observații la clauzele contractuale sa ni le transmiteți împreună cu oferta </w:t>
      </w:r>
      <w:proofErr w:type="spellStart"/>
      <w:r>
        <w:t>pâna</w:t>
      </w:r>
      <w:proofErr w:type="spellEnd"/>
      <w:r>
        <w:t xml:space="preserve"> la data limită de depunere a acesteia.</w:t>
      </w:r>
    </w:p>
    <w:p w14:paraId="74E93041" w14:textId="0CBC9B53" w:rsidR="00992C1F" w:rsidRDefault="00992C1F" w:rsidP="00992C1F">
      <w:pPr>
        <w:ind w:left="720"/>
        <w:contextualSpacing/>
      </w:pPr>
      <w:r>
        <w:lastRenderedPageBreak/>
        <w:t>Dacă sunteți de acord cu clauzele contractuale atunci vă rugăm ca împreună cu oferta sa depuneți și o declarație de acceptare a clauzelor contractuale.</w:t>
      </w:r>
    </w:p>
    <w:p w14:paraId="2DDDD738" w14:textId="77777777" w:rsidR="0066774E" w:rsidRPr="00DF7219" w:rsidRDefault="0066774E" w:rsidP="0066774E">
      <w:pPr>
        <w:ind w:left="720"/>
        <w:contextualSpacing/>
      </w:pPr>
    </w:p>
    <w:p w14:paraId="4C14B423" w14:textId="77777777" w:rsidR="00DF7219" w:rsidRPr="00DF7219" w:rsidRDefault="00DF7219" w:rsidP="00DF7219">
      <w:pPr>
        <w:contextualSpacing/>
        <w:jc w:val="left"/>
        <w:rPr>
          <w:lang w:val="en-US"/>
        </w:rPr>
      </w:pPr>
    </w:p>
    <w:p w14:paraId="514F84F2" w14:textId="63B27DF9" w:rsidR="00DF7219" w:rsidRPr="00DF7219" w:rsidRDefault="00DF7219" w:rsidP="00DF7219">
      <w:pPr>
        <w:contextualSpacing/>
        <w:jc w:val="left"/>
      </w:pPr>
      <w:r w:rsidRPr="00D12461">
        <w:rPr>
          <w:b/>
        </w:rPr>
        <w:t>VI: Adresa la care se depune oferta:</w:t>
      </w:r>
      <w:r w:rsidRPr="00DF7219">
        <w:t xml:space="preserve"> S.N.G.N. ROMGAZ S.A. Mediaș –Registratură, </w:t>
      </w:r>
      <w:proofErr w:type="spellStart"/>
      <w:r w:rsidRPr="00DF7219">
        <w:t>Piaţa</w:t>
      </w:r>
      <w:proofErr w:type="spellEnd"/>
      <w:r w:rsidRPr="00DF7219">
        <w:t xml:space="preserve"> C.I. </w:t>
      </w:r>
      <w:proofErr w:type="spellStart"/>
      <w:r w:rsidRPr="00DF7219">
        <w:t>Motaş</w:t>
      </w:r>
      <w:proofErr w:type="spellEnd"/>
      <w:r w:rsidRPr="00DF7219">
        <w:t xml:space="preserve"> nr. 4, cod </w:t>
      </w:r>
      <w:proofErr w:type="spellStart"/>
      <w:r w:rsidRPr="00DF7219">
        <w:t>poştal</w:t>
      </w:r>
      <w:proofErr w:type="spellEnd"/>
      <w:r w:rsidRPr="00DF7219">
        <w:t xml:space="preserve"> 551130,  jud. Sibiu.</w:t>
      </w:r>
    </w:p>
    <w:p w14:paraId="72AC16C5" w14:textId="77777777" w:rsidR="00DF7219" w:rsidRPr="00DF7219" w:rsidRDefault="00DF7219" w:rsidP="00DF7219">
      <w:pPr>
        <w:contextualSpacing/>
        <w:jc w:val="left"/>
      </w:pPr>
    </w:p>
    <w:p w14:paraId="4EF2821F" w14:textId="578BE6AC" w:rsidR="00DF7219" w:rsidRPr="00D50837" w:rsidRDefault="00486B85" w:rsidP="00DF7219">
      <w:pPr>
        <w:contextualSpacing/>
        <w:jc w:val="left"/>
        <w:rPr>
          <w:b/>
        </w:rPr>
      </w:pPr>
      <w:r w:rsidRPr="00D50837">
        <w:rPr>
          <w:b/>
        </w:rPr>
        <w:t>VII</w:t>
      </w:r>
      <w:r w:rsidR="00DF7219" w:rsidRPr="00D50837">
        <w:rPr>
          <w:b/>
        </w:rPr>
        <w:t xml:space="preserve">. Data </w:t>
      </w:r>
      <w:proofErr w:type="spellStart"/>
      <w:r w:rsidR="00DF7219" w:rsidRPr="00D50837">
        <w:rPr>
          <w:b/>
        </w:rPr>
        <w:t>şi</w:t>
      </w:r>
      <w:proofErr w:type="spellEnd"/>
      <w:r w:rsidR="00DF7219" w:rsidRPr="00D50837">
        <w:rPr>
          <w:b/>
        </w:rPr>
        <w:t xml:space="preserve"> ora limită de depunere a ofertelor: </w:t>
      </w:r>
      <w:r w:rsidR="00992C1F">
        <w:rPr>
          <w:b/>
        </w:rPr>
        <w:t>2</w:t>
      </w:r>
      <w:r w:rsidR="00CA639C">
        <w:rPr>
          <w:b/>
        </w:rPr>
        <w:t>2</w:t>
      </w:r>
      <w:r w:rsidR="00992C1F">
        <w:rPr>
          <w:b/>
        </w:rPr>
        <w:t>.05.2024 ora 10:00</w:t>
      </w:r>
    </w:p>
    <w:p w14:paraId="4876B128" w14:textId="77777777" w:rsidR="00DF7219" w:rsidRPr="00D50837" w:rsidRDefault="00DF7219" w:rsidP="00DF7219">
      <w:pPr>
        <w:contextualSpacing/>
        <w:jc w:val="left"/>
        <w:rPr>
          <w:b/>
        </w:rPr>
      </w:pPr>
    </w:p>
    <w:p w14:paraId="0C7739D4" w14:textId="551965B8" w:rsidR="00DF7219" w:rsidRPr="00D50837" w:rsidRDefault="00EF73F6" w:rsidP="00DF7219">
      <w:pPr>
        <w:contextualSpacing/>
        <w:jc w:val="left"/>
        <w:rPr>
          <w:b/>
        </w:rPr>
      </w:pPr>
      <w:r>
        <w:rPr>
          <w:b/>
        </w:rPr>
        <w:t>VIII</w:t>
      </w:r>
      <w:r w:rsidR="00DF7219" w:rsidRPr="00D50837">
        <w:rPr>
          <w:b/>
        </w:rPr>
        <w:t xml:space="preserve">. Data </w:t>
      </w:r>
      <w:proofErr w:type="spellStart"/>
      <w:r w:rsidR="00DF7219" w:rsidRPr="00D50837">
        <w:rPr>
          <w:b/>
        </w:rPr>
        <w:t>şi</w:t>
      </w:r>
      <w:proofErr w:type="spellEnd"/>
      <w:r w:rsidR="00DF7219" w:rsidRPr="00D50837">
        <w:rPr>
          <w:b/>
        </w:rPr>
        <w:t xml:space="preserve"> ora </w:t>
      </w:r>
      <w:proofErr w:type="spellStart"/>
      <w:r w:rsidR="00DF7219" w:rsidRPr="00D50837">
        <w:rPr>
          <w:b/>
        </w:rPr>
        <w:t>şedinței</w:t>
      </w:r>
      <w:proofErr w:type="spellEnd"/>
      <w:r w:rsidR="00DF7219" w:rsidRPr="00D50837">
        <w:rPr>
          <w:b/>
        </w:rPr>
        <w:t xml:space="preserve"> de deschidere a ofertelor: </w:t>
      </w:r>
      <w:r w:rsidR="00992C1F">
        <w:rPr>
          <w:b/>
        </w:rPr>
        <w:t>2</w:t>
      </w:r>
      <w:r w:rsidR="00CA639C">
        <w:rPr>
          <w:b/>
        </w:rPr>
        <w:t>2</w:t>
      </w:r>
      <w:r w:rsidR="00992C1F">
        <w:rPr>
          <w:b/>
        </w:rPr>
        <w:t>.05.2024 ora 12:00</w:t>
      </w:r>
    </w:p>
    <w:p w14:paraId="54F23BE0" w14:textId="77777777" w:rsidR="00DF7219" w:rsidRPr="00DF7219" w:rsidRDefault="00DF7219" w:rsidP="00DF7219">
      <w:pPr>
        <w:contextualSpacing/>
        <w:jc w:val="left"/>
      </w:pPr>
    </w:p>
    <w:p w14:paraId="6F61B5CF" w14:textId="77777777" w:rsidR="00DF7219" w:rsidRPr="00DF7219" w:rsidRDefault="00DF7219" w:rsidP="00DF7219">
      <w:pPr>
        <w:contextualSpacing/>
        <w:jc w:val="left"/>
      </w:pPr>
    </w:p>
    <w:p w14:paraId="4BC0D648" w14:textId="77777777" w:rsidR="0020479E" w:rsidRPr="0020479E" w:rsidRDefault="0020479E" w:rsidP="0020479E">
      <w:pPr>
        <w:contextualSpacing/>
        <w:jc w:val="left"/>
        <w:rPr>
          <w:b/>
          <w:bCs/>
        </w:rPr>
      </w:pPr>
      <w:r w:rsidRPr="0020479E">
        <w:rPr>
          <w:b/>
          <w:bCs/>
        </w:rPr>
        <w:t>DIRECTOR GENERAL,</w:t>
      </w:r>
    </w:p>
    <w:p w14:paraId="3FE964D8" w14:textId="77777777" w:rsidR="0020479E" w:rsidRPr="0020479E" w:rsidRDefault="0020479E" w:rsidP="0020479E">
      <w:pPr>
        <w:contextualSpacing/>
        <w:jc w:val="left"/>
        <w:rPr>
          <w:bCs/>
        </w:rPr>
      </w:pPr>
      <w:r w:rsidRPr="0020479E">
        <w:rPr>
          <w:bCs/>
        </w:rPr>
        <w:t>Răzvan POPESCU</w:t>
      </w:r>
    </w:p>
    <w:p w14:paraId="77CE8064" w14:textId="77777777" w:rsidR="0020479E" w:rsidRPr="0020479E" w:rsidRDefault="0020479E" w:rsidP="0020479E">
      <w:pPr>
        <w:contextualSpacing/>
        <w:jc w:val="left"/>
        <w:rPr>
          <w:bCs/>
        </w:rPr>
      </w:pPr>
    </w:p>
    <w:p w14:paraId="482078EF" w14:textId="77777777" w:rsidR="0020479E" w:rsidRPr="0020479E" w:rsidRDefault="0020479E" w:rsidP="0020479E">
      <w:pPr>
        <w:contextualSpacing/>
        <w:jc w:val="left"/>
        <w:rPr>
          <w:bCs/>
        </w:rPr>
      </w:pPr>
    </w:p>
    <w:p w14:paraId="20CC455D" w14:textId="0ECD59DE" w:rsidR="0020479E" w:rsidRPr="0020479E" w:rsidRDefault="0020479E" w:rsidP="0020479E">
      <w:pPr>
        <w:contextualSpacing/>
        <w:jc w:val="left"/>
        <w:rPr>
          <w:b/>
          <w:bCs/>
        </w:rPr>
      </w:pPr>
      <w:r w:rsidRPr="0020479E">
        <w:rPr>
          <w:b/>
          <w:bCs/>
        </w:rPr>
        <w:t>Director Direcția Achiziții</w:t>
      </w:r>
      <w:r>
        <w:rPr>
          <w:b/>
          <w:bCs/>
        </w:rPr>
        <w:t>,</w:t>
      </w:r>
    </w:p>
    <w:p w14:paraId="578DC0C6" w14:textId="77777777" w:rsidR="0020479E" w:rsidRPr="0020479E" w:rsidRDefault="0020479E" w:rsidP="0020479E">
      <w:pPr>
        <w:contextualSpacing/>
        <w:jc w:val="left"/>
        <w:rPr>
          <w:bCs/>
        </w:rPr>
      </w:pPr>
      <w:r w:rsidRPr="0020479E">
        <w:rPr>
          <w:bCs/>
        </w:rPr>
        <w:t xml:space="preserve">Leonard </w:t>
      </w:r>
      <w:proofErr w:type="spellStart"/>
      <w:r w:rsidRPr="0020479E">
        <w:rPr>
          <w:bCs/>
        </w:rPr>
        <w:t>Ionu</w:t>
      </w:r>
      <w:bookmarkStart w:id="0" w:name="_Hlk136329982"/>
      <w:r w:rsidRPr="0020479E">
        <w:rPr>
          <w:bCs/>
        </w:rPr>
        <w:t>ţ</w:t>
      </w:r>
      <w:bookmarkEnd w:id="0"/>
      <w:proofErr w:type="spellEnd"/>
      <w:r w:rsidRPr="0020479E">
        <w:rPr>
          <w:bCs/>
        </w:rPr>
        <w:t xml:space="preserve"> LUPĂ</w:t>
      </w:r>
    </w:p>
    <w:p w14:paraId="6357ED18" w14:textId="77777777" w:rsidR="0020479E" w:rsidRPr="0020479E" w:rsidRDefault="0020479E" w:rsidP="0020479E">
      <w:pPr>
        <w:contextualSpacing/>
        <w:jc w:val="left"/>
        <w:rPr>
          <w:bCs/>
          <w:lang w:val="en-US"/>
        </w:rPr>
      </w:pPr>
    </w:p>
    <w:tbl>
      <w:tblPr>
        <w:tblStyle w:val="TableGrid"/>
        <w:tblpPr w:leftFromText="180" w:rightFromText="180" w:vertAnchor="text" w:horzAnchor="margin" w:tblpX="-90" w:tblpY="174"/>
        <w:tblW w:w="4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20479E" w:rsidRPr="0020479E" w14:paraId="1EBED67A" w14:textId="77777777" w:rsidTr="0020479E">
        <w:trPr>
          <w:trHeight w:hRule="exact" w:val="441"/>
        </w:trPr>
        <w:tc>
          <w:tcPr>
            <w:tcW w:w="4932" w:type="dxa"/>
            <w:vAlign w:val="bottom"/>
          </w:tcPr>
          <w:p w14:paraId="3F2F9047" w14:textId="4C9C2ACB" w:rsidR="0020479E" w:rsidRPr="0020479E" w:rsidRDefault="0020479E" w:rsidP="0020479E">
            <w:pPr>
              <w:contextualSpacing/>
              <w:jc w:val="left"/>
              <w:rPr>
                <w:b/>
                <w:bCs/>
                <w:lang w:val="en-US"/>
              </w:rPr>
            </w:pPr>
            <w:proofErr w:type="spellStart"/>
            <w:r w:rsidRPr="0020479E">
              <w:rPr>
                <w:b/>
                <w:bCs/>
                <w:lang w:val="en-US"/>
              </w:rPr>
              <w:t>Şef</w:t>
            </w:r>
            <w:proofErr w:type="spellEnd"/>
            <w:r w:rsidRPr="0020479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479E">
              <w:rPr>
                <w:b/>
                <w:bCs/>
                <w:lang w:val="en-US"/>
              </w:rPr>
              <w:t>Serviciu</w:t>
            </w:r>
            <w:proofErr w:type="spellEnd"/>
            <w:r w:rsidRPr="0020479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479E">
              <w:rPr>
                <w:b/>
                <w:bCs/>
                <w:lang w:val="en-US"/>
              </w:rPr>
              <w:t>Achiziţii</w:t>
            </w:r>
            <w:proofErr w:type="spellEnd"/>
            <w:r w:rsidRPr="0020479E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20479E">
              <w:rPr>
                <w:b/>
                <w:bCs/>
                <w:lang w:val="en-US"/>
              </w:rPr>
              <w:t>Licitaţii</w:t>
            </w:r>
            <w:proofErr w:type="spellEnd"/>
            <w:r w:rsidRPr="0020479E">
              <w:rPr>
                <w:b/>
                <w:bCs/>
                <w:lang w:val="en-US"/>
              </w:rPr>
              <w:t>),</w:t>
            </w:r>
          </w:p>
        </w:tc>
      </w:tr>
      <w:tr w:rsidR="0020479E" w:rsidRPr="0020479E" w14:paraId="17AEB374" w14:textId="77777777" w:rsidTr="0020479E">
        <w:trPr>
          <w:trHeight w:hRule="exact" w:val="283"/>
        </w:trPr>
        <w:tc>
          <w:tcPr>
            <w:tcW w:w="4932" w:type="dxa"/>
            <w:vAlign w:val="bottom"/>
          </w:tcPr>
          <w:p w14:paraId="1A36C244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  <w:r w:rsidRPr="0020479E">
              <w:rPr>
                <w:bCs/>
              </w:rPr>
              <w:t>Cecilia BOLCHIŞ</w:t>
            </w:r>
          </w:p>
          <w:p w14:paraId="41C76A2B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</w:p>
          <w:p w14:paraId="1A40C7B1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</w:p>
          <w:p w14:paraId="4239A37F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</w:p>
          <w:p w14:paraId="384222F1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</w:p>
          <w:p w14:paraId="5C434F4A" w14:textId="77777777" w:rsidR="0020479E" w:rsidRPr="0020479E" w:rsidRDefault="0020479E" w:rsidP="0020479E">
            <w:pPr>
              <w:contextualSpacing/>
              <w:jc w:val="left"/>
              <w:rPr>
                <w:bCs/>
              </w:rPr>
            </w:pPr>
          </w:p>
          <w:p w14:paraId="1D45BEA0" w14:textId="77777777" w:rsidR="0020479E" w:rsidRPr="0020479E" w:rsidRDefault="0020479E" w:rsidP="0020479E">
            <w:pPr>
              <w:contextualSpacing/>
              <w:jc w:val="left"/>
              <w:rPr>
                <w:bCs/>
                <w:lang w:val="en-US"/>
              </w:rPr>
            </w:pPr>
          </w:p>
        </w:tc>
      </w:tr>
      <w:tr w:rsidR="0020479E" w:rsidRPr="0020479E" w14:paraId="0DF16F03" w14:textId="77777777" w:rsidTr="0020479E">
        <w:trPr>
          <w:trHeight w:hRule="exact" w:val="283"/>
        </w:trPr>
        <w:tc>
          <w:tcPr>
            <w:tcW w:w="4932" w:type="dxa"/>
            <w:vAlign w:val="bottom"/>
          </w:tcPr>
          <w:p w14:paraId="24272CE1" w14:textId="77777777" w:rsidR="0020479E" w:rsidRPr="0020479E" w:rsidRDefault="0020479E" w:rsidP="0020479E">
            <w:pPr>
              <w:contextualSpacing/>
              <w:jc w:val="left"/>
              <w:rPr>
                <w:bCs/>
                <w:lang w:val="en-US"/>
              </w:rPr>
            </w:pPr>
          </w:p>
        </w:tc>
      </w:tr>
    </w:tbl>
    <w:p w14:paraId="633636AF" w14:textId="77777777" w:rsidR="0020479E" w:rsidRPr="0020479E" w:rsidRDefault="0020479E" w:rsidP="0020479E">
      <w:pPr>
        <w:contextualSpacing/>
        <w:jc w:val="left"/>
        <w:rPr>
          <w:bCs/>
          <w:lang w:val="en-US"/>
        </w:rPr>
      </w:pPr>
    </w:p>
    <w:p w14:paraId="31DCCCC4" w14:textId="77777777" w:rsidR="0020479E" w:rsidRPr="0020479E" w:rsidRDefault="0020479E" w:rsidP="0020479E">
      <w:pPr>
        <w:contextualSpacing/>
        <w:jc w:val="left"/>
        <w:rPr>
          <w:bCs/>
          <w:lang w:val="en-US"/>
        </w:rPr>
      </w:pPr>
    </w:p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0479E" w:rsidRPr="0020479E" w14:paraId="19048D7E" w14:textId="77777777" w:rsidTr="0020479E">
        <w:trPr>
          <w:trHeight w:hRule="exact" w:val="441"/>
          <w:jc w:val="center"/>
        </w:trPr>
        <w:tc>
          <w:tcPr>
            <w:tcW w:w="9864" w:type="dxa"/>
            <w:vAlign w:val="bottom"/>
          </w:tcPr>
          <w:p w14:paraId="7EA848FA" w14:textId="77777777" w:rsidR="0020479E" w:rsidRPr="0020479E" w:rsidRDefault="0020479E" w:rsidP="0020479E">
            <w:pPr>
              <w:ind w:hanging="108"/>
              <w:contextualSpacing/>
              <w:jc w:val="left"/>
              <w:rPr>
                <w:b/>
                <w:bCs/>
                <w:lang w:val="en-US"/>
              </w:rPr>
            </w:pPr>
            <w:proofErr w:type="spellStart"/>
            <w:r w:rsidRPr="0020479E">
              <w:rPr>
                <w:b/>
                <w:bCs/>
                <w:lang w:val="en-GB"/>
              </w:rPr>
              <w:t>Întocmit</w:t>
            </w:r>
            <w:proofErr w:type="spellEnd"/>
            <w:r w:rsidRPr="0020479E">
              <w:rPr>
                <w:b/>
                <w:bCs/>
                <w:lang w:val="en-GB"/>
              </w:rPr>
              <w:t>,</w:t>
            </w:r>
          </w:p>
        </w:tc>
      </w:tr>
      <w:tr w:rsidR="0020479E" w:rsidRPr="0020479E" w14:paraId="5AFCEC0A" w14:textId="77777777" w:rsidTr="0020479E">
        <w:trPr>
          <w:trHeight w:hRule="exact" w:val="283"/>
          <w:jc w:val="center"/>
        </w:trPr>
        <w:tc>
          <w:tcPr>
            <w:tcW w:w="9864" w:type="dxa"/>
            <w:vAlign w:val="bottom"/>
          </w:tcPr>
          <w:p w14:paraId="5EB4D930" w14:textId="77777777" w:rsidR="0020479E" w:rsidRPr="0020479E" w:rsidRDefault="0020479E" w:rsidP="0020479E">
            <w:pPr>
              <w:ind w:hanging="108"/>
              <w:contextualSpacing/>
              <w:jc w:val="left"/>
              <w:rPr>
                <w:bCs/>
                <w:lang w:val="en-US"/>
              </w:rPr>
            </w:pPr>
            <w:proofErr w:type="spellStart"/>
            <w:r w:rsidRPr="0020479E">
              <w:rPr>
                <w:bCs/>
                <w:lang w:val="en-US"/>
              </w:rPr>
              <w:t>Serviciul</w:t>
            </w:r>
            <w:proofErr w:type="spellEnd"/>
            <w:r w:rsidRPr="0020479E">
              <w:rPr>
                <w:bCs/>
                <w:lang w:val="en-US"/>
              </w:rPr>
              <w:t xml:space="preserve"> </w:t>
            </w:r>
            <w:proofErr w:type="spellStart"/>
            <w:r w:rsidRPr="0020479E">
              <w:rPr>
                <w:bCs/>
                <w:lang w:val="en-US"/>
              </w:rPr>
              <w:t>Achiziţii</w:t>
            </w:r>
            <w:proofErr w:type="spellEnd"/>
            <w:r w:rsidRPr="0020479E">
              <w:rPr>
                <w:bCs/>
                <w:lang w:val="en-US"/>
              </w:rPr>
              <w:t xml:space="preserve"> (</w:t>
            </w:r>
            <w:proofErr w:type="spellStart"/>
            <w:r w:rsidRPr="0020479E">
              <w:rPr>
                <w:bCs/>
                <w:lang w:val="en-US"/>
              </w:rPr>
              <w:t>Licitaţii</w:t>
            </w:r>
            <w:proofErr w:type="spellEnd"/>
            <w:r w:rsidRPr="0020479E">
              <w:rPr>
                <w:bCs/>
                <w:lang w:val="en-US"/>
              </w:rPr>
              <w:t>)</w:t>
            </w:r>
          </w:p>
        </w:tc>
      </w:tr>
      <w:tr w:rsidR="0020479E" w:rsidRPr="0020479E" w14:paraId="511D0074" w14:textId="77777777" w:rsidTr="0020479E">
        <w:trPr>
          <w:trHeight w:hRule="exact" w:val="283"/>
          <w:jc w:val="center"/>
        </w:trPr>
        <w:tc>
          <w:tcPr>
            <w:tcW w:w="9864" w:type="dxa"/>
            <w:vAlign w:val="bottom"/>
          </w:tcPr>
          <w:p w14:paraId="33F82129" w14:textId="505D2064" w:rsidR="0020479E" w:rsidRPr="0020479E" w:rsidRDefault="008823D6" w:rsidP="0020479E">
            <w:pPr>
              <w:ind w:left="-108"/>
              <w:contextualSpacing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Lucian BLAGA</w:t>
            </w:r>
          </w:p>
        </w:tc>
      </w:tr>
    </w:tbl>
    <w:p w14:paraId="6E0C5E9B" w14:textId="77777777" w:rsidR="001717B1" w:rsidRDefault="001717B1" w:rsidP="00D50837">
      <w:pPr>
        <w:contextualSpacing/>
        <w:jc w:val="left"/>
        <w:rPr>
          <w:b/>
        </w:rPr>
      </w:pPr>
    </w:p>
    <w:sectPr w:rsidR="001717B1" w:rsidSect="00F242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746" w:bottom="1080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6F00" w14:textId="77777777" w:rsidR="00F24230" w:rsidRDefault="00F24230" w:rsidP="008B1CC7">
      <w:r>
        <w:separator/>
      </w:r>
    </w:p>
  </w:endnote>
  <w:endnote w:type="continuationSeparator" w:id="0">
    <w:p w14:paraId="5E78EAE0" w14:textId="77777777" w:rsidR="00F24230" w:rsidRDefault="00F24230" w:rsidP="008B1CC7">
      <w:r>
        <w:continuationSeparator/>
      </w:r>
    </w:p>
  </w:endnote>
  <w:endnote w:type="continuationNotice" w:id="1">
    <w:p w14:paraId="6A3A54FA" w14:textId="77777777" w:rsidR="00F24230" w:rsidRDefault="00F24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Arial Unicode MS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7454492"/>
      <w:docPartObj>
        <w:docPartGallery w:val="Page Numbers (Bottom of Page)"/>
        <w:docPartUnique/>
      </w:docPartObj>
    </w:sdtPr>
    <w:sdtContent>
      <w:p w14:paraId="1BA9279F" w14:textId="77777777" w:rsidR="00BE5F70" w:rsidRDefault="00BE5F70" w:rsidP="00BE5F70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61D05C" w14:textId="77777777" w:rsidR="00BE5F70" w:rsidRDefault="00BE5F70" w:rsidP="00A04C6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FD1" w14:textId="77777777" w:rsidR="00F917DF" w:rsidRDefault="00891995" w:rsidP="00B318AB">
    <w:pPr>
      <w:jc w:val="center"/>
      <w:rPr>
        <w:position w:val="0"/>
        <w:sz w:val="17"/>
        <w:szCs w:val="17"/>
      </w:rPr>
    </w:pP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PAGE  \* Arabic  \* MERGEFORMAT </w:instrText>
    </w:r>
    <w:r w:rsidRPr="00F917DF">
      <w:rPr>
        <w:position w:val="0"/>
        <w:sz w:val="17"/>
        <w:szCs w:val="17"/>
      </w:rPr>
      <w:fldChar w:fldCharType="separate"/>
    </w:r>
    <w:r w:rsidR="008C56D1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  <w:r w:rsidRPr="00F917DF">
      <w:rPr>
        <w:position w:val="0"/>
        <w:sz w:val="17"/>
        <w:szCs w:val="17"/>
      </w:rPr>
      <w:t>/</w:t>
    </w: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NUMPAGES  \* Arabic  \* MERGEFORMAT </w:instrText>
    </w:r>
    <w:r w:rsidRPr="00F917DF">
      <w:rPr>
        <w:position w:val="0"/>
        <w:sz w:val="17"/>
        <w:szCs w:val="17"/>
      </w:rPr>
      <w:fldChar w:fldCharType="separate"/>
    </w:r>
    <w:r w:rsidR="008C56D1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</w:p>
  <w:p w14:paraId="6C72504D" w14:textId="77777777" w:rsidR="0075764C" w:rsidRPr="00B318AB" w:rsidRDefault="0075764C" w:rsidP="00B318AB">
    <w:pPr>
      <w:jc w:val="center"/>
      <w:rPr>
        <w:position w:val="0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16"/>
        <w:szCs w:val="16"/>
      </w:rPr>
      <w:id w:val="-182047500"/>
      <w:lock w:val="sdtContentLocked"/>
      <w:placeholder>
        <w:docPart w:val="EDE294B0AB21413A9E42AF388979E5EA"/>
      </w:placeholder>
      <w:group/>
    </w:sdtPr>
    <w:sdtContent>
      <w:p w14:paraId="358381C5" w14:textId="77777777" w:rsidR="00D61E3E" w:rsidRDefault="001B7FED" w:rsidP="007E66EC">
        <w:pPr>
          <w:spacing w:after="0"/>
          <w:rPr>
            <w:rFonts w:ascii="Georgia" w:hAnsi="Georgia"/>
            <w:sz w:val="16"/>
            <w:szCs w:val="16"/>
          </w:rPr>
        </w:pPr>
        <w:r w:rsidRPr="00BC6ABE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val="en-US"/>
          </w:rPr>
          <w:drawing>
            <wp:anchor distT="0" distB="0" distL="114300" distR="114300" simplePos="0" relativeHeight="251659267" behindDoc="0" locked="0" layoutInCell="1" allowOverlap="1" wp14:anchorId="5361AA87" wp14:editId="64D7D59B">
              <wp:simplePos x="0" y="0"/>
              <wp:positionH relativeFrom="page">
                <wp:posOffset>651510</wp:posOffset>
              </wp:positionH>
              <wp:positionV relativeFrom="page">
                <wp:posOffset>9885680</wp:posOffset>
              </wp:positionV>
              <wp:extent cx="719455" cy="172720"/>
              <wp:effectExtent l="0" t="0" r="444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17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1163FB5" w14:textId="77777777" w:rsidR="00CE4590" w:rsidRPr="00BC6ABE" w:rsidRDefault="00CE4590" w:rsidP="007E66EC">
        <w:pPr>
          <w:spacing w:after="0"/>
          <w:rPr>
            <w:rFonts w:ascii="Georgia" w:hAnsi="Georgia"/>
            <w:sz w:val="16"/>
            <w:szCs w:val="16"/>
          </w:rPr>
        </w:pPr>
      </w:p>
      <w:tbl>
        <w:tblPr>
          <w:tblStyle w:val="TableGrid"/>
          <w:tblW w:w="98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381"/>
          <w:gridCol w:w="2581"/>
          <w:gridCol w:w="2355"/>
          <w:gridCol w:w="2494"/>
        </w:tblGrid>
        <w:tr w:rsidR="00BE5F70" w:rsidRPr="00510D5E" w14:paraId="6B91C12B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1D96ADC4" w14:textId="77777777" w:rsidR="00BE5F70" w:rsidRPr="00510D5E" w:rsidRDefault="00BE5F70" w:rsidP="00F56E37">
              <w:pPr>
                <w:pStyle w:val="Footer"/>
                <w:ind w:left="-23"/>
                <w:rPr>
                  <w:b/>
                </w:rPr>
              </w:pPr>
              <w:r w:rsidRPr="00510D5E">
                <w:rPr>
                  <w:b/>
                </w:rPr>
                <w:t xml:space="preserve">Societatea Naţională </w:t>
              </w:r>
            </w:p>
          </w:tc>
          <w:tc>
            <w:tcPr>
              <w:tcW w:w="2581" w:type="dxa"/>
              <w:vAlign w:val="center"/>
            </w:tcPr>
            <w:p w14:paraId="3894F5B8" w14:textId="77777777" w:rsidR="00BE5F70" w:rsidRPr="00510D5E" w:rsidRDefault="00BE5F70" w:rsidP="00510D5E">
              <w:pPr>
                <w:pStyle w:val="Footer"/>
              </w:pPr>
              <w:r w:rsidRPr="00510D5E">
                <w:t>T: 004-0374 – 401020</w:t>
              </w:r>
            </w:p>
          </w:tc>
          <w:tc>
            <w:tcPr>
              <w:tcW w:w="2355" w:type="dxa"/>
              <w:vAlign w:val="center"/>
            </w:tcPr>
            <w:p w14:paraId="45A3728E" w14:textId="77777777" w:rsidR="00BE5F70" w:rsidRPr="00510D5E" w:rsidRDefault="00BE5F70" w:rsidP="00510D5E">
              <w:pPr>
                <w:pStyle w:val="Footer"/>
              </w:pPr>
              <w:r w:rsidRPr="00510D5E">
                <w:t>551130, Mediaş</w:t>
              </w:r>
            </w:p>
          </w:tc>
          <w:tc>
            <w:tcPr>
              <w:tcW w:w="2494" w:type="dxa"/>
              <w:vAlign w:val="center"/>
            </w:tcPr>
            <w:p w14:paraId="2A6E7BD7" w14:textId="77777777" w:rsidR="00BE5F70" w:rsidRPr="00510D5E" w:rsidRDefault="00BE5F70" w:rsidP="00510D5E">
              <w:pPr>
                <w:pStyle w:val="Footer"/>
              </w:pPr>
              <w:r w:rsidRPr="00510D5E">
                <w:t>Capital social: 385.422.400 lei</w:t>
              </w:r>
            </w:p>
          </w:tc>
        </w:tr>
        <w:tr w:rsidR="00BE5F70" w:rsidRPr="00510D5E" w14:paraId="6FF865F7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51AC7532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 xml:space="preserve">de Gaze Naturale </w:t>
              </w:r>
            </w:p>
          </w:tc>
          <w:tc>
            <w:tcPr>
              <w:tcW w:w="2581" w:type="dxa"/>
              <w:vAlign w:val="center"/>
            </w:tcPr>
            <w:p w14:paraId="6018F2A0" w14:textId="77777777" w:rsidR="00BE5F70" w:rsidRPr="00510D5E" w:rsidRDefault="00BE5F70" w:rsidP="00510D5E">
              <w:pPr>
                <w:pStyle w:val="Footer"/>
              </w:pPr>
              <w:r w:rsidRPr="00510D5E">
                <w:t>F: 004-0269-846901</w:t>
              </w:r>
            </w:p>
          </w:tc>
          <w:tc>
            <w:tcPr>
              <w:tcW w:w="2355" w:type="dxa"/>
              <w:vAlign w:val="center"/>
            </w:tcPr>
            <w:p w14:paraId="3820E0CE" w14:textId="77777777" w:rsidR="00BE5F70" w:rsidRPr="00510D5E" w:rsidRDefault="00BE5F70" w:rsidP="00510D5E">
              <w:pPr>
                <w:pStyle w:val="Footer"/>
              </w:pPr>
              <w:r w:rsidRPr="00510D5E">
                <w:t xml:space="preserve">Piața C.I. Motaş, nr.4 </w:t>
              </w:r>
            </w:p>
          </w:tc>
          <w:tc>
            <w:tcPr>
              <w:tcW w:w="2494" w:type="dxa"/>
              <w:vAlign w:val="center"/>
            </w:tcPr>
            <w:p w14:paraId="605D2244" w14:textId="77777777" w:rsidR="00BE5F70" w:rsidRPr="00510D5E" w:rsidRDefault="00BE5F70" w:rsidP="00510D5E">
              <w:pPr>
                <w:pStyle w:val="Footer"/>
              </w:pPr>
              <w:r w:rsidRPr="00510D5E">
                <w:t>CIF: RO 14056826</w:t>
              </w:r>
            </w:p>
          </w:tc>
        </w:tr>
        <w:tr w:rsidR="00BE5F70" w:rsidRPr="00510D5E" w14:paraId="7484651C" w14:textId="77777777" w:rsidTr="002667B9">
          <w:trPr>
            <w:trHeight w:hRule="exact" w:val="187"/>
          </w:trPr>
          <w:tc>
            <w:tcPr>
              <w:tcW w:w="2381" w:type="dxa"/>
              <w:tcMar>
                <w:bottom w:w="14" w:type="dxa"/>
              </w:tcMar>
              <w:vAlign w:val="center"/>
            </w:tcPr>
            <w:p w14:paraId="276C97B6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>Romgaz S.A.</w:t>
              </w:r>
            </w:p>
          </w:tc>
          <w:tc>
            <w:tcPr>
              <w:tcW w:w="2581" w:type="dxa"/>
              <w:vAlign w:val="center"/>
            </w:tcPr>
            <w:p w14:paraId="0C04F903" w14:textId="77777777" w:rsidR="00BE5F70" w:rsidRPr="00510D5E" w:rsidRDefault="00BE5F70" w:rsidP="00510D5E">
              <w:pPr>
                <w:pStyle w:val="Footer"/>
              </w:pPr>
              <w:r w:rsidRPr="00510D5E">
                <w:t>E: secretariat@romgaz.ro</w:t>
              </w:r>
            </w:p>
          </w:tc>
          <w:tc>
            <w:tcPr>
              <w:tcW w:w="2355" w:type="dxa"/>
              <w:vAlign w:val="center"/>
            </w:tcPr>
            <w:p w14:paraId="35D19E0A" w14:textId="77777777" w:rsidR="00BE5F70" w:rsidRPr="00510D5E" w:rsidRDefault="00BE5F70" w:rsidP="00510D5E">
              <w:pPr>
                <w:pStyle w:val="Footer"/>
              </w:pPr>
              <w:r w:rsidRPr="00510D5E">
                <w:t>Jud. Sibiu – România</w:t>
              </w:r>
            </w:p>
          </w:tc>
          <w:tc>
            <w:tcPr>
              <w:tcW w:w="2494" w:type="dxa"/>
              <w:vAlign w:val="center"/>
            </w:tcPr>
            <w:p w14:paraId="45A8B714" w14:textId="77777777" w:rsidR="00BE5F70" w:rsidRPr="00510D5E" w:rsidRDefault="00BE5F70" w:rsidP="00510D5E">
              <w:pPr>
                <w:pStyle w:val="Footer"/>
              </w:pPr>
              <w:r w:rsidRPr="00510D5E">
                <w:t>Nr.ord.reg.com: J32/392/2001</w:t>
              </w:r>
            </w:p>
          </w:tc>
        </w:tr>
      </w:tbl>
      <w:p w14:paraId="1627E420" w14:textId="77777777" w:rsidR="00F917DF" w:rsidRDefault="00F917DF" w:rsidP="007E66EC">
        <w:pPr>
          <w:spacing w:after="0"/>
          <w:rPr>
            <w:rFonts w:ascii="Georgia" w:hAnsi="Georgia"/>
            <w:sz w:val="16"/>
            <w:szCs w:val="16"/>
          </w:rPr>
        </w:pPr>
      </w:p>
      <w:p w14:paraId="13676A55" w14:textId="77777777" w:rsidR="007E66EC" w:rsidRPr="00BC6ABE" w:rsidRDefault="00000000" w:rsidP="007E66EC">
        <w:pPr>
          <w:spacing w:after="0"/>
          <w:rPr>
            <w:rFonts w:ascii="Georgia" w:hAnsi="Georgi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605C" w14:textId="77777777" w:rsidR="00F24230" w:rsidRDefault="00F24230" w:rsidP="008B1CC7">
      <w:r>
        <w:separator/>
      </w:r>
    </w:p>
  </w:footnote>
  <w:footnote w:type="continuationSeparator" w:id="0">
    <w:p w14:paraId="71962970" w14:textId="77777777" w:rsidR="00F24230" w:rsidRDefault="00F24230" w:rsidP="008B1CC7">
      <w:r>
        <w:continuationSeparator/>
      </w:r>
    </w:p>
  </w:footnote>
  <w:footnote w:type="continuationNotice" w:id="1">
    <w:p w14:paraId="031552FE" w14:textId="77777777" w:rsidR="00F24230" w:rsidRDefault="00F242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3E7A" w14:textId="77777777" w:rsidR="00BE5F70" w:rsidRDefault="00BE5F70">
    <w:pPr>
      <w:pStyle w:val="Header"/>
    </w:pPr>
    <w:r>
      <w:rPr>
        <w:b/>
        <w:bCs/>
        <w:noProof/>
        <w:color w:val="808080" w:themeColor="background1" w:themeShade="80"/>
        <w:sz w:val="14"/>
        <w:szCs w:val="14"/>
        <w:lang w:val="en-US"/>
      </w:rPr>
      <mc:AlternateContent>
        <mc:Choice Requires="wpg">
          <w:drawing>
            <wp:anchor distT="0" distB="0" distL="114300" distR="114300" simplePos="0" relativeHeight="251653121" behindDoc="0" locked="0" layoutInCell="1" allowOverlap="1" wp14:anchorId="24F549F8" wp14:editId="712374C6">
              <wp:simplePos x="0" y="0"/>
              <wp:positionH relativeFrom="column">
                <wp:posOffset>-157480</wp:posOffset>
              </wp:positionH>
              <wp:positionV relativeFrom="paragraph">
                <wp:posOffset>272721</wp:posOffset>
              </wp:positionV>
              <wp:extent cx="985500" cy="433387"/>
              <wp:effectExtent l="0" t="0" r="0" b="0"/>
              <wp:wrapNone/>
              <wp:docPr id="115" name="Group 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500" cy="433387"/>
                        <a:chOff x="6587" y="-24836"/>
                        <a:chExt cx="985500" cy="408940"/>
                      </a:xfrm>
                    </wpg:grpSpPr>
                    <wps:wsp>
                      <wps:cNvPr id="116" name="Text Box 116"/>
                      <wps:cNvSpPr txBox="1"/>
                      <wps:spPr>
                        <a:xfrm>
                          <a:off x="6587" y="2432"/>
                          <a:ext cx="767080" cy="23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A8FF9" w14:textId="77777777" w:rsidR="00BE5F70" w:rsidRPr="007426D2" w:rsidRDefault="00BE5F70" w:rsidP="00EA558C">
                            <w:pPr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  <w:r w:rsidRPr="007426D2">
                              <w:rPr>
                                <w:color w:val="203D88"/>
                                <w:lang w:val="en-US"/>
                              </w:rPr>
                              <w:t>romgaz</w:t>
                            </w:r>
                            <w:r w:rsidRPr="007426D2">
                              <w:rPr>
                                <w:color w:val="808080"/>
                                <w:lang w:val="en-US"/>
                              </w:rPr>
                              <w:t>.ro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" name="Picture 117" descr="E:\Galerie-foto\MIV\1. Identitate vizuala\1.02 Supergraphic\PNG\supergraphic-tertiar---wave-2-new-verd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892"/>
                        <a:stretch/>
                      </pic:blipFill>
                      <pic:spPr bwMode="auto">
                        <a:xfrm>
                          <a:off x="104357" y="-24836"/>
                          <a:ext cx="8877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549F8" id="Group 115" o:spid="_x0000_s1026" style="position:absolute;left:0;text-align:left;margin-left:-12.4pt;margin-top:21.45pt;width:77.6pt;height:34.1pt;z-index:251653121;mso-width-relative:margin;mso-height-relative:margin" coordorigin="65,-248" coordsize="9855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left:65;top:24;width:7671;height:23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" fillcolor="window" stroked="f" strokeweight=".5pt">
                <v:textbox>
                  <w:txbxContent>
                    <w:p w14:paraId="472A8FF9" w14:textId="77777777" w:rsidR="00BE5F70" w:rsidRPr="007426D2" w:rsidRDefault="00BE5F70" w:rsidP="00EA558C">
                      <w:pPr>
                        <w:rPr>
                          <w:color w:val="7F7F7F" w:themeColor="text1" w:themeTint="80"/>
                          <w:lang w:val="en-US"/>
                        </w:rPr>
                      </w:pPr>
                      <w:r w:rsidRPr="007426D2">
                        <w:rPr>
                          <w:color w:val="203D88"/>
                          <w:lang w:val="en-US"/>
                        </w:rPr>
                        <w:t>romgaz</w:t>
                      </w:r>
                      <w:r w:rsidRPr="007426D2">
                        <w:rPr>
                          <w:color w:val="808080"/>
                          <w:lang w:val="en-US"/>
                        </w:rPr>
                        <w:t>.ro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" o:spid="_x0000_s1028" type="#_x0000_t75" style="position:absolute;left:1043;top:-248;width:8877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">
                <v:imagedata r:id="rId2" o:title="supergraphic-tertiar---wave-2-new-verde" cropleft="28110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919061511"/>
      <w:lock w:val="sdtContentLocked"/>
      <w:placeholder>
        <w:docPart w:val="EDE294B0AB21413A9E42AF388979E5EA"/>
      </w:placeholder>
      <w:group/>
    </w:sdtPr>
    <w:sdtContent>
      <w:p w14:paraId="1ED4B81A" w14:textId="77777777" w:rsidR="00B318AB" w:rsidRPr="00B318AB" w:rsidRDefault="007E66EC">
        <w:pPr>
          <w:pStyle w:val="Header"/>
          <w:rPr>
            <w:rFonts w:ascii="Georgia" w:hAnsi="Georgia"/>
          </w:rPr>
        </w:pPr>
        <w:r w:rsidRPr="00B318AB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val="en-US"/>
          </w:rPr>
          <w:drawing>
            <wp:anchor distT="0" distB="0" distL="114300" distR="114300" simplePos="0" relativeHeight="251661315" behindDoc="0" locked="0" layoutInCell="1" allowOverlap="1" wp14:anchorId="7843CD48" wp14:editId="5C273F03">
              <wp:simplePos x="0" y="0"/>
              <wp:positionH relativeFrom="margin">
                <wp:posOffset>-57997</wp:posOffset>
              </wp:positionH>
              <wp:positionV relativeFrom="page">
                <wp:posOffset>426085</wp:posOffset>
              </wp:positionV>
              <wp:extent cx="673200" cy="162000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00" cy="1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1A78899" w14:textId="77777777" w:rsidR="00BE5F70" w:rsidRPr="00B318AB" w:rsidRDefault="00000000">
        <w:pPr>
          <w:pStyle w:val="Header"/>
          <w:rPr>
            <w:rFonts w:ascii="Georgia" w:hAnsi="Georgia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88250437"/>
      <w:lock w:val="sdtContentLocked"/>
      <w:placeholder>
        <w:docPart w:val="EDE294B0AB21413A9E42AF388979E5EA"/>
      </w:placeholder>
      <w:group/>
    </w:sdtPr>
    <w:sdtContent>
      <w:p w14:paraId="50BDD3F1" w14:textId="77777777" w:rsidR="000328E2" w:rsidRPr="00EF678D" w:rsidRDefault="0075764C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  <w:r w:rsidRPr="00EF678D">
          <w:rPr>
            <w:noProof/>
            <w:sz w:val="16"/>
            <w:szCs w:val="16"/>
            <w:lang w:val="en-US"/>
          </w:rPr>
          <w:drawing>
            <wp:anchor distT="0" distB="0" distL="114300" distR="114300" simplePos="0" relativeHeight="251653120" behindDoc="0" locked="0" layoutInCell="1" allowOverlap="1" wp14:anchorId="68A939AB" wp14:editId="3F163E52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2462530" cy="611505"/>
              <wp:effectExtent l="0" t="0" r="0" b="0"/>
              <wp:wrapSquare wrapText="bothSides"/>
              <wp:docPr id="2" name="Picture 2" descr="C:\Users\diana.muresan\AppData\Local\Microsoft\Windows\INetCache\Content.Word\supergraphic-tertiar---wave-2-cu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iana.muresan\AppData\Local\Microsoft\Windows\INetCache\Content.Word\supergraphic-tertiar---wave-2-cu-log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902" r="13877" b="4676"/>
                      <a:stretch/>
                    </pic:blipFill>
                    <pic:spPr bwMode="auto">
                      <a:xfrm>
                        <a:off x="0" y="0"/>
                        <a:ext cx="246253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D789E3E" w14:textId="77777777" w:rsidR="005F640A" w:rsidRPr="00EF678D" w:rsidRDefault="005F640A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375B7442" w14:textId="77777777" w:rsidR="006A3FB1" w:rsidRPr="00EF678D" w:rsidRDefault="006A3FB1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4A87E99C" w14:textId="77777777" w:rsidR="00EF678D" w:rsidRDefault="00EF678D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5B19D325" w14:textId="77777777" w:rsidR="00EF678D" w:rsidRDefault="00000000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E4B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72B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428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F2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C0C1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06D9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825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A9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000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86F7D"/>
    <w:multiLevelType w:val="hybridMultilevel"/>
    <w:tmpl w:val="73666D48"/>
    <w:lvl w:ilvl="0" w:tplc="A0465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742484"/>
    <w:multiLevelType w:val="hybridMultilevel"/>
    <w:tmpl w:val="DB722B34"/>
    <w:lvl w:ilvl="0" w:tplc="214CA10C">
      <w:start w:val="8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6171"/>
    <w:multiLevelType w:val="multilevel"/>
    <w:tmpl w:val="2AD8F37A"/>
    <w:lvl w:ilvl="0">
      <w:start w:val="1"/>
      <w:numFmt w:val="decimal"/>
      <w:lvlText w:val="%1.1.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677587"/>
    <w:multiLevelType w:val="multilevel"/>
    <w:tmpl w:val="09C0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38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19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15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F1548D"/>
    <w:multiLevelType w:val="multilevel"/>
    <w:tmpl w:val="09C0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738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19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15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4146AB"/>
    <w:multiLevelType w:val="multilevel"/>
    <w:tmpl w:val="BC6E37C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F90003C"/>
    <w:multiLevelType w:val="hybridMultilevel"/>
    <w:tmpl w:val="10087610"/>
    <w:lvl w:ilvl="0" w:tplc="D1CC308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45BA"/>
    <w:multiLevelType w:val="hybridMultilevel"/>
    <w:tmpl w:val="3110A85C"/>
    <w:lvl w:ilvl="0" w:tplc="6B369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F75B5"/>
    <w:multiLevelType w:val="hybridMultilevel"/>
    <w:tmpl w:val="CE40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15725"/>
    <w:multiLevelType w:val="hybridMultilevel"/>
    <w:tmpl w:val="FA949E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C02C7"/>
    <w:multiLevelType w:val="hybridMultilevel"/>
    <w:tmpl w:val="3AD4555E"/>
    <w:lvl w:ilvl="0" w:tplc="2EBE9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20B71"/>
    <w:multiLevelType w:val="multilevel"/>
    <w:tmpl w:val="E3DE5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A6929B2"/>
    <w:multiLevelType w:val="hybridMultilevel"/>
    <w:tmpl w:val="8A60F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9350E"/>
    <w:multiLevelType w:val="hybridMultilevel"/>
    <w:tmpl w:val="F050B388"/>
    <w:lvl w:ilvl="0" w:tplc="69E6F3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A2917"/>
    <w:multiLevelType w:val="multilevel"/>
    <w:tmpl w:val="2AD8F37A"/>
    <w:lvl w:ilvl="0">
      <w:start w:val="1"/>
      <w:numFmt w:val="decimal"/>
      <w:lvlText w:val="%1.1.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8826B3"/>
    <w:multiLevelType w:val="hybridMultilevel"/>
    <w:tmpl w:val="C06EB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05363"/>
    <w:multiLevelType w:val="multilevel"/>
    <w:tmpl w:val="0B4A670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284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27" w15:restartNumberingAfterBreak="0">
    <w:nsid w:val="32E12F9C"/>
    <w:multiLevelType w:val="multilevel"/>
    <w:tmpl w:val="3CC8217C"/>
    <w:lvl w:ilvl="0">
      <w:start w:val="1"/>
      <w:numFmt w:val="decimal"/>
      <w:pStyle w:val="Numb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99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37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8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" w:hanging="284"/>
      </w:pPr>
      <w:rPr>
        <w:rFonts w:hint="default"/>
      </w:rPr>
    </w:lvl>
  </w:abstractNum>
  <w:abstractNum w:abstractNumId="28" w15:restartNumberingAfterBreak="0">
    <w:nsid w:val="38BB18B9"/>
    <w:multiLevelType w:val="multilevel"/>
    <w:tmpl w:val="1C02F8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E840069"/>
    <w:multiLevelType w:val="hybridMultilevel"/>
    <w:tmpl w:val="04524018"/>
    <w:lvl w:ilvl="0" w:tplc="38383FE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3EC9745C"/>
    <w:multiLevelType w:val="hybridMultilevel"/>
    <w:tmpl w:val="AD204DA0"/>
    <w:lvl w:ilvl="0" w:tplc="5A5841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F55CF"/>
    <w:multiLevelType w:val="hybridMultilevel"/>
    <w:tmpl w:val="7DF83814"/>
    <w:lvl w:ilvl="0" w:tplc="19D0951A">
      <w:start w:val="1"/>
      <w:numFmt w:val="decimal"/>
      <w:lvlText w:val="%1.1.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81215"/>
    <w:multiLevelType w:val="multilevel"/>
    <w:tmpl w:val="3FDA116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99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42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8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" w:hanging="284"/>
      </w:pPr>
      <w:rPr>
        <w:rFonts w:hint="default"/>
      </w:rPr>
    </w:lvl>
  </w:abstractNum>
  <w:abstractNum w:abstractNumId="33" w15:restartNumberingAfterBreak="0">
    <w:nsid w:val="43AB44EE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E22459"/>
    <w:multiLevelType w:val="multilevel"/>
    <w:tmpl w:val="118C895C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34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4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0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532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9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56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18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80" w:hanging="284"/>
      </w:pPr>
      <w:rPr>
        <w:rFonts w:ascii="Symbol" w:hAnsi="Symbol" w:hint="default"/>
      </w:rPr>
    </w:lvl>
  </w:abstractNum>
  <w:abstractNum w:abstractNumId="35" w15:restartNumberingAfterBreak="0">
    <w:nsid w:val="4A8C1340"/>
    <w:multiLevelType w:val="hybridMultilevel"/>
    <w:tmpl w:val="75C8FB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E66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CB60E83"/>
    <w:multiLevelType w:val="multilevel"/>
    <w:tmpl w:val="90EE9962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36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4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962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075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188" w:hanging="284"/>
      </w:pPr>
      <w:rPr>
        <w:rFonts w:ascii="Symbol" w:hAnsi="Symbol" w:hint="default"/>
      </w:rPr>
    </w:lvl>
  </w:abstractNum>
  <w:abstractNum w:abstractNumId="38" w15:restartNumberingAfterBreak="0">
    <w:nsid w:val="60421169"/>
    <w:multiLevelType w:val="hybridMultilevel"/>
    <w:tmpl w:val="2FB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86AE3"/>
    <w:multiLevelType w:val="hybridMultilevel"/>
    <w:tmpl w:val="AEBCEE50"/>
    <w:lvl w:ilvl="0" w:tplc="BB1A4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805EE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618CF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CF702C8"/>
    <w:multiLevelType w:val="hybridMultilevel"/>
    <w:tmpl w:val="D3E239D8"/>
    <w:lvl w:ilvl="0" w:tplc="0DFA8DB4">
      <w:start w:val="1"/>
      <w:numFmt w:val="decimal"/>
      <w:lvlText w:val="%1.1.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683"/>
    <w:multiLevelType w:val="hybridMultilevel"/>
    <w:tmpl w:val="11228EDA"/>
    <w:lvl w:ilvl="0" w:tplc="40544EF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97A79"/>
    <w:multiLevelType w:val="multilevel"/>
    <w:tmpl w:val="D24E9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5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2" w:hanging="2608"/>
      </w:pPr>
      <w:rPr>
        <w:rFonts w:hint="default"/>
      </w:rPr>
    </w:lvl>
  </w:abstractNum>
  <w:abstractNum w:abstractNumId="44" w15:restartNumberingAfterBreak="0">
    <w:nsid w:val="7DCF51BB"/>
    <w:multiLevelType w:val="multilevel"/>
    <w:tmpl w:val="5308D582"/>
    <w:lvl w:ilvl="0">
      <w:start w:val="1"/>
      <w:numFmt w:val="decimal"/>
      <w:pStyle w:val="Heading2sma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smal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9645230">
    <w:abstractNumId w:val="28"/>
  </w:num>
  <w:num w:numId="2" w16cid:durableId="236332825">
    <w:abstractNumId w:val="28"/>
  </w:num>
  <w:num w:numId="3" w16cid:durableId="1458714991">
    <w:abstractNumId w:val="15"/>
  </w:num>
  <w:num w:numId="4" w16cid:durableId="9573995">
    <w:abstractNumId w:val="44"/>
  </w:num>
  <w:num w:numId="5" w16cid:durableId="2320849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9145324">
    <w:abstractNumId w:val="22"/>
  </w:num>
  <w:num w:numId="7" w16cid:durableId="1853495588">
    <w:abstractNumId w:val="23"/>
  </w:num>
  <w:num w:numId="8" w16cid:durableId="1323967607">
    <w:abstractNumId w:val="38"/>
  </w:num>
  <w:num w:numId="9" w16cid:durableId="142236793">
    <w:abstractNumId w:val="9"/>
  </w:num>
  <w:num w:numId="10" w16cid:durableId="537546089">
    <w:abstractNumId w:val="7"/>
  </w:num>
  <w:num w:numId="11" w16cid:durableId="948512071">
    <w:abstractNumId w:val="6"/>
  </w:num>
  <w:num w:numId="12" w16cid:durableId="717557793">
    <w:abstractNumId w:val="5"/>
  </w:num>
  <w:num w:numId="13" w16cid:durableId="1251279566">
    <w:abstractNumId w:val="4"/>
  </w:num>
  <w:num w:numId="14" w16cid:durableId="477458906">
    <w:abstractNumId w:val="8"/>
  </w:num>
  <w:num w:numId="15" w16cid:durableId="529991946">
    <w:abstractNumId w:val="3"/>
  </w:num>
  <w:num w:numId="16" w16cid:durableId="340548144">
    <w:abstractNumId w:val="2"/>
  </w:num>
  <w:num w:numId="17" w16cid:durableId="1101413872">
    <w:abstractNumId w:val="1"/>
  </w:num>
  <w:num w:numId="18" w16cid:durableId="481430412">
    <w:abstractNumId w:val="0"/>
  </w:num>
  <w:num w:numId="19" w16cid:durableId="1497500839">
    <w:abstractNumId w:val="30"/>
  </w:num>
  <w:num w:numId="20" w16cid:durableId="390154081">
    <w:abstractNumId w:val="16"/>
  </w:num>
  <w:num w:numId="21" w16cid:durableId="1501508287">
    <w:abstractNumId w:val="31"/>
  </w:num>
  <w:num w:numId="22" w16cid:durableId="1933934490">
    <w:abstractNumId w:val="41"/>
  </w:num>
  <w:num w:numId="23" w16cid:durableId="1086876742">
    <w:abstractNumId w:val="41"/>
    <w:lvlOverride w:ilvl="0">
      <w:startOverride w:val="1"/>
    </w:lvlOverride>
  </w:num>
  <w:num w:numId="24" w16cid:durableId="345327687">
    <w:abstractNumId w:val="42"/>
  </w:num>
  <w:num w:numId="25" w16cid:durableId="1632980937">
    <w:abstractNumId w:val="19"/>
  </w:num>
  <w:num w:numId="26" w16cid:durableId="1535147853">
    <w:abstractNumId w:val="35"/>
  </w:num>
  <w:num w:numId="27" w16cid:durableId="151918729">
    <w:abstractNumId w:val="12"/>
  </w:num>
  <w:num w:numId="28" w16cid:durableId="698357963">
    <w:abstractNumId w:val="24"/>
  </w:num>
  <w:num w:numId="29" w16cid:durableId="1063484567">
    <w:abstractNumId w:val="21"/>
  </w:num>
  <w:num w:numId="30" w16cid:durableId="840705122">
    <w:abstractNumId w:val="14"/>
  </w:num>
  <w:num w:numId="31" w16cid:durableId="1009138890">
    <w:abstractNumId w:val="13"/>
  </w:num>
  <w:num w:numId="32" w16cid:durableId="483549866">
    <w:abstractNumId w:val="43"/>
  </w:num>
  <w:num w:numId="33" w16cid:durableId="1651402809">
    <w:abstractNumId w:val="26"/>
  </w:num>
  <w:num w:numId="34" w16cid:durableId="1066225613">
    <w:abstractNumId w:val="27"/>
  </w:num>
  <w:num w:numId="35" w16cid:durableId="1887133643">
    <w:abstractNumId w:val="33"/>
  </w:num>
  <w:num w:numId="36" w16cid:durableId="712383571">
    <w:abstractNumId w:val="32"/>
  </w:num>
  <w:num w:numId="37" w16cid:durableId="914049669">
    <w:abstractNumId w:val="25"/>
  </w:num>
  <w:num w:numId="38" w16cid:durableId="63141296">
    <w:abstractNumId w:val="36"/>
  </w:num>
  <w:num w:numId="39" w16cid:durableId="58134508">
    <w:abstractNumId w:val="40"/>
  </w:num>
  <w:num w:numId="40" w16cid:durableId="1084424257">
    <w:abstractNumId w:val="34"/>
  </w:num>
  <w:num w:numId="41" w16cid:durableId="361248444">
    <w:abstractNumId w:val="37"/>
  </w:num>
  <w:num w:numId="42" w16cid:durableId="1464032198">
    <w:abstractNumId w:val="37"/>
    <w:lvlOverride w:ilvl="0">
      <w:startOverride w:val="1"/>
    </w:lvlOverride>
  </w:num>
  <w:num w:numId="43" w16cid:durableId="59596001">
    <w:abstractNumId w:val="17"/>
  </w:num>
  <w:num w:numId="44" w16cid:durableId="2138714295">
    <w:abstractNumId w:val="11"/>
  </w:num>
  <w:num w:numId="45" w16cid:durableId="95491429">
    <w:abstractNumId w:val="39"/>
  </w:num>
  <w:num w:numId="46" w16cid:durableId="1057775884">
    <w:abstractNumId w:val="10"/>
  </w:num>
  <w:num w:numId="47" w16cid:durableId="488521009">
    <w:abstractNumId w:val="29"/>
  </w:num>
  <w:num w:numId="48" w16cid:durableId="975571295">
    <w:abstractNumId w:val="20"/>
  </w:num>
  <w:num w:numId="49" w16cid:durableId="20216149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3"/>
  <w:documentProtection w:edit="readOnly" w:enforcement="0"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07"/>
    <w:rsid w:val="000024B5"/>
    <w:rsid w:val="00004007"/>
    <w:rsid w:val="00004A9D"/>
    <w:rsid w:val="00007F8E"/>
    <w:rsid w:val="00016F29"/>
    <w:rsid w:val="00021CA6"/>
    <w:rsid w:val="000257B5"/>
    <w:rsid w:val="000328E2"/>
    <w:rsid w:val="000422B0"/>
    <w:rsid w:val="000429B1"/>
    <w:rsid w:val="000627CF"/>
    <w:rsid w:val="000710F3"/>
    <w:rsid w:val="00073DD7"/>
    <w:rsid w:val="00080334"/>
    <w:rsid w:val="00081670"/>
    <w:rsid w:val="0008257E"/>
    <w:rsid w:val="000827E8"/>
    <w:rsid w:val="00082DFA"/>
    <w:rsid w:val="00083878"/>
    <w:rsid w:val="000908F0"/>
    <w:rsid w:val="00097050"/>
    <w:rsid w:val="000A4FE6"/>
    <w:rsid w:val="000A593D"/>
    <w:rsid w:val="000A66EF"/>
    <w:rsid w:val="000B1DEA"/>
    <w:rsid w:val="000B5349"/>
    <w:rsid w:val="000B58F2"/>
    <w:rsid w:val="000B7524"/>
    <w:rsid w:val="000C26A4"/>
    <w:rsid w:val="000C40A9"/>
    <w:rsid w:val="000D2208"/>
    <w:rsid w:val="000D789E"/>
    <w:rsid w:val="000D7E1A"/>
    <w:rsid w:val="00100F55"/>
    <w:rsid w:val="0011632E"/>
    <w:rsid w:val="00120997"/>
    <w:rsid w:val="00122C8F"/>
    <w:rsid w:val="001273D4"/>
    <w:rsid w:val="00127E25"/>
    <w:rsid w:val="00132F49"/>
    <w:rsid w:val="001407BC"/>
    <w:rsid w:val="00143BD9"/>
    <w:rsid w:val="0015281A"/>
    <w:rsid w:val="001545FD"/>
    <w:rsid w:val="00156140"/>
    <w:rsid w:val="0016401C"/>
    <w:rsid w:val="00170871"/>
    <w:rsid w:val="001717B1"/>
    <w:rsid w:val="00173A93"/>
    <w:rsid w:val="00175EAD"/>
    <w:rsid w:val="0017637E"/>
    <w:rsid w:val="00177494"/>
    <w:rsid w:val="00181857"/>
    <w:rsid w:val="001A4456"/>
    <w:rsid w:val="001A57B3"/>
    <w:rsid w:val="001B0ADA"/>
    <w:rsid w:val="001B564E"/>
    <w:rsid w:val="001B7FED"/>
    <w:rsid w:val="001C1278"/>
    <w:rsid w:val="001C1F7D"/>
    <w:rsid w:val="001C3C40"/>
    <w:rsid w:val="001C5627"/>
    <w:rsid w:val="001C6518"/>
    <w:rsid w:val="001C75C4"/>
    <w:rsid w:val="001D38D1"/>
    <w:rsid w:val="001D6DC4"/>
    <w:rsid w:val="001D7215"/>
    <w:rsid w:val="001D7DE3"/>
    <w:rsid w:val="001E5318"/>
    <w:rsid w:val="001F3C82"/>
    <w:rsid w:val="001F6AF8"/>
    <w:rsid w:val="00201590"/>
    <w:rsid w:val="002019D9"/>
    <w:rsid w:val="0020479E"/>
    <w:rsid w:val="00205E03"/>
    <w:rsid w:val="00206177"/>
    <w:rsid w:val="00215D5E"/>
    <w:rsid w:val="0021674F"/>
    <w:rsid w:val="002215A4"/>
    <w:rsid w:val="00231BEE"/>
    <w:rsid w:val="002321A5"/>
    <w:rsid w:val="002366E7"/>
    <w:rsid w:val="002369E7"/>
    <w:rsid w:val="00237B25"/>
    <w:rsid w:val="00240642"/>
    <w:rsid w:val="00254EB3"/>
    <w:rsid w:val="002634E9"/>
    <w:rsid w:val="002667B9"/>
    <w:rsid w:val="00266FD5"/>
    <w:rsid w:val="00282EB1"/>
    <w:rsid w:val="00286A3B"/>
    <w:rsid w:val="00286F29"/>
    <w:rsid w:val="00296E2F"/>
    <w:rsid w:val="00297C51"/>
    <w:rsid w:val="002A2FB4"/>
    <w:rsid w:val="002A3C69"/>
    <w:rsid w:val="002B150C"/>
    <w:rsid w:val="002C79C5"/>
    <w:rsid w:val="002D1B5E"/>
    <w:rsid w:val="002F6779"/>
    <w:rsid w:val="003022DB"/>
    <w:rsid w:val="00302D4E"/>
    <w:rsid w:val="00307D32"/>
    <w:rsid w:val="00324A2E"/>
    <w:rsid w:val="00326EF1"/>
    <w:rsid w:val="00331DAA"/>
    <w:rsid w:val="0034587C"/>
    <w:rsid w:val="003470BB"/>
    <w:rsid w:val="00366C97"/>
    <w:rsid w:val="00370BFD"/>
    <w:rsid w:val="00371FBF"/>
    <w:rsid w:val="003745BC"/>
    <w:rsid w:val="00391404"/>
    <w:rsid w:val="0039488B"/>
    <w:rsid w:val="003965B5"/>
    <w:rsid w:val="00396D26"/>
    <w:rsid w:val="003A085D"/>
    <w:rsid w:val="003A1812"/>
    <w:rsid w:val="003A6B9E"/>
    <w:rsid w:val="003A7076"/>
    <w:rsid w:val="003B3CE9"/>
    <w:rsid w:val="003B5375"/>
    <w:rsid w:val="003C1B09"/>
    <w:rsid w:val="003C28A3"/>
    <w:rsid w:val="003C41C8"/>
    <w:rsid w:val="003C4CF3"/>
    <w:rsid w:val="003D27EB"/>
    <w:rsid w:val="003D565F"/>
    <w:rsid w:val="003F3106"/>
    <w:rsid w:val="00401043"/>
    <w:rsid w:val="00403753"/>
    <w:rsid w:val="00412071"/>
    <w:rsid w:val="00413FE2"/>
    <w:rsid w:val="00415CA2"/>
    <w:rsid w:val="00416B4A"/>
    <w:rsid w:val="0042524E"/>
    <w:rsid w:val="00430D03"/>
    <w:rsid w:val="00431E9F"/>
    <w:rsid w:val="0044177E"/>
    <w:rsid w:val="00447C92"/>
    <w:rsid w:val="004530DA"/>
    <w:rsid w:val="00455C2F"/>
    <w:rsid w:val="00460D53"/>
    <w:rsid w:val="004651F0"/>
    <w:rsid w:val="00467B41"/>
    <w:rsid w:val="00470BC4"/>
    <w:rsid w:val="00470F8F"/>
    <w:rsid w:val="00471EA7"/>
    <w:rsid w:val="00475662"/>
    <w:rsid w:val="00475D8F"/>
    <w:rsid w:val="00476995"/>
    <w:rsid w:val="00481AF0"/>
    <w:rsid w:val="00486B85"/>
    <w:rsid w:val="00492412"/>
    <w:rsid w:val="004A1DD1"/>
    <w:rsid w:val="004A646A"/>
    <w:rsid w:val="004A73D2"/>
    <w:rsid w:val="004B031E"/>
    <w:rsid w:val="004B23B7"/>
    <w:rsid w:val="004B3DC2"/>
    <w:rsid w:val="004C1FF9"/>
    <w:rsid w:val="004D1358"/>
    <w:rsid w:val="004E2BA2"/>
    <w:rsid w:val="004E3004"/>
    <w:rsid w:val="004E357B"/>
    <w:rsid w:val="004E46D3"/>
    <w:rsid w:val="004F2947"/>
    <w:rsid w:val="004F37BD"/>
    <w:rsid w:val="004F7AF5"/>
    <w:rsid w:val="00510D5E"/>
    <w:rsid w:val="0051787E"/>
    <w:rsid w:val="00517F4A"/>
    <w:rsid w:val="005227A1"/>
    <w:rsid w:val="00524347"/>
    <w:rsid w:val="00527672"/>
    <w:rsid w:val="0053602C"/>
    <w:rsid w:val="00540FB8"/>
    <w:rsid w:val="005456C9"/>
    <w:rsid w:val="00546497"/>
    <w:rsid w:val="00546E11"/>
    <w:rsid w:val="005605A2"/>
    <w:rsid w:val="00560A1E"/>
    <w:rsid w:val="00560B8D"/>
    <w:rsid w:val="005623DE"/>
    <w:rsid w:val="005773E9"/>
    <w:rsid w:val="005809E0"/>
    <w:rsid w:val="00590CB3"/>
    <w:rsid w:val="00591811"/>
    <w:rsid w:val="0059372D"/>
    <w:rsid w:val="005946F4"/>
    <w:rsid w:val="005A1BD9"/>
    <w:rsid w:val="005C2B29"/>
    <w:rsid w:val="005C4D46"/>
    <w:rsid w:val="005C6CE7"/>
    <w:rsid w:val="005D6D77"/>
    <w:rsid w:val="005F1E72"/>
    <w:rsid w:val="005F640A"/>
    <w:rsid w:val="005F692E"/>
    <w:rsid w:val="005F7C87"/>
    <w:rsid w:val="005F7D25"/>
    <w:rsid w:val="006032BB"/>
    <w:rsid w:val="00605675"/>
    <w:rsid w:val="00606F28"/>
    <w:rsid w:val="00610E32"/>
    <w:rsid w:val="006150E8"/>
    <w:rsid w:val="00620FBB"/>
    <w:rsid w:val="0064246D"/>
    <w:rsid w:val="00643501"/>
    <w:rsid w:val="00645B27"/>
    <w:rsid w:val="00650010"/>
    <w:rsid w:val="00660A0F"/>
    <w:rsid w:val="00661864"/>
    <w:rsid w:val="006622BC"/>
    <w:rsid w:val="0066230E"/>
    <w:rsid w:val="00665907"/>
    <w:rsid w:val="0066774E"/>
    <w:rsid w:val="0067514D"/>
    <w:rsid w:val="00682A25"/>
    <w:rsid w:val="00682B31"/>
    <w:rsid w:val="00683F0B"/>
    <w:rsid w:val="00687C41"/>
    <w:rsid w:val="006916AD"/>
    <w:rsid w:val="00691FC4"/>
    <w:rsid w:val="006975AB"/>
    <w:rsid w:val="006A3FB1"/>
    <w:rsid w:val="006A6D0A"/>
    <w:rsid w:val="006B05B3"/>
    <w:rsid w:val="006C259F"/>
    <w:rsid w:val="006C3ABF"/>
    <w:rsid w:val="006D07F2"/>
    <w:rsid w:val="006D0DD3"/>
    <w:rsid w:val="006D4B2D"/>
    <w:rsid w:val="006E6F58"/>
    <w:rsid w:val="006F777B"/>
    <w:rsid w:val="006F78C5"/>
    <w:rsid w:val="006F7FC8"/>
    <w:rsid w:val="00702999"/>
    <w:rsid w:val="00702D22"/>
    <w:rsid w:val="0070636F"/>
    <w:rsid w:val="00707B14"/>
    <w:rsid w:val="00710F52"/>
    <w:rsid w:val="0071317C"/>
    <w:rsid w:val="0071447F"/>
    <w:rsid w:val="00726F7E"/>
    <w:rsid w:val="007270AD"/>
    <w:rsid w:val="00730B1D"/>
    <w:rsid w:val="00731153"/>
    <w:rsid w:val="0073759C"/>
    <w:rsid w:val="007426D2"/>
    <w:rsid w:val="00745208"/>
    <w:rsid w:val="00745F2F"/>
    <w:rsid w:val="00751CEE"/>
    <w:rsid w:val="00752373"/>
    <w:rsid w:val="0075764C"/>
    <w:rsid w:val="00766C37"/>
    <w:rsid w:val="00772E6C"/>
    <w:rsid w:val="00775753"/>
    <w:rsid w:val="007821B4"/>
    <w:rsid w:val="0078306C"/>
    <w:rsid w:val="00784AED"/>
    <w:rsid w:val="00786D26"/>
    <w:rsid w:val="007908A2"/>
    <w:rsid w:val="007A21DF"/>
    <w:rsid w:val="007A74EB"/>
    <w:rsid w:val="007B62A2"/>
    <w:rsid w:val="007C5B0F"/>
    <w:rsid w:val="007C775A"/>
    <w:rsid w:val="007C7FBA"/>
    <w:rsid w:val="007D4B50"/>
    <w:rsid w:val="007D62D2"/>
    <w:rsid w:val="007E66EC"/>
    <w:rsid w:val="007F398F"/>
    <w:rsid w:val="007F43A1"/>
    <w:rsid w:val="008009C6"/>
    <w:rsid w:val="00801C34"/>
    <w:rsid w:val="00802A43"/>
    <w:rsid w:val="008041C2"/>
    <w:rsid w:val="008178E6"/>
    <w:rsid w:val="00821906"/>
    <w:rsid w:val="00822310"/>
    <w:rsid w:val="00822978"/>
    <w:rsid w:val="0082657C"/>
    <w:rsid w:val="00832FBB"/>
    <w:rsid w:val="00842876"/>
    <w:rsid w:val="00842EEE"/>
    <w:rsid w:val="0084535F"/>
    <w:rsid w:val="00846153"/>
    <w:rsid w:val="00847811"/>
    <w:rsid w:val="00847903"/>
    <w:rsid w:val="00850102"/>
    <w:rsid w:val="00854A30"/>
    <w:rsid w:val="00855B18"/>
    <w:rsid w:val="008700AE"/>
    <w:rsid w:val="00870E18"/>
    <w:rsid w:val="0087240B"/>
    <w:rsid w:val="00880E2F"/>
    <w:rsid w:val="008823D6"/>
    <w:rsid w:val="0088300C"/>
    <w:rsid w:val="0089002F"/>
    <w:rsid w:val="00891995"/>
    <w:rsid w:val="00892A9D"/>
    <w:rsid w:val="00895E9D"/>
    <w:rsid w:val="008A08BC"/>
    <w:rsid w:val="008A35B8"/>
    <w:rsid w:val="008A3A3C"/>
    <w:rsid w:val="008A440A"/>
    <w:rsid w:val="008A44E7"/>
    <w:rsid w:val="008B1BDF"/>
    <w:rsid w:val="008B1CC7"/>
    <w:rsid w:val="008B3471"/>
    <w:rsid w:val="008C4556"/>
    <w:rsid w:val="008C55EA"/>
    <w:rsid w:val="008C56D1"/>
    <w:rsid w:val="008D63CE"/>
    <w:rsid w:val="008E22EF"/>
    <w:rsid w:val="008E4C45"/>
    <w:rsid w:val="008E6D56"/>
    <w:rsid w:val="008E7646"/>
    <w:rsid w:val="008F5D80"/>
    <w:rsid w:val="00900866"/>
    <w:rsid w:val="00905957"/>
    <w:rsid w:val="00906087"/>
    <w:rsid w:val="00910ACF"/>
    <w:rsid w:val="00914C16"/>
    <w:rsid w:val="00915F0B"/>
    <w:rsid w:val="009212A5"/>
    <w:rsid w:val="00930EA5"/>
    <w:rsid w:val="00935BBF"/>
    <w:rsid w:val="00937A9B"/>
    <w:rsid w:val="00943857"/>
    <w:rsid w:val="00947455"/>
    <w:rsid w:val="009528D2"/>
    <w:rsid w:val="00954782"/>
    <w:rsid w:val="00955B1E"/>
    <w:rsid w:val="00956C2B"/>
    <w:rsid w:val="00974401"/>
    <w:rsid w:val="009842BB"/>
    <w:rsid w:val="00990827"/>
    <w:rsid w:val="00992C1F"/>
    <w:rsid w:val="009930DE"/>
    <w:rsid w:val="0099670E"/>
    <w:rsid w:val="009A5244"/>
    <w:rsid w:val="009A67B7"/>
    <w:rsid w:val="009B563D"/>
    <w:rsid w:val="009B6A11"/>
    <w:rsid w:val="009B7DFD"/>
    <w:rsid w:val="009D269B"/>
    <w:rsid w:val="009D26EB"/>
    <w:rsid w:val="009D5DCB"/>
    <w:rsid w:val="009E08D6"/>
    <w:rsid w:val="009E7F39"/>
    <w:rsid w:val="009F1C15"/>
    <w:rsid w:val="00A005F2"/>
    <w:rsid w:val="00A0126E"/>
    <w:rsid w:val="00A012D4"/>
    <w:rsid w:val="00A026F1"/>
    <w:rsid w:val="00A02AA6"/>
    <w:rsid w:val="00A04C66"/>
    <w:rsid w:val="00A12940"/>
    <w:rsid w:val="00A144AD"/>
    <w:rsid w:val="00A1515D"/>
    <w:rsid w:val="00A16BE0"/>
    <w:rsid w:val="00A20E6F"/>
    <w:rsid w:val="00A2559E"/>
    <w:rsid w:val="00A306FE"/>
    <w:rsid w:val="00A41C9B"/>
    <w:rsid w:val="00A420D4"/>
    <w:rsid w:val="00A45DEB"/>
    <w:rsid w:val="00A51319"/>
    <w:rsid w:val="00A52F5E"/>
    <w:rsid w:val="00A60EDF"/>
    <w:rsid w:val="00A86E88"/>
    <w:rsid w:val="00A9138B"/>
    <w:rsid w:val="00A93820"/>
    <w:rsid w:val="00A95092"/>
    <w:rsid w:val="00A953EC"/>
    <w:rsid w:val="00AA54AB"/>
    <w:rsid w:val="00AB3E9B"/>
    <w:rsid w:val="00AB41A0"/>
    <w:rsid w:val="00AB6F9E"/>
    <w:rsid w:val="00AC5958"/>
    <w:rsid w:val="00AC634C"/>
    <w:rsid w:val="00AD59EB"/>
    <w:rsid w:val="00AE3783"/>
    <w:rsid w:val="00AE5120"/>
    <w:rsid w:val="00AF23B1"/>
    <w:rsid w:val="00AF502E"/>
    <w:rsid w:val="00B00976"/>
    <w:rsid w:val="00B11C4B"/>
    <w:rsid w:val="00B13626"/>
    <w:rsid w:val="00B151E8"/>
    <w:rsid w:val="00B1630F"/>
    <w:rsid w:val="00B16B60"/>
    <w:rsid w:val="00B22291"/>
    <w:rsid w:val="00B22702"/>
    <w:rsid w:val="00B22AA8"/>
    <w:rsid w:val="00B24EEE"/>
    <w:rsid w:val="00B25A24"/>
    <w:rsid w:val="00B318AB"/>
    <w:rsid w:val="00B3305C"/>
    <w:rsid w:val="00B40614"/>
    <w:rsid w:val="00B407A5"/>
    <w:rsid w:val="00B41000"/>
    <w:rsid w:val="00B64401"/>
    <w:rsid w:val="00B71A69"/>
    <w:rsid w:val="00B7603C"/>
    <w:rsid w:val="00B80F32"/>
    <w:rsid w:val="00B83B44"/>
    <w:rsid w:val="00B91C7B"/>
    <w:rsid w:val="00B93FE9"/>
    <w:rsid w:val="00BA1A8C"/>
    <w:rsid w:val="00BA30E0"/>
    <w:rsid w:val="00BA5348"/>
    <w:rsid w:val="00BA60F4"/>
    <w:rsid w:val="00BB0EA3"/>
    <w:rsid w:val="00BB4E9C"/>
    <w:rsid w:val="00BB50CA"/>
    <w:rsid w:val="00BB6705"/>
    <w:rsid w:val="00BC033B"/>
    <w:rsid w:val="00BC0726"/>
    <w:rsid w:val="00BC414C"/>
    <w:rsid w:val="00BC424A"/>
    <w:rsid w:val="00BC48C4"/>
    <w:rsid w:val="00BC6ABE"/>
    <w:rsid w:val="00BD1F0D"/>
    <w:rsid w:val="00BD3361"/>
    <w:rsid w:val="00BD3A5E"/>
    <w:rsid w:val="00BE5F70"/>
    <w:rsid w:val="00BF5DD5"/>
    <w:rsid w:val="00C01ABB"/>
    <w:rsid w:val="00C10385"/>
    <w:rsid w:val="00C17701"/>
    <w:rsid w:val="00C2241C"/>
    <w:rsid w:val="00C22D60"/>
    <w:rsid w:val="00C30E19"/>
    <w:rsid w:val="00C3470B"/>
    <w:rsid w:val="00C348ED"/>
    <w:rsid w:val="00C350AD"/>
    <w:rsid w:val="00C357A7"/>
    <w:rsid w:val="00C378FD"/>
    <w:rsid w:val="00C425B0"/>
    <w:rsid w:val="00C55EF0"/>
    <w:rsid w:val="00C60975"/>
    <w:rsid w:val="00C622C3"/>
    <w:rsid w:val="00C65D6F"/>
    <w:rsid w:val="00C6620C"/>
    <w:rsid w:val="00C700DE"/>
    <w:rsid w:val="00C81F29"/>
    <w:rsid w:val="00C911EE"/>
    <w:rsid w:val="00CA076A"/>
    <w:rsid w:val="00CA30B2"/>
    <w:rsid w:val="00CA53CA"/>
    <w:rsid w:val="00CA6361"/>
    <w:rsid w:val="00CA639C"/>
    <w:rsid w:val="00CB0309"/>
    <w:rsid w:val="00CB5923"/>
    <w:rsid w:val="00CB65C9"/>
    <w:rsid w:val="00CB7862"/>
    <w:rsid w:val="00CC0B7F"/>
    <w:rsid w:val="00CC0C01"/>
    <w:rsid w:val="00CD04C0"/>
    <w:rsid w:val="00CD252D"/>
    <w:rsid w:val="00CD3028"/>
    <w:rsid w:val="00CD42EF"/>
    <w:rsid w:val="00CD4EC9"/>
    <w:rsid w:val="00CE04AC"/>
    <w:rsid w:val="00CE4590"/>
    <w:rsid w:val="00CF2A23"/>
    <w:rsid w:val="00D01809"/>
    <w:rsid w:val="00D025FF"/>
    <w:rsid w:val="00D02E68"/>
    <w:rsid w:val="00D064BA"/>
    <w:rsid w:val="00D06EF6"/>
    <w:rsid w:val="00D12461"/>
    <w:rsid w:val="00D15359"/>
    <w:rsid w:val="00D16A11"/>
    <w:rsid w:val="00D21B94"/>
    <w:rsid w:val="00D238FA"/>
    <w:rsid w:val="00D27D16"/>
    <w:rsid w:val="00D30691"/>
    <w:rsid w:val="00D325B8"/>
    <w:rsid w:val="00D42A4E"/>
    <w:rsid w:val="00D43019"/>
    <w:rsid w:val="00D50837"/>
    <w:rsid w:val="00D61E3E"/>
    <w:rsid w:val="00D63403"/>
    <w:rsid w:val="00D660B7"/>
    <w:rsid w:val="00D825CF"/>
    <w:rsid w:val="00D826E2"/>
    <w:rsid w:val="00D839E8"/>
    <w:rsid w:val="00D84AA0"/>
    <w:rsid w:val="00D8514D"/>
    <w:rsid w:val="00D85A0E"/>
    <w:rsid w:val="00D85B92"/>
    <w:rsid w:val="00D86503"/>
    <w:rsid w:val="00D93DC5"/>
    <w:rsid w:val="00DB08BC"/>
    <w:rsid w:val="00DB0A72"/>
    <w:rsid w:val="00DC3B52"/>
    <w:rsid w:val="00DD18B1"/>
    <w:rsid w:val="00DD60F2"/>
    <w:rsid w:val="00DE18A1"/>
    <w:rsid w:val="00DE2535"/>
    <w:rsid w:val="00DE53DD"/>
    <w:rsid w:val="00DF7219"/>
    <w:rsid w:val="00E010D9"/>
    <w:rsid w:val="00E01E58"/>
    <w:rsid w:val="00E04006"/>
    <w:rsid w:val="00E13338"/>
    <w:rsid w:val="00E154C1"/>
    <w:rsid w:val="00E2107F"/>
    <w:rsid w:val="00E27B56"/>
    <w:rsid w:val="00E27F5C"/>
    <w:rsid w:val="00E361BA"/>
    <w:rsid w:val="00E37300"/>
    <w:rsid w:val="00E4588D"/>
    <w:rsid w:val="00E45C2F"/>
    <w:rsid w:val="00E47EE8"/>
    <w:rsid w:val="00E547B5"/>
    <w:rsid w:val="00E607B6"/>
    <w:rsid w:val="00E63CAB"/>
    <w:rsid w:val="00E64D91"/>
    <w:rsid w:val="00E671D6"/>
    <w:rsid w:val="00E67E74"/>
    <w:rsid w:val="00E739F1"/>
    <w:rsid w:val="00E7744F"/>
    <w:rsid w:val="00E8662A"/>
    <w:rsid w:val="00E94A34"/>
    <w:rsid w:val="00EA558C"/>
    <w:rsid w:val="00EB026A"/>
    <w:rsid w:val="00EB0E6F"/>
    <w:rsid w:val="00EB22A7"/>
    <w:rsid w:val="00EC2205"/>
    <w:rsid w:val="00EC3CD9"/>
    <w:rsid w:val="00ED2213"/>
    <w:rsid w:val="00ED6B2C"/>
    <w:rsid w:val="00EE2B5C"/>
    <w:rsid w:val="00EE315A"/>
    <w:rsid w:val="00EE574E"/>
    <w:rsid w:val="00EF0CB5"/>
    <w:rsid w:val="00EF0FFE"/>
    <w:rsid w:val="00EF678D"/>
    <w:rsid w:val="00EF73F6"/>
    <w:rsid w:val="00EF7A73"/>
    <w:rsid w:val="00F04AD1"/>
    <w:rsid w:val="00F06ECA"/>
    <w:rsid w:val="00F13B20"/>
    <w:rsid w:val="00F14EA0"/>
    <w:rsid w:val="00F174E9"/>
    <w:rsid w:val="00F24230"/>
    <w:rsid w:val="00F24FD0"/>
    <w:rsid w:val="00F25398"/>
    <w:rsid w:val="00F34B96"/>
    <w:rsid w:val="00F40F04"/>
    <w:rsid w:val="00F416E0"/>
    <w:rsid w:val="00F47E03"/>
    <w:rsid w:val="00F5598E"/>
    <w:rsid w:val="00F56E37"/>
    <w:rsid w:val="00F65765"/>
    <w:rsid w:val="00F65FBD"/>
    <w:rsid w:val="00F667D3"/>
    <w:rsid w:val="00F72D8D"/>
    <w:rsid w:val="00F74A5B"/>
    <w:rsid w:val="00F803EC"/>
    <w:rsid w:val="00F90313"/>
    <w:rsid w:val="00F917DF"/>
    <w:rsid w:val="00F94FCD"/>
    <w:rsid w:val="00F97AF4"/>
    <w:rsid w:val="00F97CE8"/>
    <w:rsid w:val="00FA4F2F"/>
    <w:rsid w:val="00FB0EE0"/>
    <w:rsid w:val="00FB6240"/>
    <w:rsid w:val="00FB7DC9"/>
    <w:rsid w:val="00FC3707"/>
    <w:rsid w:val="00FC5A1B"/>
    <w:rsid w:val="00FD0A7C"/>
    <w:rsid w:val="00FD0E8C"/>
    <w:rsid w:val="00FD42E9"/>
    <w:rsid w:val="00FD5C62"/>
    <w:rsid w:val="00FD6172"/>
    <w:rsid w:val="00FE4AFB"/>
    <w:rsid w:val="00FF4F78"/>
    <w:rsid w:val="00FF54F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D6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position w:val="8"/>
        <w:lang w:val="ro-RO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1E"/>
  </w:style>
  <w:style w:type="paragraph" w:styleId="Heading1">
    <w:name w:val="heading 1"/>
    <w:basedOn w:val="Normal"/>
    <w:next w:val="Normal"/>
    <w:link w:val="Heading1Char"/>
    <w:uiPriority w:val="9"/>
    <w:qFormat/>
    <w:rsid w:val="00A306FE"/>
    <w:pPr>
      <w:keepNext/>
      <w:keepLines/>
      <w:spacing w:before="12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rsid w:val="00A306FE"/>
    <w:pPr>
      <w:spacing w:before="120" w:line="240" w:lineRule="auto"/>
      <w:contextualSpacing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809"/>
    <w:pPr>
      <w:keepNext/>
      <w:keepLines/>
      <w:spacing w:before="120"/>
      <w:jc w:val="center"/>
      <w:outlineLvl w:val="2"/>
    </w:pPr>
    <w:rPr>
      <w:rFonts w:eastAsiaTheme="majorEastAsia" w:cstheme="majorBidi"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809"/>
    <w:pPr>
      <w:keepNext/>
      <w:keepLines/>
      <w:spacing w:before="120"/>
      <w:jc w:val="center"/>
      <w:outlineLvl w:val="3"/>
    </w:pPr>
    <w:rPr>
      <w:rFonts w:eastAsiaTheme="majorEastAsia" w:cstheme="majorBidi"/>
      <w:iCs/>
      <w:color w:val="203D88"/>
      <w:position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6FE"/>
    <w:pPr>
      <w:keepNext/>
      <w:keepLines/>
      <w:spacing w:before="120"/>
      <w:jc w:val="center"/>
      <w:outlineLvl w:val="4"/>
    </w:pPr>
    <w:rPr>
      <w:rFonts w:eastAsiaTheme="majorEastAsia" w:cstheme="majorBidi"/>
      <w:color w:val="203D8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06FE"/>
    <w:pPr>
      <w:spacing w:before="120"/>
      <w:jc w:val="center"/>
      <w:outlineLvl w:val="5"/>
    </w:pPr>
    <w:rPr>
      <w:color w:val="595959" w:themeColor="text1" w:themeTint="A6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06FE"/>
    <w:pPr>
      <w:keepNext/>
      <w:keepLines/>
      <w:spacing w:before="120"/>
      <w:jc w:val="center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B3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3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6FE"/>
    <w:rPr>
      <w:b/>
      <w:i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D30691"/>
    <w:pPr>
      <w:spacing w:line="276" w:lineRule="auto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0691"/>
    <w:rPr>
      <w:rFonts w:ascii="Trebuchet MS" w:hAnsi="Trebuchet MS"/>
      <w:b/>
      <w:lang w:val="en-US"/>
    </w:rPr>
  </w:style>
  <w:style w:type="paragraph" w:customStyle="1" w:styleId="Heading2small">
    <w:name w:val="Heading 2 small"/>
    <w:basedOn w:val="Heading2"/>
    <w:next w:val="Heading3"/>
    <w:link w:val="Heading2smallChar"/>
    <w:autoRedefine/>
    <w:rsid w:val="00605675"/>
    <w:pPr>
      <w:numPr>
        <w:numId w:val="4"/>
      </w:numPr>
      <w:spacing w:before="200"/>
      <w:ind w:left="578" w:hanging="578"/>
    </w:pPr>
    <w:rPr>
      <w:bCs/>
    </w:rPr>
  </w:style>
  <w:style w:type="character" w:customStyle="1" w:styleId="Heading2smallChar">
    <w:name w:val="Heading 2 small Char"/>
    <w:basedOn w:val="Heading2Char"/>
    <w:link w:val="Heading2small"/>
    <w:rsid w:val="00605675"/>
    <w:rPr>
      <w:rFonts w:ascii="Kanit Medium" w:eastAsiaTheme="majorEastAsia" w:hAnsi="Kanit Medium" w:cstheme="majorBidi"/>
      <w:b/>
      <w:bCs/>
      <w:i/>
      <w:color w:val="4472C4" w:themeColor="accent1"/>
      <w:spacing w:val="-10"/>
      <w:kern w:val="28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1809"/>
    <w:rPr>
      <w:rFonts w:eastAsiaTheme="majorEastAsia" w:cstheme="majorBidi"/>
      <w:color w:val="000000" w:themeColor="text1"/>
      <w:u w:val="single"/>
    </w:rPr>
  </w:style>
  <w:style w:type="paragraph" w:customStyle="1" w:styleId="h2">
    <w:name w:val="h2"/>
    <w:basedOn w:val="Heading2"/>
    <w:next w:val="Normal"/>
    <w:link w:val="h2Char"/>
    <w:autoRedefine/>
    <w:rsid w:val="005605A2"/>
    <w:pPr>
      <w:tabs>
        <w:tab w:val="num" w:pos="1440"/>
      </w:tabs>
      <w:spacing w:before="200"/>
      <w:ind w:left="1440" w:hanging="720"/>
    </w:pPr>
    <w:rPr>
      <w:bCs/>
    </w:rPr>
  </w:style>
  <w:style w:type="character" w:customStyle="1" w:styleId="h2Char">
    <w:name w:val="h2 Char"/>
    <w:basedOn w:val="Heading2Char"/>
    <w:link w:val="h2"/>
    <w:rsid w:val="005605A2"/>
    <w:rPr>
      <w:rFonts w:ascii="Kanit Medium" w:eastAsiaTheme="majorEastAsia" w:hAnsi="Kanit Medium" w:cstheme="majorBidi"/>
      <w:b/>
      <w:bCs/>
      <w:i/>
      <w:color w:val="4472C4" w:themeColor="accent1"/>
      <w:spacing w:val="-1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7"/>
  </w:style>
  <w:style w:type="paragraph" w:styleId="Footer">
    <w:name w:val="footer"/>
    <w:basedOn w:val="Normal"/>
    <w:link w:val="FooterChar"/>
    <w:uiPriority w:val="99"/>
    <w:unhideWhenUsed/>
    <w:rsid w:val="00510D5E"/>
    <w:pPr>
      <w:tabs>
        <w:tab w:val="center" w:pos="4513"/>
        <w:tab w:val="right" w:pos="9026"/>
      </w:tabs>
    </w:pPr>
    <w:rPr>
      <w:rFonts w:ascii="Georgia" w:hAnsi="Georgia"/>
      <w:color w:val="80808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10D5E"/>
    <w:rPr>
      <w:color w:val="808080"/>
      <w:sz w:val="17"/>
    </w:rPr>
  </w:style>
  <w:style w:type="character" w:styleId="Hyperlink">
    <w:name w:val="Hyperlink"/>
    <w:basedOn w:val="DefaultParagraphFont"/>
    <w:uiPriority w:val="99"/>
    <w:unhideWhenUsed/>
    <w:rsid w:val="001163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3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C6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C66"/>
  </w:style>
  <w:style w:type="table" w:styleId="TableGrid">
    <w:name w:val="Table Grid"/>
    <w:basedOn w:val="TableNormal"/>
    <w:uiPriority w:val="39"/>
    <w:rsid w:val="008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E22EF"/>
  </w:style>
  <w:style w:type="character" w:customStyle="1" w:styleId="Heading1Char">
    <w:name w:val="Heading 1 Char"/>
    <w:basedOn w:val="DefaultParagraphFont"/>
    <w:link w:val="Heading1"/>
    <w:uiPriority w:val="9"/>
    <w:rsid w:val="00A306FE"/>
    <w:rPr>
      <w:rFonts w:eastAsiaTheme="majorEastAsia" w:cstheme="majorBidi"/>
      <w:b/>
      <w:szCs w:val="32"/>
    </w:rPr>
  </w:style>
  <w:style w:type="character" w:styleId="PlaceholderText">
    <w:name w:val="Placeholder Text"/>
    <w:basedOn w:val="DefaultParagraphFont"/>
    <w:uiPriority w:val="99"/>
    <w:semiHidden/>
    <w:rsid w:val="003A1812"/>
    <w:rPr>
      <w:color w:val="808080"/>
    </w:rPr>
  </w:style>
  <w:style w:type="character" w:customStyle="1" w:styleId="Style1">
    <w:name w:val="Style1"/>
    <w:basedOn w:val="DefaultParagraphFont"/>
    <w:uiPriority w:val="1"/>
    <w:rsid w:val="00822310"/>
  </w:style>
  <w:style w:type="paragraph" w:styleId="Subtitle">
    <w:name w:val="Subtitle"/>
    <w:basedOn w:val="Normal"/>
    <w:next w:val="Normal"/>
    <w:link w:val="SubtitleChar"/>
    <w:uiPriority w:val="11"/>
    <w:rsid w:val="007B62A2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62A2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rsid w:val="007B62A2"/>
    <w:rPr>
      <w:rFonts w:ascii="Trebuchet MS" w:hAnsi="Trebuchet MS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rsid w:val="007B62A2"/>
    <w:rPr>
      <w:rFonts w:ascii="Trebuchet MS" w:hAnsi="Trebuchet MS"/>
      <w:i/>
      <w:iCs/>
      <w:sz w:val="20"/>
    </w:rPr>
  </w:style>
  <w:style w:type="character" w:styleId="IntenseEmphasis">
    <w:name w:val="Intense Emphasis"/>
    <w:basedOn w:val="DefaultParagraphFont"/>
    <w:uiPriority w:val="21"/>
    <w:rsid w:val="007B62A2"/>
    <w:rPr>
      <w:rFonts w:ascii="Trebuchet MS" w:hAnsi="Trebuchet MS"/>
      <w:i/>
      <w:iCs/>
      <w:color w:val="203D88"/>
    </w:rPr>
  </w:style>
  <w:style w:type="character" w:styleId="Strong">
    <w:name w:val="Strong"/>
    <w:basedOn w:val="DefaultParagraphFont"/>
    <w:uiPriority w:val="22"/>
    <w:qFormat/>
    <w:rsid w:val="00D30691"/>
    <w:rPr>
      <w:rFonts w:ascii="Trebuchet MS" w:hAnsi="Trebuchet M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416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6E0"/>
    <w:rPr>
      <w:rFonts w:ascii="Trebuchet MS" w:hAnsi="Trebuchet M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416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E0"/>
    <w:rPr>
      <w:rFonts w:ascii="Trebuchet MS" w:hAnsi="Trebuchet M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416E0"/>
    <w:rPr>
      <w:rFonts w:ascii="Trebuchet MS" w:hAnsi="Trebuchet MS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416E0"/>
    <w:rPr>
      <w:rFonts w:ascii="Trebuchet MS" w:hAnsi="Trebuchet MS"/>
      <w:b/>
      <w:bCs/>
      <w:i/>
      <w:iCs/>
      <w:spacing w:val="5"/>
    </w:rPr>
  </w:style>
  <w:style w:type="paragraph" w:styleId="ListParagraph">
    <w:name w:val="List Paragraph"/>
    <w:aliases w:val="Bullet"/>
    <w:basedOn w:val="Normal"/>
    <w:link w:val="ListParagraphChar"/>
    <w:uiPriority w:val="2"/>
    <w:qFormat/>
    <w:rsid w:val="00E27B56"/>
    <w:pPr>
      <w:numPr>
        <w:numId w:val="41"/>
      </w:numPr>
      <w:contextualSpacing/>
    </w:pPr>
  </w:style>
  <w:style w:type="character" w:styleId="IntenseReference">
    <w:name w:val="Intense Reference"/>
    <w:basedOn w:val="DefaultParagraphFont"/>
    <w:uiPriority w:val="32"/>
    <w:rsid w:val="00F416E0"/>
    <w:rPr>
      <w:rFonts w:ascii="Trebuchet MS" w:hAnsi="Trebuchet MS"/>
      <w:b/>
      <w:bCs/>
      <w:smallCaps/>
      <w:color w:val="4472C4" w:themeColor="accent1"/>
      <w:spacing w:val="5"/>
    </w:rPr>
  </w:style>
  <w:style w:type="paragraph" w:customStyle="1" w:styleId="Numbering">
    <w:name w:val="Numbering"/>
    <w:basedOn w:val="ListParagraph"/>
    <w:link w:val="NumberingChar"/>
    <w:uiPriority w:val="1"/>
    <w:qFormat/>
    <w:rsid w:val="00C01ABB"/>
    <w:pPr>
      <w:numPr>
        <w:numId w:val="34"/>
      </w:numPr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2"/>
    <w:rsid w:val="00E27B56"/>
  </w:style>
  <w:style w:type="character" w:customStyle="1" w:styleId="NumberingChar">
    <w:name w:val="Numbering Char"/>
    <w:basedOn w:val="ListParagraphChar"/>
    <w:link w:val="Numbering"/>
    <w:uiPriority w:val="1"/>
    <w:rsid w:val="000D2208"/>
  </w:style>
  <w:style w:type="character" w:customStyle="1" w:styleId="Heading4Char">
    <w:name w:val="Heading 4 Char"/>
    <w:basedOn w:val="DefaultParagraphFont"/>
    <w:link w:val="Heading4"/>
    <w:uiPriority w:val="9"/>
    <w:rsid w:val="00D01809"/>
    <w:rPr>
      <w:rFonts w:eastAsiaTheme="majorEastAsia" w:cstheme="majorBidi"/>
      <w:iCs/>
      <w:color w:val="203D88"/>
      <w:position w:val="0"/>
    </w:rPr>
  </w:style>
  <w:style w:type="character" w:customStyle="1" w:styleId="Heading5Char">
    <w:name w:val="Heading 5 Char"/>
    <w:basedOn w:val="DefaultParagraphFont"/>
    <w:link w:val="Heading5"/>
    <w:uiPriority w:val="9"/>
    <w:rsid w:val="00A306FE"/>
    <w:rPr>
      <w:rFonts w:eastAsiaTheme="majorEastAsia" w:cstheme="majorBidi"/>
      <w:color w:val="203D8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306FE"/>
    <w:rPr>
      <w:color w:val="595959" w:themeColor="text1" w:themeTint="A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306FE"/>
    <w:rPr>
      <w:rFonts w:eastAsiaTheme="majorEastAsi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3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3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nhideWhenUsed/>
    <w:rsid w:val="00492412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position w:val="0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6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an.blaga@romgaz.r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romgaz.r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an.blaga@romgaz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Documents\Documente\My%20Documents\Licitatii%202023\Negociere%20carburanti\ANTET%20INTERN%20cu%20AVIZARE-APROBARE%20Directori%20MANDAT%20ROMGAZ%20-%20S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C2A5B14F644DF8D12C7F5F781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818F-F761-4641-B496-65993B385EEB}"/>
      </w:docPartPr>
      <w:docPartBody>
        <w:p w:rsidR="00266E1D" w:rsidRDefault="00044C7C">
          <w:pPr>
            <w:pStyle w:val="2A8C2A5B14F644DF8D12C7F5F781A77A"/>
          </w:pPr>
          <w:r w:rsidRPr="0032558D">
            <w:rPr>
              <w:rStyle w:val="PlaceholderText"/>
            </w:rPr>
            <w:t>Choose an item.</w:t>
          </w:r>
        </w:p>
      </w:docPartBody>
    </w:docPart>
    <w:docPart>
      <w:docPartPr>
        <w:name w:val="EDE294B0AB21413A9E42AF388979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7944-0D8D-4EBD-9993-441F76214C60}"/>
      </w:docPartPr>
      <w:docPartBody>
        <w:p w:rsidR="00266E1D" w:rsidRDefault="00044C7C">
          <w:pPr>
            <w:pStyle w:val="EDE294B0AB21413A9E42AF388979E5EA"/>
          </w:pPr>
          <w:r w:rsidRPr="009003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Arial Unicode MS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C"/>
    <w:rsid w:val="00036F56"/>
    <w:rsid w:val="00044C7C"/>
    <w:rsid w:val="00052AF9"/>
    <w:rsid w:val="00084A26"/>
    <w:rsid w:val="000F09EB"/>
    <w:rsid w:val="0017391B"/>
    <w:rsid w:val="0017515D"/>
    <w:rsid w:val="00193A6B"/>
    <w:rsid w:val="001A72AE"/>
    <w:rsid w:val="001F04C8"/>
    <w:rsid w:val="00266E1D"/>
    <w:rsid w:val="002771D1"/>
    <w:rsid w:val="00280BF6"/>
    <w:rsid w:val="0033771D"/>
    <w:rsid w:val="00342013"/>
    <w:rsid w:val="00351F9F"/>
    <w:rsid w:val="003D622D"/>
    <w:rsid w:val="0043722F"/>
    <w:rsid w:val="00467636"/>
    <w:rsid w:val="004A5AB0"/>
    <w:rsid w:val="004F6866"/>
    <w:rsid w:val="00503FE2"/>
    <w:rsid w:val="00527D74"/>
    <w:rsid w:val="005460CD"/>
    <w:rsid w:val="005B176D"/>
    <w:rsid w:val="005D67EB"/>
    <w:rsid w:val="005E4516"/>
    <w:rsid w:val="006B122B"/>
    <w:rsid w:val="007B534D"/>
    <w:rsid w:val="008048A4"/>
    <w:rsid w:val="008717F8"/>
    <w:rsid w:val="00871D03"/>
    <w:rsid w:val="008F7213"/>
    <w:rsid w:val="00953B3C"/>
    <w:rsid w:val="00A26D1E"/>
    <w:rsid w:val="00AA7DB4"/>
    <w:rsid w:val="00B41A1D"/>
    <w:rsid w:val="00B9731F"/>
    <w:rsid w:val="00BB0B1B"/>
    <w:rsid w:val="00C120C4"/>
    <w:rsid w:val="00C41F2C"/>
    <w:rsid w:val="00C7678E"/>
    <w:rsid w:val="00C86EB4"/>
    <w:rsid w:val="00CA7F47"/>
    <w:rsid w:val="00CC37DC"/>
    <w:rsid w:val="00D448C4"/>
    <w:rsid w:val="00D46208"/>
    <w:rsid w:val="00D96815"/>
    <w:rsid w:val="00E12617"/>
    <w:rsid w:val="00E932F0"/>
    <w:rsid w:val="00ED3EF5"/>
    <w:rsid w:val="00F67A0B"/>
    <w:rsid w:val="00FA220B"/>
    <w:rsid w:val="00FB4833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8C2A5B14F644DF8D12C7F5F781A77A">
    <w:name w:val="2A8C2A5B14F644DF8D12C7F5F781A77A"/>
  </w:style>
  <w:style w:type="paragraph" w:customStyle="1" w:styleId="EDE294B0AB21413A9E42AF388979E5EA">
    <w:name w:val="EDE294B0AB21413A9E42AF388979E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788F15C9FEB4B99D3EE633079043A" ma:contentTypeVersion="1" ma:contentTypeDescription="Create a new document." ma:contentTypeScope="" ma:versionID="9cdaa246400f3eb7397f699baefeb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14e5082873e9b373e62b5477d0e4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CC533-8CB7-4ED3-81E8-2AA9220D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2F737-9E76-4266-BE64-7F8EC3DA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7F340-885B-41DD-B6B3-4D47BF5B4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B9DE4-136A-4541-B2B8-7A47812C2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INTERN cu AVIZARE-APROBARE Directori MANDAT ROMGAZ - SED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2023-07-07T10:02:00Z</dcterms:created>
  <dcterms:modified xsi:type="dcterms:W3CDTF">2024-04-23T06:53:00Z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0x01010023E788F15C9FEB4B99D3EE633079043A</vt:lpwstr>
  </property>
</Properties>
</file>