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60" w:rsidRDefault="00463660" w:rsidP="00463660">
      <w:pPr>
        <w:suppressAutoHyphens w:val="0"/>
        <w:autoSpaceDE w:val="0"/>
        <w:autoSpaceDN w:val="0"/>
        <w:adjustRightInd w:val="0"/>
        <w:ind w:right="22"/>
        <w:jc w:val="center"/>
        <w:rPr>
          <w:rFonts w:ascii="Cambria" w:hAnsi="Cambria"/>
          <w:b/>
          <w:bCs/>
          <w:sz w:val="22"/>
          <w:szCs w:val="22"/>
          <w:lang w:val="ro-RO"/>
        </w:rPr>
      </w:pPr>
    </w:p>
    <w:p w:rsidR="00463660" w:rsidRDefault="00463660" w:rsidP="00463660">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463660">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C0CB9">
        <w:rPr>
          <w:rFonts w:ascii="Cambria" w:hAnsi="Cambria"/>
          <w:sz w:val="22"/>
          <w:szCs w:val="22"/>
          <w:lang w:val="ro-RO"/>
        </w:rPr>
        <w:t>19/20</w:t>
      </w:r>
      <w:r w:rsidRPr="002A1A56">
        <w:rPr>
          <w:rFonts w:ascii="Cambria" w:hAnsi="Cambria"/>
          <w:sz w:val="22"/>
          <w:szCs w:val="22"/>
          <w:lang w:val="ro-RO"/>
        </w:rPr>
        <w:t xml:space="preserve"> </w:t>
      </w:r>
      <w:r w:rsidR="008622BE">
        <w:rPr>
          <w:rFonts w:ascii="Cambria" w:hAnsi="Cambria"/>
          <w:sz w:val="22"/>
          <w:szCs w:val="22"/>
          <w:lang w:val="ro-RO"/>
        </w:rPr>
        <w:t>septembrie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8622BE">
        <w:rPr>
          <w:rFonts w:ascii="Cambria" w:hAnsi="Cambria"/>
          <w:b/>
          <w:sz w:val="22"/>
          <w:szCs w:val="22"/>
          <w:lang w:val="ro-RO"/>
        </w:rPr>
        <w:t>8</w:t>
      </w:r>
      <w:r w:rsidR="00111DA7">
        <w:rPr>
          <w:rFonts w:ascii="Cambria" w:hAnsi="Cambria"/>
          <w:b/>
          <w:sz w:val="22"/>
          <w:szCs w:val="22"/>
          <w:lang w:val="ro-RO"/>
        </w:rPr>
        <w:t xml:space="preserve"> </w:t>
      </w:r>
      <w:r w:rsidR="001C0CB9">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1C0CB9">
        <w:rPr>
          <w:rFonts w:ascii="Cambria" w:hAnsi="Cambria"/>
          <w:b/>
          <w:sz w:val="22"/>
          <w:szCs w:val="22"/>
          <w:lang w:val="ro-RO" w:eastAsia="ro-RO"/>
        </w:rPr>
        <w:t>19</w:t>
      </w:r>
      <w:r w:rsidR="00111DA7">
        <w:rPr>
          <w:rFonts w:ascii="Cambria" w:hAnsi="Cambria"/>
          <w:b/>
          <w:sz w:val="22"/>
          <w:szCs w:val="22"/>
          <w:lang w:val="ro-RO" w:eastAsia="ro-RO"/>
        </w:rPr>
        <w:t xml:space="preserve"> </w:t>
      </w:r>
      <w:r w:rsidR="008622BE">
        <w:rPr>
          <w:rFonts w:ascii="Cambria" w:hAnsi="Cambria"/>
          <w:b/>
          <w:sz w:val="22"/>
          <w:szCs w:val="22"/>
          <w:lang w:val="ro-RO" w:eastAsia="ro-RO"/>
        </w:rPr>
        <w:t>septembrie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1C0CB9">
        <w:rPr>
          <w:rFonts w:ascii="Cambria" w:hAnsi="Cambria"/>
          <w:b/>
          <w:bCs/>
          <w:sz w:val="22"/>
          <w:szCs w:val="22"/>
          <w:lang w:val="ro-RO"/>
        </w:rPr>
        <w:t>19</w:t>
      </w:r>
      <w:r w:rsidR="00E61D7F" w:rsidRPr="002A1A56">
        <w:rPr>
          <w:rFonts w:ascii="Cambria" w:hAnsi="Cambria"/>
          <w:b/>
          <w:bCs/>
          <w:sz w:val="22"/>
          <w:szCs w:val="22"/>
          <w:lang w:val="ro-RO"/>
        </w:rPr>
        <w:t xml:space="preserve"> </w:t>
      </w:r>
      <w:r w:rsidR="008622BE">
        <w:rPr>
          <w:rFonts w:ascii="Cambria" w:hAnsi="Cambria"/>
          <w:b/>
          <w:bCs/>
          <w:sz w:val="22"/>
          <w:szCs w:val="22"/>
          <w:lang w:val="ro-RO"/>
        </w:rPr>
        <w:t>septembrie</w:t>
      </w:r>
      <w:r w:rsidR="00111DA7">
        <w:rPr>
          <w:rFonts w:ascii="Cambria" w:hAnsi="Cambria"/>
          <w:b/>
          <w:bCs/>
          <w:sz w:val="22"/>
          <w:szCs w:val="22"/>
          <w:lang w:val="ro-RO"/>
        </w:rPr>
        <w:t xml:space="preserve">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1C0CB9">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463660" w:rsidRDefault="00463660" w:rsidP="00463660">
      <w:pPr>
        <w:suppressAutoHyphens w:val="0"/>
        <w:ind w:left="1138" w:right="22" w:hanging="1138"/>
        <w:contextualSpacing/>
        <w:jc w:val="both"/>
        <w:rPr>
          <w:rFonts w:asciiTheme="majorHAnsi" w:hAnsiTheme="majorHAnsi"/>
          <w:b/>
          <w:sz w:val="22"/>
          <w:szCs w:val="22"/>
          <w:lang w:val="ro-RO"/>
        </w:rPr>
      </w:pPr>
    </w:p>
    <w:p w:rsidR="00463660" w:rsidRDefault="00463660" w:rsidP="00463660">
      <w:pPr>
        <w:suppressAutoHyphens w:val="0"/>
        <w:ind w:left="1138" w:right="22" w:hanging="1138"/>
        <w:contextualSpacing/>
        <w:jc w:val="both"/>
        <w:rPr>
          <w:rFonts w:asciiTheme="majorHAnsi" w:hAnsiTheme="majorHAnsi"/>
          <w:b/>
          <w:sz w:val="22"/>
          <w:szCs w:val="22"/>
          <w:lang w:val="ro-RO"/>
        </w:rPr>
      </w:pPr>
    </w:p>
    <w:p w:rsidR="00463660" w:rsidRDefault="00463660" w:rsidP="00463660">
      <w:pPr>
        <w:suppressAutoHyphens w:val="0"/>
        <w:ind w:left="1138" w:right="22" w:hanging="1138"/>
        <w:contextualSpacing/>
        <w:jc w:val="both"/>
        <w:rPr>
          <w:rFonts w:asciiTheme="majorHAnsi" w:hAnsiTheme="majorHAnsi"/>
          <w:sz w:val="22"/>
          <w:szCs w:val="22"/>
          <w:lang w:val="ro-RO"/>
        </w:rPr>
      </w:pPr>
      <w:r>
        <w:rPr>
          <w:rFonts w:asciiTheme="majorHAnsi" w:hAnsiTheme="majorHAnsi"/>
          <w:sz w:val="22"/>
          <w:szCs w:val="22"/>
          <w:lang w:val="ro-RO"/>
        </w:rPr>
        <w:t>Proiectul de hotărâre pentru punctul 1 de pe ordinea de zi:</w:t>
      </w:r>
    </w:p>
    <w:p w:rsidR="00463660" w:rsidRPr="00CB51D5" w:rsidRDefault="00463660" w:rsidP="00463660">
      <w:pPr>
        <w:suppressAutoHyphens w:val="0"/>
        <w:ind w:right="22"/>
        <w:contextualSpacing/>
        <w:jc w:val="both"/>
        <w:rPr>
          <w:rFonts w:asciiTheme="majorHAnsi" w:hAnsiTheme="majorHAnsi"/>
          <w:sz w:val="22"/>
          <w:szCs w:val="22"/>
          <w:lang w:val="ro-RO"/>
        </w:rPr>
      </w:pPr>
      <w:r w:rsidRPr="00CB51D5">
        <w:rPr>
          <w:rFonts w:asciiTheme="majorHAnsi" w:hAnsiTheme="majorHAnsi" w:cs="Arial"/>
          <w:b/>
          <w:sz w:val="22"/>
          <w:szCs w:val="22"/>
          <w:lang w:val="ro-RO"/>
        </w:rPr>
        <w:t>„Se mandatează reprezentantul acționarului majoritar, Statul Român prin Ministerul Energiei, pentru semnarea contractelor de administrație cu membrii Consiliului de Administrație al SNGN Romgaz SA numiți conform Hotărârii Adunării Generale Ordinare a Acționarilor din 07/08 septembrie 2017.”</w:t>
      </w:r>
    </w:p>
    <w:p w:rsidR="00463660" w:rsidRPr="003055F1" w:rsidRDefault="00463660" w:rsidP="0046366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63660" w:rsidRDefault="00463660" w:rsidP="001C0CB9">
      <w:pPr>
        <w:suppressAutoHyphens w:val="0"/>
        <w:ind w:left="1138" w:right="22" w:hanging="1138"/>
        <w:contextualSpacing/>
        <w:jc w:val="both"/>
        <w:rPr>
          <w:rFonts w:asciiTheme="majorHAnsi" w:hAnsiTheme="majorHAnsi"/>
          <w:sz w:val="22"/>
          <w:szCs w:val="22"/>
          <w:lang w:val="ro-RO"/>
        </w:rPr>
      </w:pPr>
    </w:p>
    <w:p w:rsidR="00463660" w:rsidRDefault="00463660" w:rsidP="001C0CB9">
      <w:pPr>
        <w:suppressAutoHyphens w:val="0"/>
        <w:ind w:left="1138" w:right="22" w:hanging="1138"/>
        <w:contextualSpacing/>
        <w:jc w:val="both"/>
        <w:rPr>
          <w:rFonts w:asciiTheme="majorHAnsi" w:hAnsiTheme="majorHAnsi"/>
          <w:sz w:val="22"/>
          <w:szCs w:val="22"/>
          <w:lang w:val="ro-RO"/>
        </w:rPr>
      </w:pPr>
    </w:p>
    <w:p w:rsidR="001C0CB9" w:rsidRDefault="001C0CB9" w:rsidP="001C0CB9">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w:t>
      </w:r>
      <w:r w:rsidR="00463660">
        <w:rPr>
          <w:rFonts w:asciiTheme="majorHAnsi" w:hAnsiTheme="majorHAnsi"/>
          <w:sz w:val="22"/>
          <w:szCs w:val="22"/>
          <w:lang w:val="ro-RO"/>
        </w:rPr>
        <w:t>tul de hotărâre pentru punctul 2</w:t>
      </w:r>
      <w:r>
        <w:rPr>
          <w:rFonts w:asciiTheme="majorHAnsi" w:hAnsiTheme="majorHAnsi"/>
          <w:sz w:val="22"/>
          <w:szCs w:val="22"/>
          <w:lang w:val="ro-RO"/>
        </w:rPr>
        <w:t xml:space="preserve"> de pe ordinea de zi:</w:t>
      </w:r>
      <w:r w:rsidRPr="003055F1">
        <w:rPr>
          <w:rFonts w:asciiTheme="majorHAnsi" w:hAnsiTheme="majorHAnsi"/>
          <w:b/>
          <w:sz w:val="22"/>
          <w:szCs w:val="22"/>
          <w:lang w:val="ro-RO"/>
        </w:rPr>
        <w:tab/>
      </w:r>
    </w:p>
    <w:p w:rsidR="001C0CB9" w:rsidRPr="000F541F" w:rsidRDefault="001C0CB9" w:rsidP="001C0CB9">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„Se a</w:t>
      </w:r>
      <w:r w:rsidRPr="00DC2440">
        <w:rPr>
          <w:rFonts w:asciiTheme="majorHAnsi" w:hAnsiTheme="majorHAnsi"/>
          <w:b/>
          <w:sz w:val="22"/>
          <w:szCs w:val="22"/>
          <w:lang w:val="ro-RO"/>
        </w:rPr>
        <w:t>probă</w:t>
      </w:r>
      <w:r w:rsidRPr="000F541F">
        <w:rPr>
          <w:rFonts w:asciiTheme="majorHAnsi" w:hAnsiTheme="majorHAnsi"/>
          <w:b/>
          <w:noProof/>
          <w:sz w:val="22"/>
          <w:szCs w:val="22"/>
          <w:lang w:val="ro-RO"/>
        </w:rPr>
        <w:t xml:space="preserve"> </w:t>
      </w:r>
      <w:r>
        <w:rPr>
          <w:rFonts w:asciiTheme="majorHAnsi" w:hAnsiTheme="majorHAnsi"/>
          <w:b/>
          <w:noProof/>
          <w:sz w:val="22"/>
          <w:szCs w:val="22"/>
          <w:lang w:val="ro-RO"/>
        </w:rPr>
        <w:t xml:space="preserve">Raportul semestrial </w:t>
      </w:r>
      <w:r w:rsidRPr="000F541F">
        <w:rPr>
          <w:rFonts w:asciiTheme="majorHAnsi" w:hAnsiTheme="majorHAnsi"/>
          <w:b/>
          <w:noProof/>
          <w:sz w:val="22"/>
          <w:szCs w:val="22"/>
          <w:lang w:val="ro-RO"/>
        </w:rPr>
        <w:t>privind activitatea economico</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 xml:space="preserve">financiară a Societății Naționale de Gaze Naturale </w:t>
      </w:r>
      <w:r w:rsidRPr="000F541F">
        <w:rPr>
          <w:rFonts w:asciiTheme="majorHAnsi" w:hAnsiTheme="majorHAnsi" w:cs="Arial"/>
          <w:b/>
          <w:sz w:val="22"/>
          <w:szCs w:val="22"/>
          <w:lang w:val="ro-RO"/>
        </w:rPr>
        <w:t>„</w:t>
      </w:r>
      <w:r w:rsidRPr="000F541F">
        <w:rPr>
          <w:rFonts w:asciiTheme="majorHAnsi" w:hAnsiTheme="majorHAnsi"/>
          <w:b/>
          <w:noProof/>
          <w:sz w:val="22"/>
          <w:szCs w:val="22"/>
          <w:lang w:val="ro-RO"/>
        </w:rPr>
        <w:t>Romgaz” – SA Mediaș</w:t>
      </w:r>
      <w:r>
        <w:rPr>
          <w:rFonts w:asciiTheme="majorHAnsi" w:hAnsiTheme="majorHAnsi"/>
          <w:b/>
          <w:noProof/>
          <w:sz w:val="22"/>
          <w:szCs w:val="22"/>
          <w:lang w:val="ro-RO"/>
        </w:rPr>
        <w:t>,</w:t>
      </w:r>
      <w:r w:rsidRPr="000F541F">
        <w:rPr>
          <w:rFonts w:asciiTheme="majorHAnsi" w:hAnsiTheme="majorHAnsi"/>
          <w:b/>
          <w:noProof/>
          <w:sz w:val="22"/>
          <w:szCs w:val="22"/>
          <w:lang w:val="ro-RO"/>
        </w:rPr>
        <w:t xml:space="preserve"> la </w:t>
      </w:r>
      <w:r>
        <w:rPr>
          <w:rFonts w:asciiTheme="majorHAnsi" w:hAnsiTheme="majorHAnsi"/>
          <w:b/>
          <w:noProof/>
          <w:sz w:val="22"/>
          <w:szCs w:val="22"/>
          <w:lang w:val="ro-RO"/>
        </w:rPr>
        <w:t>data de 30 iunie</w:t>
      </w:r>
      <w:r w:rsidRPr="000F541F">
        <w:rPr>
          <w:rFonts w:asciiTheme="majorHAnsi" w:hAnsiTheme="majorHAnsi"/>
          <w:b/>
          <w:noProof/>
          <w:sz w:val="22"/>
          <w:szCs w:val="22"/>
          <w:lang w:val="ro-RO"/>
        </w:rPr>
        <w:t xml:space="preserve"> 201</w:t>
      </w:r>
      <w:r>
        <w:rPr>
          <w:rFonts w:asciiTheme="majorHAnsi" w:hAnsiTheme="majorHAnsi"/>
          <w:b/>
          <w:noProof/>
          <w:sz w:val="22"/>
          <w:szCs w:val="22"/>
          <w:lang w:val="ro-RO"/>
        </w:rPr>
        <w:t>7 (perioada 01.01.2017 – 30.06.2017</w:t>
      </w:r>
      <w:r w:rsidRPr="000F541F">
        <w:rPr>
          <w:rFonts w:asciiTheme="majorHAnsi" w:hAnsiTheme="majorHAnsi"/>
          <w:b/>
          <w:noProof/>
          <w:sz w:val="22"/>
          <w:szCs w:val="22"/>
          <w:lang w:val="ro-RO"/>
        </w:rPr>
        <w:t>), care include:</w:t>
      </w:r>
    </w:p>
    <w:p w:rsidR="001C0CB9" w:rsidRDefault="001C0CB9" w:rsidP="001C0CB9">
      <w:pPr>
        <w:pStyle w:val="ListParagraph"/>
        <w:numPr>
          <w:ilvl w:val="0"/>
          <w:numId w:val="4"/>
        </w:numPr>
        <w:spacing w:before="240" w:after="120" w:line="20" w:lineRule="atLeast"/>
        <w:ind w:left="567" w:hanging="567"/>
        <w:contextualSpacing/>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1C0CB9" w:rsidRPr="00463660" w:rsidRDefault="001C0CB9" w:rsidP="001C0CB9">
      <w:pPr>
        <w:pStyle w:val="ListParagraph"/>
        <w:numPr>
          <w:ilvl w:val="0"/>
          <w:numId w:val="4"/>
        </w:numPr>
        <w:spacing w:before="240" w:after="120" w:line="20" w:lineRule="atLeast"/>
        <w:ind w:left="567" w:hanging="567"/>
        <w:jc w:val="both"/>
        <w:rPr>
          <w:rFonts w:asciiTheme="majorHAnsi" w:hAnsiTheme="majorHAnsi"/>
          <w:b/>
          <w:i/>
          <w:sz w:val="22"/>
          <w:szCs w:val="22"/>
          <w:lang w:val="ro-RO"/>
        </w:rPr>
      </w:pPr>
      <w:r w:rsidRPr="000F541F">
        <w:rPr>
          <w:rFonts w:asciiTheme="majorHAnsi" w:hAnsiTheme="majorHAnsi"/>
          <w:b/>
          <w:noProof/>
          <w:sz w:val="22"/>
          <w:szCs w:val="22"/>
          <w:lang w:val="ro-RO"/>
        </w:rPr>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463660" w:rsidRPr="00463660" w:rsidRDefault="00463660" w:rsidP="00463660">
      <w:pPr>
        <w:spacing w:before="240" w:after="120" w:line="20" w:lineRule="atLeast"/>
        <w:jc w:val="both"/>
        <w:rPr>
          <w:rFonts w:asciiTheme="majorHAnsi" w:hAnsiTheme="majorHAnsi"/>
          <w:b/>
          <w:i/>
          <w:sz w:val="22"/>
          <w:szCs w:val="22"/>
          <w:lang w:val="ro-RO"/>
        </w:rPr>
      </w:pPr>
    </w:p>
    <w:p w:rsidR="001C0CB9" w:rsidRPr="00DC2440" w:rsidRDefault="001C0CB9" w:rsidP="001C0CB9">
      <w:pPr>
        <w:pStyle w:val="PlainText"/>
        <w:numPr>
          <w:ilvl w:val="0"/>
          <w:numId w:val="4"/>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lastRenderedPageBreak/>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CB9" w:rsidRDefault="001C0CB9" w:rsidP="001C0CB9">
      <w:pPr>
        <w:pStyle w:val="BodyTextIndent"/>
        <w:tabs>
          <w:tab w:val="left" w:pos="1134"/>
        </w:tabs>
        <w:ind w:left="1134" w:right="22"/>
        <w:rPr>
          <w:i w:val="0"/>
          <w:sz w:val="22"/>
          <w:szCs w:val="22"/>
        </w:rPr>
      </w:pPr>
    </w:p>
    <w:p w:rsidR="001C0CB9" w:rsidRPr="007D115B" w:rsidRDefault="001C0CB9" w:rsidP="001C0CB9">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sidR="00463660">
        <w:rPr>
          <w:i w:val="0"/>
          <w:sz w:val="22"/>
          <w:szCs w:val="22"/>
        </w:rPr>
        <w:t>ctul 3</w:t>
      </w:r>
      <w:r w:rsidRPr="007D115B">
        <w:rPr>
          <w:i w:val="0"/>
          <w:sz w:val="22"/>
          <w:szCs w:val="22"/>
        </w:rPr>
        <w:t xml:space="preserve"> de pe ordinea de zi:</w:t>
      </w:r>
    </w:p>
    <w:p w:rsidR="001C0CB9" w:rsidRPr="00DC2440" w:rsidRDefault="001C0CB9" w:rsidP="001C0CB9">
      <w:pPr>
        <w:pStyle w:val="BodyTextIndent2"/>
        <w:ind w:left="0" w:firstLine="0"/>
      </w:pPr>
      <w:r w:rsidRPr="00AF2AFF">
        <w:rPr>
          <w:rFonts w:eastAsiaTheme="minorHAnsi"/>
        </w:rPr>
        <w:t>„</w:t>
      </w:r>
      <w:r>
        <w:rPr>
          <w:rFonts w:eastAsiaTheme="minorHAnsi"/>
        </w:rPr>
        <w:t>Se s</w:t>
      </w:r>
      <w:r>
        <w:t>tabileşte data</w:t>
      </w:r>
      <w:r w:rsidRPr="000F541F">
        <w:t xml:space="preserve"> de </w:t>
      </w:r>
      <w:r>
        <w:t>9</w:t>
      </w:r>
      <w:r w:rsidRPr="000F541F">
        <w:t xml:space="preserve"> </w:t>
      </w:r>
      <w:r>
        <w:t>octombrie</w:t>
      </w:r>
      <w:r w:rsidRPr="000F541F">
        <w:t xml:space="preserve"> 2017</w:t>
      </w:r>
      <w:r>
        <w:t>, ca dată de î</w:t>
      </w:r>
      <w:r w:rsidRPr="000F541F">
        <w:t>nregistrare, respectiv data care serveşte la identificarea acţionarilor asupra cărora se răsfrâng efectele hotărârii Adunării Ge</w:t>
      </w:r>
      <w:r>
        <w:t>nerale Ordinare a Acţionarilor</w:t>
      </w:r>
      <w:r w:rsidRPr="000F541F">
        <w:t xml:space="preserve"> </w:t>
      </w:r>
      <w:r>
        <w:t>.</w:t>
      </w:r>
      <w:r w:rsidRPr="00AF2AFF">
        <w:rPr>
          <w:rFonts w:eastAsiaTheme="minorHAnsi"/>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0CB9" w:rsidRDefault="001C0CB9" w:rsidP="001C0CB9">
      <w:pPr>
        <w:pStyle w:val="BodyTextIndent"/>
        <w:ind w:left="1134" w:right="22"/>
        <w:rPr>
          <w:b/>
          <w:i w:val="0"/>
          <w:sz w:val="22"/>
          <w:szCs w:val="22"/>
        </w:rPr>
      </w:pPr>
    </w:p>
    <w:p w:rsidR="001C0CB9" w:rsidRPr="007D115B" w:rsidRDefault="001C0CB9" w:rsidP="001C0CB9">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463660">
        <w:rPr>
          <w:i w:val="0"/>
          <w:sz w:val="22"/>
          <w:szCs w:val="22"/>
        </w:rPr>
        <w:t>ctul 4</w:t>
      </w:r>
      <w:r w:rsidRPr="007D115B">
        <w:rPr>
          <w:i w:val="0"/>
          <w:sz w:val="22"/>
          <w:szCs w:val="22"/>
        </w:rPr>
        <w:t xml:space="preserve"> de pe ordinea de zi:</w:t>
      </w:r>
    </w:p>
    <w:p w:rsidR="001C0CB9" w:rsidRPr="008C4773" w:rsidRDefault="001C0CB9" w:rsidP="001C0CB9">
      <w:pPr>
        <w:jc w:val="both"/>
        <w:rPr>
          <w:rFonts w:asciiTheme="majorHAnsi" w:hAnsiTheme="majorHAnsi"/>
          <w:b/>
          <w:sz w:val="22"/>
          <w:szCs w:val="22"/>
          <w:lang w:val="ro-RO"/>
        </w:rPr>
      </w:pPr>
      <w:r w:rsidRPr="00AF2AFF">
        <w:rPr>
          <w:rFonts w:eastAsiaTheme="minorHAnsi"/>
          <w:b/>
          <w:sz w:val="22"/>
          <w:szCs w:val="22"/>
        </w:rPr>
        <w:t xml:space="preserve"> „</w:t>
      </w:r>
      <w:r>
        <w:rPr>
          <w:rFonts w:eastAsiaTheme="minorHAnsi"/>
          <w:b/>
          <w:sz w:val="22"/>
          <w:szCs w:val="22"/>
        </w:rPr>
        <w:t>Se î</w:t>
      </w:r>
      <w:r>
        <w:rPr>
          <w:rFonts w:asciiTheme="majorHAnsi" w:hAnsiTheme="majorHAnsi"/>
          <w:b/>
          <w:sz w:val="22"/>
          <w:szCs w:val="22"/>
          <w:lang w:val="ro-RO"/>
        </w:rPr>
        <w:t>mputerniceşte preşedintele de ședință şi secretarul</w:t>
      </w:r>
      <w:r w:rsidRPr="000F541F">
        <w:rPr>
          <w:rFonts w:asciiTheme="majorHAnsi" w:hAnsiTheme="majorHAnsi"/>
          <w:b/>
          <w:sz w:val="22"/>
          <w:szCs w:val="22"/>
          <w:lang w:val="ro-RO"/>
        </w:rPr>
        <w:t xml:space="preserve"> de şedinţă, pentru semnarea hotărârii Adunării G</w:t>
      </w:r>
      <w:r>
        <w:rPr>
          <w:rFonts w:asciiTheme="majorHAnsi" w:hAnsiTheme="majorHAnsi"/>
          <w:b/>
          <w:sz w:val="22"/>
          <w:szCs w:val="22"/>
          <w:lang w:val="ro-RO"/>
        </w:rPr>
        <w:t xml:space="preserve">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sidRPr="00AF2AFF">
        <w:rPr>
          <w:rFonts w:eastAsiaTheme="minorHAnsi"/>
          <w:b/>
          <w:sz w:val="22"/>
          <w:szCs w:val="22"/>
        </w:rPr>
        <w:t>”</w:t>
      </w:r>
    </w:p>
    <w:p w:rsidR="001C0CB9" w:rsidRPr="003055F1" w:rsidRDefault="001C0CB9" w:rsidP="001C0CB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63660" w:rsidRDefault="00463660" w:rsidP="00111DA7">
      <w:pPr>
        <w:spacing w:before="240"/>
        <w:ind w:right="22"/>
        <w:jc w:val="both"/>
        <w:rPr>
          <w:rFonts w:ascii="Cambria" w:hAnsi="Cambria"/>
          <w:i/>
          <w:sz w:val="22"/>
          <w:szCs w:val="22"/>
          <w:lang w:val="ro-RO" w:eastAsia="ro-RO"/>
        </w:rPr>
      </w:pPr>
    </w:p>
    <w:p w:rsidR="00463660" w:rsidRDefault="00463660" w:rsidP="00111DA7">
      <w:pPr>
        <w:spacing w:before="240"/>
        <w:ind w:right="22"/>
        <w:jc w:val="both"/>
        <w:rPr>
          <w:rFonts w:ascii="Cambria" w:hAnsi="Cambria"/>
          <w:i/>
          <w:sz w:val="22"/>
          <w:szCs w:val="22"/>
          <w:lang w:val="ro-RO" w:eastAsia="ro-RO"/>
        </w:rPr>
      </w:pPr>
    </w:p>
    <w:p w:rsidR="00463660" w:rsidRDefault="00463660"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463660" w:rsidRDefault="00463660"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1C0CB9">
        <w:rPr>
          <w:rFonts w:ascii="Cambria" w:hAnsi="Cambria"/>
          <w:b/>
          <w:sz w:val="22"/>
          <w:szCs w:val="22"/>
          <w:u w:val="single"/>
          <w:lang w:val="ro-RO"/>
        </w:rPr>
        <w:t>20</w:t>
      </w:r>
      <w:r w:rsidR="008622BE">
        <w:rPr>
          <w:rFonts w:ascii="Cambria" w:hAnsi="Cambria"/>
          <w:b/>
          <w:sz w:val="22"/>
          <w:szCs w:val="22"/>
          <w:u w:val="single"/>
          <w:lang w:val="ro-RO"/>
        </w:rPr>
        <w:t xml:space="preserve"> septembrie</w:t>
      </w:r>
      <w:r w:rsidR="00E61D7F" w:rsidRPr="002A1A56">
        <w:rPr>
          <w:rFonts w:ascii="Cambria" w:hAnsi="Cambria"/>
          <w:b/>
          <w:sz w:val="22"/>
          <w:szCs w:val="22"/>
          <w:u w:val="single"/>
          <w:lang w:val="ro-RO"/>
        </w:rPr>
        <w:t xml:space="preserve"> 2017, </w:t>
      </w:r>
      <w:r w:rsidR="001C0CB9">
        <w:rPr>
          <w:rFonts w:ascii="Cambria" w:hAnsi="Cambria"/>
          <w:b/>
          <w:sz w:val="22"/>
          <w:szCs w:val="22"/>
          <w:u w:val="single"/>
          <w:lang w:val="ro-RO"/>
        </w:rPr>
        <w:t>ora 13</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1C0CB9" w:rsidRPr="001C0CB9">
        <w:rPr>
          <w:rFonts w:ascii="Cambria" w:hAnsi="Cambria"/>
          <w:b/>
          <w:sz w:val="22"/>
          <w:szCs w:val="22"/>
          <w:lang w:val="ro-RO"/>
        </w:rPr>
        <w:t>19</w:t>
      </w:r>
      <w:r w:rsidR="00E61D7F" w:rsidRPr="001C0CB9">
        <w:rPr>
          <w:rFonts w:ascii="Cambria" w:hAnsi="Cambria"/>
          <w:b/>
          <w:sz w:val="22"/>
          <w:szCs w:val="22"/>
          <w:lang w:val="ro-RO"/>
        </w:rPr>
        <w:t xml:space="preserve"> </w:t>
      </w:r>
      <w:r w:rsidR="008622BE">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463660" w:rsidRDefault="0046366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1C0CB9">
        <w:rPr>
          <w:rFonts w:ascii="Cambria" w:hAnsi="Cambria"/>
          <w:b/>
          <w:sz w:val="22"/>
          <w:szCs w:val="22"/>
          <w:lang w:val="ro-RO"/>
        </w:rPr>
        <w:t>18</w:t>
      </w:r>
      <w:r w:rsidR="008622BE">
        <w:rPr>
          <w:rFonts w:ascii="Cambria" w:hAnsi="Cambria"/>
          <w:b/>
          <w:sz w:val="22"/>
          <w:szCs w:val="22"/>
          <w:lang w:val="ro-RO"/>
        </w:rPr>
        <w:t xml:space="preserve"> septembrie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1C0CB9">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463660" w:rsidRDefault="00463660" w:rsidP="003E3A08">
      <w:pPr>
        <w:spacing w:before="240"/>
        <w:ind w:right="22"/>
        <w:jc w:val="both"/>
        <w:rPr>
          <w:rFonts w:ascii="Cambria" w:hAnsi="Cambria"/>
          <w:sz w:val="22"/>
          <w:szCs w:val="22"/>
          <w:lang w:val="ro-RO" w:eastAsia="ro-RO"/>
        </w:rPr>
      </w:pP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463660" w:rsidRDefault="00463660" w:rsidP="00E0769A">
      <w:pPr>
        <w:pStyle w:val="ListParagraph"/>
        <w:ind w:left="360" w:right="22"/>
        <w:jc w:val="both"/>
        <w:rPr>
          <w:rFonts w:ascii="Cambria" w:hAnsi="Cambria"/>
          <w:sz w:val="22"/>
          <w:szCs w:val="22"/>
          <w:lang w:val="ro-RO" w:eastAsia="ro-RO"/>
        </w:rPr>
      </w:pPr>
    </w:p>
    <w:p w:rsidR="00463660" w:rsidRPr="00463660" w:rsidRDefault="00463660" w:rsidP="00463660">
      <w:pPr>
        <w:ind w:right="22"/>
        <w:jc w:val="both"/>
        <w:rPr>
          <w:rFonts w:ascii="Cambria" w:hAnsi="Cambria"/>
          <w:sz w:val="22"/>
          <w:szCs w:val="22"/>
          <w:lang w:val="ro-RO" w:eastAsia="ro-RO"/>
        </w:rPr>
      </w:pP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lastRenderedPageBreak/>
        <w:t>și</w:t>
      </w:r>
    </w:p>
    <w:p w:rsidR="001C0CB9" w:rsidRPr="00463660" w:rsidRDefault="001E0C10" w:rsidP="00463660">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463660" w:rsidRDefault="00463660" w:rsidP="003E3A08">
      <w:pPr>
        <w:autoSpaceDE w:val="0"/>
        <w:autoSpaceDN w:val="0"/>
        <w:adjustRightInd w:val="0"/>
        <w:spacing w:before="240"/>
        <w:ind w:right="22"/>
        <w:jc w:val="both"/>
        <w:rPr>
          <w:rFonts w:ascii="Cambria" w:hAnsi="Cambria"/>
          <w:sz w:val="22"/>
          <w:szCs w:val="22"/>
          <w:lang w:val="ro-RO"/>
        </w:rPr>
      </w:pPr>
    </w:p>
    <w:p w:rsidR="00463660" w:rsidRDefault="00463660" w:rsidP="003E3A08">
      <w:pPr>
        <w:autoSpaceDE w:val="0"/>
        <w:autoSpaceDN w:val="0"/>
        <w:adjustRightInd w:val="0"/>
        <w:spacing w:before="240"/>
        <w:ind w:right="22"/>
        <w:jc w:val="both"/>
        <w:rPr>
          <w:rFonts w:ascii="Cambria" w:hAnsi="Cambria"/>
          <w:sz w:val="22"/>
          <w:szCs w:val="22"/>
          <w:lang w:val="ro-RO"/>
        </w:rPr>
      </w:pPr>
    </w:p>
    <w:p w:rsidR="00463660" w:rsidRDefault="00463660" w:rsidP="003E3A08">
      <w:pPr>
        <w:autoSpaceDE w:val="0"/>
        <w:autoSpaceDN w:val="0"/>
        <w:adjustRightInd w:val="0"/>
        <w:spacing w:before="240"/>
        <w:ind w:right="22"/>
        <w:jc w:val="both"/>
        <w:rPr>
          <w:rFonts w:ascii="Cambria" w:hAnsi="Cambria"/>
          <w:sz w:val="22"/>
          <w:szCs w:val="22"/>
          <w:lang w:val="ro-RO"/>
        </w:rPr>
      </w:pPr>
    </w:p>
    <w:p w:rsidR="00463660" w:rsidRDefault="00463660"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bookmarkStart w:id="0" w:name="_GoBack"/>
      <w:bookmarkEnd w:id="0"/>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1E0C10"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2B" w:rsidRDefault="0076682B">
      <w:r>
        <w:separator/>
      </w:r>
    </w:p>
  </w:endnote>
  <w:endnote w:type="continuationSeparator" w:id="0">
    <w:p w:rsidR="0076682B" w:rsidRDefault="0076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4636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660">
      <w:rPr>
        <w:rStyle w:val="PageNumber"/>
        <w:noProof/>
      </w:rPr>
      <w:t>2</w:t>
    </w:r>
    <w:r>
      <w:rPr>
        <w:rStyle w:val="PageNumber"/>
      </w:rPr>
      <w:fldChar w:fldCharType="end"/>
    </w:r>
  </w:p>
  <w:p w:rsidR="00E05764" w:rsidRDefault="004636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2B" w:rsidRDefault="0076682B">
      <w:r>
        <w:separator/>
      </w:r>
    </w:p>
  </w:footnote>
  <w:footnote w:type="continuationSeparator" w:id="0">
    <w:p w:rsidR="0076682B" w:rsidRDefault="0076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C0CB9"/>
    <w:rsid w:val="001E0C10"/>
    <w:rsid w:val="00287C47"/>
    <w:rsid w:val="002A1A56"/>
    <w:rsid w:val="002C44D0"/>
    <w:rsid w:val="003E3A08"/>
    <w:rsid w:val="004203B2"/>
    <w:rsid w:val="00463660"/>
    <w:rsid w:val="005F5F41"/>
    <w:rsid w:val="007036A5"/>
    <w:rsid w:val="00746002"/>
    <w:rsid w:val="0076682B"/>
    <w:rsid w:val="008622BE"/>
    <w:rsid w:val="009A693C"/>
    <w:rsid w:val="00A16C78"/>
    <w:rsid w:val="00A67F51"/>
    <w:rsid w:val="00C33DBF"/>
    <w:rsid w:val="00E0769A"/>
    <w:rsid w:val="00E61D7F"/>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63</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cp:revision>
  <dcterms:created xsi:type="dcterms:W3CDTF">2016-10-27T08:24:00Z</dcterms:created>
  <dcterms:modified xsi:type="dcterms:W3CDTF">2017-09-05T08:50:00Z</dcterms:modified>
</cp:coreProperties>
</file>