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1033F9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033F9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570E13" w:rsidRPr="001033F9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1033F9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70E13" w:rsidRPr="001033F9" w:rsidRDefault="008059B8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033F9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0D7219" w:rsidRPr="001033F9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="00570E13" w:rsidRPr="001033F9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1033F9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1033F9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1033F9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1033F9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C2F3E">
        <w:rPr>
          <w:rFonts w:asciiTheme="majorHAnsi" w:hAnsiTheme="majorHAnsi" w:cs="Arial"/>
          <w:sz w:val="22"/>
          <w:szCs w:val="22"/>
          <w:lang w:val="en-GB"/>
        </w:rPr>
        <w:t>April 28,</w:t>
      </w:r>
      <w:r w:rsidR="00B56C58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201</w:t>
      </w:r>
      <w:r w:rsidR="000D7219" w:rsidRPr="001033F9">
        <w:rPr>
          <w:rFonts w:asciiTheme="majorHAnsi" w:hAnsiTheme="majorHAnsi" w:cs="Arial"/>
          <w:sz w:val="22"/>
          <w:szCs w:val="22"/>
          <w:lang w:val="en-GB"/>
        </w:rPr>
        <w:t>4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1033F9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1033F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1033F9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1033F9">
        <w:rPr>
          <w:rFonts w:asciiTheme="majorHAnsi" w:hAnsiTheme="majorHAnsi" w:cs="Arial"/>
          <w:sz w:val="22"/>
          <w:szCs w:val="22"/>
          <w:lang w:val="en-GB"/>
        </w:rPr>
        <w:t>er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1033F9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1033F9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1033F9">
        <w:rPr>
          <w:rFonts w:asciiTheme="majorHAnsi" w:hAnsiTheme="majorHAnsi" w:cs="Arial"/>
          <w:sz w:val="22"/>
          <w:szCs w:val="22"/>
          <w:lang w:val="en-GB"/>
        </w:rPr>
        <w:t>s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1033F9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1033F9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385E2C">
        <w:rPr>
          <w:rFonts w:asciiTheme="majorHAnsi" w:hAnsiTheme="majorHAnsi" w:cs="Arial"/>
          <w:sz w:val="22"/>
          <w:szCs w:val="22"/>
          <w:lang w:val="en-GB"/>
        </w:rPr>
        <w:t>April 14,</w:t>
      </w:r>
      <w:r w:rsidR="00B56C58" w:rsidRPr="001033F9">
        <w:rPr>
          <w:rFonts w:asciiTheme="majorHAnsi" w:hAnsiTheme="majorHAnsi" w:cs="Arial"/>
          <w:sz w:val="22"/>
          <w:szCs w:val="22"/>
          <w:lang w:val="en-GB"/>
        </w:rPr>
        <w:t xml:space="preserve">  </w:t>
      </w:r>
      <w:r w:rsidR="000D7219" w:rsidRPr="001033F9">
        <w:rPr>
          <w:rFonts w:asciiTheme="majorHAnsi" w:hAnsiTheme="majorHAnsi" w:cs="Arial"/>
          <w:sz w:val="22"/>
          <w:szCs w:val="22"/>
          <w:lang w:val="en-GB"/>
        </w:rPr>
        <w:t>2014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1033F9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1033F9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1033F9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1033F9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1033F9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1033F9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1033F9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1033F9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A56D9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Pr="001033F9">
        <w:rPr>
          <w:rFonts w:asciiTheme="majorHAnsi" w:hAnsiTheme="majorHAnsi" w:cs="Arial"/>
          <w:sz w:val="22"/>
          <w:szCs w:val="22"/>
          <w:lang w:val="en-GB"/>
        </w:rPr>
        <w:t>Piata</w:t>
      </w:r>
      <w:proofErr w:type="spellEnd"/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Constantin </w:t>
      </w:r>
      <w:proofErr w:type="spellStart"/>
      <w:r w:rsidRPr="001033F9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7F6B4C" w:rsidRPr="001033F9">
        <w:rPr>
          <w:rFonts w:asciiTheme="majorHAnsi" w:hAnsiTheme="majorHAnsi" w:cs="Arial"/>
          <w:sz w:val="22"/>
          <w:szCs w:val="22"/>
          <w:lang w:val="en-GB"/>
        </w:rPr>
        <w:t xml:space="preserve"> 4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, Medias, Sibiu</w:t>
      </w:r>
      <w:r w:rsidR="00E926B8" w:rsidRPr="001033F9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RON385</w:t>
      </w:r>
      <w:proofErr w:type="gramStart"/>
      <w:r w:rsidRPr="001033F9">
        <w:rPr>
          <w:rFonts w:asciiTheme="majorHAnsi" w:hAnsiTheme="majorHAnsi" w:cs="Arial"/>
          <w:sz w:val="22"/>
          <w:szCs w:val="22"/>
          <w:lang w:val="en-GB"/>
        </w:rPr>
        <w:t>,422,400</w:t>
      </w:r>
      <w:proofErr w:type="gramEnd"/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(the “</w:t>
      </w:r>
      <w:r w:rsidRPr="001033F9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1033F9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033F9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holding a number of _______ 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1033F9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1033F9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1033F9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1033F9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1033F9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___</w:t>
      </w:r>
      <w:r w:rsidR="00570E13" w:rsidRPr="001033F9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0D7219" w:rsidRPr="001033F9">
        <w:rPr>
          <w:rFonts w:asciiTheme="majorHAnsi" w:hAnsiTheme="majorHAnsi" w:cs="Arial"/>
          <w:sz w:val="22"/>
          <w:szCs w:val="22"/>
          <w:lang w:val="en-GB"/>
        </w:rPr>
        <w:t>Extraordinary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1033F9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1033F9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1033F9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1033F9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1033F9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>,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passport series [____], no. [____], issued by [____], on [____], 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[________________________], 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1033F9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1033F9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F23155" w:rsidRPr="001033F9" w:rsidRDefault="00F23155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[________________________]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1033F9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1033F9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1033F9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>[______________________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1033F9">
        <w:rPr>
          <w:rFonts w:asciiTheme="majorHAnsi" w:hAnsiTheme="majorHAnsi" w:cs="Arial"/>
          <w:sz w:val="22"/>
          <w:szCs w:val="22"/>
          <w:lang w:val="en-GB"/>
        </w:rPr>
        <w:t>er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1033F9">
        <w:rPr>
          <w:rFonts w:asciiTheme="majorHAnsi" w:hAnsiTheme="majorHAnsi" w:cs="Arial"/>
          <w:sz w:val="22"/>
          <w:szCs w:val="22"/>
          <w:lang w:val="en-GB"/>
        </w:rPr>
        <w:t>s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1033F9">
        <w:rPr>
          <w:rFonts w:asciiTheme="majorHAnsi" w:hAnsiTheme="majorHAnsi" w:cs="Arial"/>
          <w:sz w:val="22"/>
          <w:szCs w:val="22"/>
          <w:lang w:val="en-GB"/>
        </w:rPr>
        <w:t xml:space="preserve">_________],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1033F9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1033F9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1033F9">
        <w:rPr>
          <w:rFonts w:asciiTheme="majorHAnsi" w:hAnsiTheme="majorHAnsi" w:cs="Arial"/>
          <w:sz w:val="22"/>
          <w:szCs w:val="22"/>
          <w:lang w:val="en-GB"/>
        </w:rPr>
        <w:t>s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[___________], legally represented by [________________________]</w:t>
      </w:r>
      <w:r w:rsidR="00257B72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[____], on [____],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[________________________],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B16FF" w:rsidRDefault="00570E13" w:rsidP="001B4CF5">
      <w:pPr>
        <w:jc w:val="both"/>
        <w:rPr>
          <w:rFonts w:ascii="Cambria" w:eastAsia="Calibri" w:hAnsi="Cambria"/>
          <w:b/>
          <w:bCs/>
          <w:sz w:val="21"/>
          <w:szCs w:val="21"/>
          <w:lang w:val="en-GB"/>
        </w:rPr>
      </w:pPr>
      <w:r w:rsidRPr="001033F9">
        <w:rPr>
          <w:rFonts w:asciiTheme="majorHAnsi" w:hAnsiTheme="majorHAnsi" w:cs="Arial"/>
          <w:b/>
          <w:sz w:val="22"/>
          <w:szCs w:val="22"/>
          <w:lang w:val="en-GB"/>
        </w:rPr>
        <w:t>a</w:t>
      </w:r>
      <w:r w:rsidR="00A25A6D"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s our representative in the </w:t>
      </w:r>
      <w:r w:rsidR="000D7219" w:rsidRPr="001033F9">
        <w:rPr>
          <w:rFonts w:asciiTheme="majorHAnsi" w:hAnsiTheme="majorHAnsi" w:cs="Arial"/>
          <w:b/>
          <w:sz w:val="22"/>
          <w:szCs w:val="22"/>
          <w:lang w:val="en-GB"/>
        </w:rPr>
        <w:t>Extraordinary</w:t>
      </w:r>
      <w:r w:rsidR="00A25A6D"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 Gene</w:t>
      </w:r>
      <w:r w:rsidR="00D60417"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ral Meeting of Shareholders </w:t>
      </w:r>
      <w:r w:rsidR="002E07AD" w:rsidRPr="001033F9">
        <w:rPr>
          <w:rFonts w:asciiTheme="majorHAnsi" w:hAnsiTheme="majorHAnsi" w:cs="Arial"/>
          <w:b/>
          <w:sz w:val="22"/>
          <w:szCs w:val="22"/>
          <w:lang w:val="en-GB"/>
        </w:rPr>
        <w:t>of</w:t>
      </w:r>
      <w:r w:rsidR="005B3637"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A25A6D" w:rsidRPr="001033F9">
        <w:rPr>
          <w:rFonts w:asciiTheme="majorHAnsi" w:hAnsiTheme="majorHAnsi" w:cs="Arial"/>
          <w:b/>
          <w:sz w:val="22"/>
          <w:szCs w:val="22"/>
          <w:lang w:val="en-GB"/>
        </w:rPr>
        <w:t>S.N.G.N. “ROMGAZ” - S.A.</w:t>
      </w:r>
      <w:r w:rsidR="00A57607"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 (hereinafter referred to as </w:t>
      </w:r>
      <w:r w:rsidR="00C565DA" w:rsidRPr="001033F9">
        <w:rPr>
          <w:rFonts w:asciiTheme="majorHAnsi" w:hAnsiTheme="majorHAnsi" w:cs="Arial"/>
          <w:b/>
          <w:sz w:val="22"/>
          <w:szCs w:val="22"/>
          <w:lang w:val="en-GB"/>
        </w:rPr>
        <w:t>“</w:t>
      </w:r>
      <w:r w:rsidR="001637EE" w:rsidRPr="001033F9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="00A57607" w:rsidRPr="001033F9">
        <w:rPr>
          <w:rFonts w:asciiTheme="majorHAnsi" w:hAnsiTheme="majorHAnsi" w:cs="Arial"/>
          <w:b/>
          <w:sz w:val="22"/>
          <w:szCs w:val="22"/>
          <w:lang w:val="en-GB"/>
        </w:rPr>
        <w:t>GMS</w:t>
      </w:r>
      <w:r w:rsidR="00C565DA" w:rsidRPr="001033F9">
        <w:rPr>
          <w:rFonts w:asciiTheme="majorHAnsi" w:hAnsiTheme="majorHAnsi" w:cs="Arial"/>
          <w:b/>
          <w:sz w:val="22"/>
          <w:szCs w:val="22"/>
          <w:lang w:val="en-GB"/>
        </w:rPr>
        <w:t>”</w:t>
      </w:r>
      <w:r w:rsidR="00A57607" w:rsidRPr="001033F9">
        <w:rPr>
          <w:rFonts w:asciiTheme="majorHAnsi" w:hAnsiTheme="majorHAnsi" w:cs="Arial"/>
          <w:b/>
          <w:sz w:val="22"/>
          <w:szCs w:val="22"/>
          <w:lang w:val="en-GB"/>
        </w:rPr>
        <w:t>)</w:t>
      </w:r>
      <w:r w:rsidR="00A25A6D"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,  </w:t>
      </w:r>
      <w:r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which will take place </w:t>
      </w:r>
      <w:r w:rsidR="008059B8" w:rsidRPr="001033F9">
        <w:rPr>
          <w:rFonts w:asciiTheme="majorHAnsi" w:hAnsiTheme="majorHAnsi" w:cs="Arial"/>
          <w:b/>
          <w:sz w:val="22"/>
          <w:szCs w:val="22"/>
          <w:lang w:val="en-GB"/>
        </w:rPr>
        <w:t>on</w:t>
      </w:r>
      <w:r w:rsidR="005B3637"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7F3D26">
        <w:rPr>
          <w:rFonts w:asciiTheme="majorHAnsi" w:hAnsiTheme="majorHAnsi" w:cs="Arial"/>
          <w:b/>
          <w:sz w:val="22"/>
          <w:szCs w:val="22"/>
          <w:lang w:val="en-GB"/>
        </w:rPr>
        <w:t>April 28</w:t>
      </w:r>
      <w:r w:rsidR="002E07AD"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, </w:t>
      </w:r>
      <w:r w:rsidR="000D7219" w:rsidRPr="001033F9">
        <w:rPr>
          <w:rFonts w:asciiTheme="majorHAnsi" w:hAnsiTheme="majorHAnsi" w:cs="Arial"/>
          <w:b/>
          <w:sz w:val="22"/>
          <w:szCs w:val="22"/>
          <w:lang w:val="en-GB"/>
        </w:rPr>
        <w:t>2014</w:t>
      </w:r>
      <w:r w:rsidR="00380308" w:rsidRPr="001033F9">
        <w:rPr>
          <w:rFonts w:asciiTheme="majorHAnsi" w:hAnsiTheme="majorHAnsi" w:cs="Arial"/>
          <w:b/>
          <w:sz w:val="22"/>
          <w:szCs w:val="22"/>
          <w:lang w:val="en-GB"/>
        </w:rPr>
        <w:t>,</w:t>
      </w:r>
      <w:r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 1</w:t>
      </w:r>
      <w:r w:rsidR="007F3D26">
        <w:rPr>
          <w:rFonts w:asciiTheme="majorHAnsi" w:hAnsiTheme="majorHAnsi" w:cs="Arial"/>
          <w:b/>
          <w:sz w:val="22"/>
          <w:szCs w:val="22"/>
          <w:lang w:val="en-GB"/>
        </w:rPr>
        <w:t>1</w:t>
      </w:r>
      <w:r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:00 </w:t>
      </w:r>
      <w:r w:rsidR="00B272EB" w:rsidRPr="001033F9">
        <w:rPr>
          <w:rFonts w:asciiTheme="majorHAnsi" w:hAnsiTheme="majorHAnsi" w:cs="Arial"/>
          <w:b/>
          <w:sz w:val="22"/>
          <w:szCs w:val="22"/>
          <w:lang w:val="en-GB"/>
        </w:rPr>
        <w:t>AM</w:t>
      </w:r>
      <w:r w:rsidR="009204BB" w:rsidRPr="001033F9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9204BB" w:rsidRPr="001033F9">
        <w:rPr>
          <w:rFonts w:asciiTheme="majorHAnsi" w:hAnsiTheme="majorHAnsi" w:cs="Arial"/>
          <w:sz w:val="22"/>
          <w:szCs w:val="22"/>
          <w:lang w:val="en-GB"/>
        </w:rPr>
        <w:t>(Romania time)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>,</w:t>
      </w:r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 xml:space="preserve"> at the Documentation and Information Centre</w:t>
      </w:r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 xml:space="preserve"> of  </w:t>
      </w:r>
      <w:proofErr w:type="spellStart"/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>Societatea</w:t>
      </w:r>
      <w:proofErr w:type="spellEnd"/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>Nat</w:t>
      </w:r>
      <w:r w:rsidR="00E30DEC" w:rsidRPr="001033F9">
        <w:rPr>
          <w:rFonts w:asciiTheme="majorHAnsi" w:hAnsiTheme="majorHAnsi" w:cs="Arial"/>
          <w:sz w:val="22"/>
          <w:szCs w:val="22"/>
          <w:lang w:val="en-GB"/>
        </w:rPr>
        <w:t>urale</w:t>
      </w:r>
      <w:proofErr w:type="spellEnd"/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 xml:space="preserve"> “ROMGAZ” –</w:t>
      </w:r>
      <w:r w:rsidR="000446A7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 xml:space="preserve">S.A., </w:t>
      </w:r>
      <w:r w:rsidR="005B1DA4" w:rsidRPr="001033F9">
        <w:rPr>
          <w:rFonts w:asciiTheme="majorHAnsi" w:hAnsiTheme="majorHAnsi" w:cs="Arial"/>
          <w:sz w:val="22"/>
          <w:szCs w:val="22"/>
          <w:lang w:val="en-GB"/>
        </w:rPr>
        <w:t xml:space="preserve">located in </w:t>
      </w:r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>Medias,</w:t>
      </w:r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5B1DA4" w:rsidRPr="001033F9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>, Sibiu</w:t>
      </w:r>
      <w:r w:rsidR="001637EE" w:rsidRPr="001033F9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>, the conference room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,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 xml:space="preserve"> or, in the event that</w:t>
      </w:r>
      <w:r w:rsidR="0089220E" w:rsidRPr="001033F9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637EE" w:rsidRPr="001033F9">
        <w:rPr>
          <w:rFonts w:asciiTheme="majorHAnsi" w:hAnsiTheme="majorHAnsi" w:cs="Arial"/>
          <w:sz w:val="22"/>
          <w:szCs w:val="22"/>
          <w:lang w:val="en-GB"/>
        </w:rPr>
        <w:t>E</w:t>
      </w:r>
      <w:r w:rsidR="0089220E" w:rsidRPr="001033F9">
        <w:rPr>
          <w:rFonts w:asciiTheme="majorHAnsi" w:hAnsiTheme="majorHAnsi" w:cs="Arial"/>
          <w:sz w:val="22"/>
          <w:szCs w:val="22"/>
          <w:lang w:val="en-GB"/>
        </w:rPr>
        <w:t>GMS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1637EE" w:rsidRPr="001033F9">
        <w:rPr>
          <w:rFonts w:asciiTheme="majorHAnsi" w:hAnsiTheme="majorHAnsi" w:cs="Arial"/>
          <w:sz w:val="22"/>
          <w:szCs w:val="22"/>
          <w:lang w:val="en-GB"/>
        </w:rPr>
        <w:t>E</w:t>
      </w:r>
      <w:r w:rsidR="0089220E" w:rsidRPr="001033F9">
        <w:rPr>
          <w:rFonts w:asciiTheme="majorHAnsi" w:hAnsiTheme="majorHAnsi" w:cs="Arial"/>
          <w:sz w:val="22"/>
          <w:szCs w:val="22"/>
          <w:lang w:val="en-GB"/>
        </w:rPr>
        <w:t xml:space="preserve">GMS 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 xml:space="preserve">of S.N.G.N. “ROMGAZ” - S.A., i.e. </w:t>
      </w:r>
      <w:r w:rsidR="00BE5B7B">
        <w:rPr>
          <w:rFonts w:asciiTheme="majorHAnsi" w:hAnsiTheme="majorHAnsi" w:cs="Arial"/>
          <w:sz w:val="22"/>
          <w:szCs w:val="22"/>
          <w:lang w:val="en-GB"/>
        </w:rPr>
        <w:t>April 29</w:t>
      </w:r>
      <w:r w:rsidR="002E07AD" w:rsidRPr="001033F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D7219" w:rsidRPr="001033F9">
        <w:rPr>
          <w:rFonts w:asciiTheme="majorHAnsi" w:hAnsiTheme="majorHAnsi" w:cs="Arial"/>
          <w:sz w:val="22"/>
          <w:szCs w:val="22"/>
          <w:lang w:val="en-GB"/>
        </w:rPr>
        <w:t>2014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>, 1</w:t>
      </w:r>
      <w:r w:rsidR="00BE5B7B">
        <w:rPr>
          <w:rFonts w:asciiTheme="majorHAnsi" w:hAnsiTheme="majorHAnsi" w:cs="Arial"/>
          <w:sz w:val="22"/>
          <w:szCs w:val="22"/>
          <w:lang w:val="en-GB"/>
        </w:rPr>
        <w:t>1</w:t>
      </w:r>
      <w:r w:rsidR="005E5091">
        <w:rPr>
          <w:rFonts w:asciiTheme="majorHAnsi" w:hAnsiTheme="majorHAnsi" w:cs="Arial"/>
          <w:sz w:val="22"/>
          <w:szCs w:val="22"/>
          <w:lang w:val="en-GB"/>
        </w:rPr>
        <w:t>: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 xml:space="preserve">00 </w:t>
      </w:r>
      <w:r w:rsidR="00C93D72" w:rsidRPr="001033F9">
        <w:rPr>
          <w:rFonts w:asciiTheme="majorHAnsi" w:hAnsiTheme="majorHAnsi" w:cs="Arial"/>
          <w:sz w:val="22"/>
          <w:szCs w:val="22"/>
          <w:lang w:val="en-GB"/>
        </w:rPr>
        <w:t>AM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4D5FA2" w:rsidRPr="001033F9">
        <w:rPr>
          <w:rFonts w:asciiTheme="majorHAnsi" w:hAnsiTheme="majorHAnsi" w:cs="Arial"/>
          <w:sz w:val="22"/>
          <w:szCs w:val="22"/>
          <w:lang w:val="en-GB"/>
        </w:rPr>
        <w:t xml:space="preserve">(Romania time) 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>to be held at</w:t>
      </w:r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 the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>Societ</w:t>
      </w:r>
      <w:r w:rsidR="0089220E" w:rsidRPr="001033F9">
        <w:rPr>
          <w:rFonts w:asciiTheme="majorHAnsi" w:hAnsiTheme="majorHAnsi" w:cs="Arial"/>
          <w:sz w:val="22"/>
          <w:szCs w:val="22"/>
          <w:lang w:val="en-GB"/>
        </w:rPr>
        <w:t>atea</w:t>
      </w:r>
      <w:proofErr w:type="spellEnd"/>
      <w:r w:rsidR="0089220E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89220E" w:rsidRPr="001033F9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89220E" w:rsidRPr="001033F9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89220E" w:rsidRPr="001033F9">
        <w:rPr>
          <w:rFonts w:asciiTheme="majorHAnsi" w:hAnsiTheme="majorHAnsi" w:cs="Arial"/>
          <w:sz w:val="22"/>
          <w:szCs w:val="22"/>
          <w:lang w:val="en-GB"/>
        </w:rPr>
        <w:t>Naturale</w:t>
      </w:r>
      <w:proofErr w:type="spellEnd"/>
      <w:r w:rsidR="0089220E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>“ROMGAZ” –</w:t>
      </w:r>
      <w:r w:rsidR="000446A7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 xml:space="preserve">S.A., </w:t>
      </w:r>
      <w:r w:rsidR="00051190" w:rsidRPr="001033F9">
        <w:rPr>
          <w:rFonts w:asciiTheme="majorHAnsi" w:hAnsiTheme="majorHAnsi" w:cs="Arial"/>
          <w:sz w:val="22"/>
          <w:szCs w:val="22"/>
          <w:lang w:val="en-GB"/>
        </w:rPr>
        <w:t xml:space="preserve">located in 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 xml:space="preserve">Medias, </w:t>
      </w:r>
      <w:proofErr w:type="spellStart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051190" w:rsidRPr="001033F9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>, Sibiu</w:t>
      </w:r>
      <w:r w:rsidR="004D5FA2" w:rsidRPr="001033F9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="00A25A6D" w:rsidRPr="001033F9">
        <w:rPr>
          <w:rFonts w:asciiTheme="majorHAnsi" w:hAnsiTheme="majorHAnsi" w:cs="Arial"/>
          <w:sz w:val="22"/>
          <w:szCs w:val="22"/>
          <w:lang w:val="en-GB"/>
        </w:rPr>
        <w:t>, the conference room</w:t>
      </w:r>
      <w:r w:rsidR="000446A7"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1033F9">
        <w:rPr>
          <w:rFonts w:asciiTheme="majorHAnsi" w:hAnsiTheme="majorHAnsi" w:cs="Arial"/>
          <w:b/>
          <w:sz w:val="22"/>
          <w:szCs w:val="22"/>
          <w:lang w:val="en-GB" w:eastAsia="ro-RO"/>
        </w:rPr>
        <w:t>to exercise the voting rights pertaining to our holdings registered in the s</w:t>
      </w:r>
      <w:r w:rsidR="00A25A6D" w:rsidRPr="001033F9">
        <w:rPr>
          <w:rFonts w:asciiTheme="majorHAnsi" w:hAnsiTheme="majorHAnsi" w:cs="Arial"/>
          <w:b/>
          <w:sz w:val="22"/>
          <w:szCs w:val="22"/>
          <w:lang w:val="en-GB" w:eastAsia="ro-RO"/>
        </w:rPr>
        <w:t>hareholders regist</w:t>
      </w:r>
      <w:r w:rsidR="004D5FA2" w:rsidRPr="001033F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er </w:t>
      </w:r>
      <w:r w:rsidR="00A25A6D" w:rsidRPr="001033F9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 as at the Reference D</w:t>
      </w:r>
      <w:r w:rsidRPr="001033F9">
        <w:rPr>
          <w:rFonts w:asciiTheme="majorHAnsi" w:hAnsiTheme="majorHAnsi" w:cs="Arial"/>
          <w:b/>
          <w:sz w:val="22"/>
          <w:szCs w:val="22"/>
          <w:lang w:val="en-GB" w:eastAsia="ro-RO"/>
        </w:rPr>
        <w:t>ate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>,</w:t>
      </w:r>
      <w:r w:rsidR="000755FB"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BE5B7B">
        <w:rPr>
          <w:rFonts w:asciiTheme="majorHAnsi" w:hAnsiTheme="majorHAnsi" w:cs="Arial"/>
          <w:sz w:val="22"/>
          <w:szCs w:val="22"/>
          <w:lang w:val="en-GB" w:eastAsia="ro-RO"/>
        </w:rPr>
        <w:t>April 14</w:t>
      </w:r>
      <w:r w:rsidR="00C93D72"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0D7219" w:rsidRPr="001033F9">
        <w:rPr>
          <w:rFonts w:asciiTheme="majorHAnsi" w:hAnsiTheme="majorHAnsi" w:cs="Arial"/>
          <w:sz w:val="22"/>
          <w:szCs w:val="22"/>
          <w:lang w:val="en-GB" w:eastAsia="ro-RO"/>
        </w:rPr>
        <w:t>2014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:</w:t>
      </w:r>
      <w:r w:rsidR="008059B8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B16FF" w:rsidRPr="001033F9">
        <w:rPr>
          <w:rFonts w:ascii="Cambria" w:eastAsia="Calibri" w:hAnsi="Cambria"/>
          <w:b/>
          <w:bCs/>
          <w:sz w:val="21"/>
          <w:szCs w:val="21"/>
          <w:lang w:val="en-GB"/>
        </w:rPr>
        <w:t> </w:t>
      </w:r>
    </w:p>
    <w:p w:rsidR="009C2F3E" w:rsidRPr="001033F9" w:rsidRDefault="009C2F3E" w:rsidP="001B4CF5">
      <w:pPr>
        <w:jc w:val="both"/>
        <w:rPr>
          <w:rFonts w:eastAsia="Calibri"/>
          <w:lang w:val="en-GB"/>
        </w:rPr>
      </w:pPr>
    </w:p>
    <w:p w:rsidR="009C2F3E" w:rsidRDefault="009C2F3E" w:rsidP="009C2F3E">
      <w:pPr>
        <w:spacing w:after="120"/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D0A6E">
        <w:rPr>
          <w:rFonts w:ascii="Cambria" w:hAnsi="Cambria"/>
          <w:b/>
          <w:bCs/>
          <w:sz w:val="21"/>
          <w:szCs w:val="21"/>
          <w:lang w:val="en-GB"/>
        </w:rPr>
        <w:lastRenderedPageBreak/>
        <w:t>Item 1                 </w:t>
      </w:r>
      <w:r>
        <w:rPr>
          <w:rFonts w:ascii="Cambria" w:hAnsi="Cambria"/>
          <w:b/>
          <w:noProof/>
          <w:sz w:val="22"/>
          <w:szCs w:val="22"/>
          <w:lang w:val="en-GB"/>
        </w:rPr>
        <w:t xml:space="preserve">Approval to correct the material error of the wording of Art. V, item b) of the Resolution No.1/ January 30, 2014 of the Extraordinary General Meeting of Shareholders of ROMGAZ (EGMS Resolution No. 1/2014) by replacing the number 238 with number 260. As a result of the correction, Art. V, item b) shall have the following wording: </w:t>
      </w:r>
      <w:r>
        <w:rPr>
          <w:rFonts w:ascii="Cambria" w:hAnsi="Cambria"/>
          <w:b/>
          <w:i/>
          <w:noProof/>
          <w:sz w:val="22"/>
          <w:szCs w:val="22"/>
          <w:lang w:val="en-GB"/>
        </w:rPr>
        <w:t>”approval (…) to set up, register and declare at the Trade Register Office attached to the Law Court of Sibiu 260 work locations”</w:t>
      </w:r>
      <w:r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9C2F3E" w:rsidRDefault="009C2F3E" w:rsidP="009C2F3E">
      <w:pPr>
        <w:spacing w:after="120"/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9C2F3E" w:rsidRPr="00ED0A6E" w:rsidRDefault="009C2F3E" w:rsidP="009C2F3E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ED0A6E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9C2F3E" w:rsidRPr="00C44D21" w:rsidRDefault="009C2F3E" w:rsidP="009C2F3E">
      <w:pPr>
        <w:spacing w:after="120"/>
        <w:ind w:left="1440" w:hanging="1440"/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9C2F3E" w:rsidRDefault="009C2F3E" w:rsidP="009C2F3E">
      <w:pPr>
        <w:suppressAutoHyphens w:val="0"/>
        <w:spacing w:after="120"/>
        <w:ind w:left="1440" w:hanging="1440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Item</w:t>
      </w:r>
      <w:r w:rsidRPr="00C44D21">
        <w:rPr>
          <w:rFonts w:ascii="Cambria" w:hAnsi="Cambria"/>
          <w:b/>
          <w:sz w:val="22"/>
          <w:szCs w:val="22"/>
          <w:lang w:val="en-GB"/>
        </w:rPr>
        <w:t xml:space="preserve"> 2</w:t>
      </w:r>
      <w:r>
        <w:rPr>
          <w:rFonts w:ascii="Cambria" w:hAnsi="Cambria"/>
          <w:b/>
          <w:sz w:val="22"/>
          <w:szCs w:val="22"/>
          <w:lang w:val="en-GB"/>
        </w:rPr>
        <w:tab/>
        <w:t xml:space="preserve">Approval to modify Annex 2 to the EGMS </w:t>
      </w:r>
      <w:r w:rsidRPr="00C44D21">
        <w:rPr>
          <w:rFonts w:ascii="Cambria" w:hAnsi="Cambria"/>
          <w:b/>
          <w:sz w:val="22"/>
          <w:szCs w:val="22"/>
          <w:lang w:val="en-GB"/>
        </w:rPr>
        <w:t>S.N.G.N. “ROMGAZ” – S.A.</w:t>
      </w:r>
      <w:r>
        <w:rPr>
          <w:rFonts w:ascii="Cambria" w:hAnsi="Cambria"/>
          <w:b/>
          <w:sz w:val="22"/>
          <w:szCs w:val="22"/>
          <w:lang w:val="en-GB"/>
        </w:rPr>
        <w:t xml:space="preserve"> Resolution No. 1/2014 by renumbering the items from 1 to 260 </w:t>
      </w:r>
    </w:p>
    <w:p w:rsidR="009C2F3E" w:rsidRDefault="009C2F3E" w:rsidP="009C2F3E">
      <w:pPr>
        <w:suppressAutoHyphens w:val="0"/>
        <w:spacing w:after="120"/>
        <w:ind w:left="1440" w:hanging="1440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9C2F3E" w:rsidRPr="00ED0A6E" w:rsidRDefault="009C2F3E" w:rsidP="009C2F3E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ED0A6E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9C2F3E" w:rsidRDefault="009C2F3E" w:rsidP="009C2F3E">
      <w:pPr>
        <w:suppressAutoHyphens w:val="0"/>
        <w:spacing w:after="120"/>
        <w:ind w:left="1440" w:hanging="1440"/>
        <w:contextualSpacing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9C2F3E" w:rsidRPr="00C44D21" w:rsidRDefault="009C2F3E" w:rsidP="009C2F3E">
      <w:pPr>
        <w:suppressAutoHyphens w:val="0"/>
        <w:spacing w:after="120"/>
        <w:ind w:left="1440" w:hanging="1440"/>
        <w:contextualSpacing/>
        <w:jc w:val="both"/>
        <w:rPr>
          <w:rFonts w:ascii="Cambria" w:hAnsi="Cambria"/>
          <w:b/>
          <w:i/>
          <w:sz w:val="22"/>
          <w:szCs w:val="22"/>
          <w:lang w:val="en-GB"/>
        </w:rPr>
      </w:pPr>
    </w:p>
    <w:p w:rsidR="009C2F3E" w:rsidRDefault="009C2F3E" w:rsidP="009C2F3E">
      <w:pPr>
        <w:spacing w:after="120"/>
        <w:ind w:left="1440" w:hanging="1440"/>
        <w:jc w:val="both"/>
        <w:rPr>
          <w:rFonts w:ascii="Cambria" w:hAnsi="Cambria"/>
          <w:b/>
          <w:sz w:val="22"/>
          <w:szCs w:val="22"/>
          <w:lang w:val="en-GB"/>
        </w:rPr>
      </w:pPr>
      <w:r>
        <w:rPr>
          <w:rFonts w:ascii="Cambria" w:hAnsi="Cambria"/>
          <w:b/>
          <w:sz w:val="22"/>
          <w:szCs w:val="22"/>
          <w:lang w:val="en-GB"/>
        </w:rPr>
        <w:t>Item</w:t>
      </w:r>
      <w:r w:rsidRPr="00C44D21">
        <w:rPr>
          <w:rFonts w:ascii="Cambria" w:hAnsi="Cambria"/>
          <w:b/>
          <w:sz w:val="22"/>
          <w:szCs w:val="22"/>
          <w:lang w:val="en-GB"/>
        </w:rPr>
        <w:t xml:space="preserve"> 3</w:t>
      </w:r>
      <w:r w:rsidRPr="00C44D21">
        <w:rPr>
          <w:rFonts w:ascii="Cambria" w:hAnsi="Cambria"/>
          <w:b/>
          <w:sz w:val="22"/>
          <w:szCs w:val="22"/>
          <w:lang w:val="en-GB"/>
        </w:rPr>
        <w:tab/>
      </w:r>
      <w:r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ED0A6E">
        <w:rPr>
          <w:rFonts w:ascii="Cambria" w:hAnsi="Cambria"/>
          <w:b/>
          <w:sz w:val="22"/>
          <w:szCs w:val="22"/>
          <w:lang w:val="en-GB"/>
        </w:rPr>
        <w:t>Establishing M</w:t>
      </w:r>
      <w:r>
        <w:rPr>
          <w:rFonts w:ascii="Cambria" w:hAnsi="Cambria"/>
          <w:b/>
          <w:sz w:val="22"/>
          <w:szCs w:val="22"/>
          <w:lang w:val="en-GB"/>
        </w:rPr>
        <w:t>ay 16,</w:t>
      </w:r>
      <w:r w:rsidRPr="00ED0A6E">
        <w:rPr>
          <w:rFonts w:ascii="Cambria" w:hAnsi="Cambria"/>
          <w:b/>
          <w:sz w:val="22"/>
          <w:szCs w:val="22"/>
          <w:lang w:val="en-GB"/>
        </w:rPr>
        <w:t xml:space="preserve"> 2014 as the record date of the shareholders who are affected by the Resolutions of the Extraordinary General Meeting of Shareholders</w:t>
      </w:r>
    </w:p>
    <w:p w:rsidR="009C2F3E" w:rsidRDefault="009C2F3E" w:rsidP="009C2F3E">
      <w:pPr>
        <w:spacing w:after="120"/>
        <w:ind w:left="1440" w:hanging="1440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9C2F3E" w:rsidRPr="00ED0A6E" w:rsidRDefault="009C2F3E" w:rsidP="009C2F3E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ED0A6E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9C2F3E" w:rsidRPr="00C44D21" w:rsidRDefault="009C2F3E" w:rsidP="009C2F3E">
      <w:pPr>
        <w:spacing w:after="120"/>
        <w:ind w:left="1440" w:hanging="1440"/>
        <w:jc w:val="both"/>
        <w:rPr>
          <w:rFonts w:ascii="Cambria" w:hAnsi="Cambria"/>
          <w:b/>
          <w:sz w:val="22"/>
          <w:szCs w:val="22"/>
          <w:lang w:val="en-GB"/>
        </w:rPr>
      </w:pPr>
    </w:p>
    <w:p w:rsidR="009C2F3E" w:rsidRPr="00C44D21" w:rsidRDefault="009C2F3E" w:rsidP="009C2F3E">
      <w:pPr>
        <w:suppressAutoHyphens w:val="0"/>
        <w:autoSpaceDE w:val="0"/>
        <w:autoSpaceDN w:val="0"/>
        <w:adjustRightInd w:val="0"/>
        <w:spacing w:after="120"/>
        <w:ind w:left="1440" w:hanging="1440"/>
        <w:jc w:val="both"/>
        <w:rPr>
          <w:rFonts w:ascii="Cambria" w:hAnsi="Cambria"/>
          <w:b/>
          <w:sz w:val="22"/>
          <w:szCs w:val="22"/>
          <w:lang w:val="en-GB" w:eastAsia="ro-RO"/>
        </w:rPr>
      </w:pPr>
      <w:r>
        <w:rPr>
          <w:rFonts w:ascii="Cambria" w:hAnsi="Cambria"/>
          <w:b/>
          <w:sz w:val="22"/>
          <w:szCs w:val="22"/>
          <w:lang w:val="en-GB"/>
        </w:rPr>
        <w:t xml:space="preserve">Item </w:t>
      </w:r>
      <w:r w:rsidRPr="00C44D21">
        <w:rPr>
          <w:rFonts w:ascii="Cambria" w:hAnsi="Cambria"/>
          <w:b/>
          <w:sz w:val="22"/>
          <w:szCs w:val="22"/>
          <w:lang w:val="en-GB"/>
        </w:rPr>
        <w:t>4</w:t>
      </w:r>
      <w:r w:rsidRPr="00C44D21">
        <w:rPr>
          <w:rFonts w:ascii="Cambria" w:hAnsi="Cambria"/>
          <w:b/>
          <w:sz w:val="22"/>
          <w:szCs w:val="22"/>
          <w:lang w:val="en-GB"/>
        </w:rPr>
        <w:tab/>
      </w:r>
      <w:r>
        <w:rPr>
          <w:rFonts w:ascii="Cambria" w:hAnsi="Cambria"/>
          <w:b/>
          <w:sz w:val="22"/>
          <w:szCs w:val="22"/>
          <w:lang w:val="en-GB"/>
        </w:rPr>
        <w:t xml:space="preserve">Authorizes the Chairman of the Board of Directors and the Secretary of the Meeting to execute the Resolution of the Extraordinary General Meeting of Shareholder, as per Article 16, paragraph 1 of the Articles of Incorporation of </w:t>
      </w:r>
      <w:proofErr w:type="spellStart"/>
      <w:r>
        <w:rPr>
          <w:rFonts w:ascii="Cambria" w:hAnsi="Cambria" w:cs="Arial"/>
          <w:b/>
          <w:sz w:val="22"/>
          <w:szCs w:val="22"/>
          <w:lang w:val="en-GB"/>
        </w:rPr>
        <w:t>Societatea</w:t>
      </w:r>
      <w:proofErr w:type="spellEnd"/>
      <w:r w:rsidRPr="00C44D21">
        <w:rPr>
          <w:rFonts w:ascii="Cambria" w:hAnsi="Cambria" w:cs="Arial"/>
          <w:b/>
          <w:sz w:val="22"/>
          <w:szCs w:val="22"/>
          <w:lang w:val="en-GB"/>
        </w:rPr>
        <w:t xml:space="preserve"> </w:t>
      </w:r>
      <w:proofErr w:type="spellStart"/>
      <w:r w:rsidRPr="00C44D21">
        <w:rPr>
          <w:rFonts w:ascii="Cambria" w:hAnsi="Cambria" w:cs="Arial"/>
          <w:b/>
          <w:sz w:val="22"/>
          <w:szCs w:val="22"/>
          <w:lang w:val="en-GB"/>
        </w:rPr>
        <w:t>Naţiona</w:t>
      </w:r>
      <w:r>
        <w:rPr>
          <w:rFonts w:ascii="Cambria" w:hAnsi="Cambria" w:cs="Arial"/>
          <w:b/>
          <w:sz w:val="22"/>
          <w:szCs w:val="22"/>
          <w:lang w:val="en-GB"/>
        </w:rPr>
        <w:t>lă</w:t>
      </w:r>
      <w:proofErr w:type="spellEnd"/>
      <w:r w:rsidRPr="00C44D21">
        <w:rPr>
          <w:rFonts w:ascii="Cambria" w:hAnsi="Cambria" w:cs="Arial"/>
          <w:b/>
          <w:sz w:val="22"/>
          <w:szCs w:val="22"/>
          <w:lang w:val="en-GB"/>
        </w:rPr>
        <w:t xml:space="preserve"> de Gaze </w:t>
      </w:r>
      <w:proofErr w:type="spellStart"/>
      <w:r w:rsidRPr="00C44D21">
        <w:rPr>
          <w:rFonts w:ascii="Cambria" w:hAnsi="Cambria" w:cs="Arial"/>
          <w:b/>
          <w:sz w:val="22"/>
          <w:szCs w:val="22"/>
          <w:lang w:val="en-GB"/>
        </w:rPr>
        <w:t>Naturale</w:t>
      </w:r>
      <w:proofErr w:type="spellEnd"/>
      <w:r w:rsidRPr="00C44D21">
        <w:rPr>
          <w:rFonts w:ascii="Cambria" w:hAnsi="Cambria" w:cs="Arial"/>
          <w:b/>
          <w:sz w:val="22"/>
          <w:szCs w:val="22"/>
          <w:lang w:val="en-GB"/>
        </w:rPr>
        <w:t xml:space="preserve"> “ROMGAZ” – S.A.</w:t>
      </w:r>
    </w:p>
    <w:p w:rsidR="009C2F3E" w:rsidRPr="00ED0A6E" w:rsidRDefault="009C2F3E" w:rsidP="009C2F3E">
      <w:pPr>
        <w:suppressAutoHyphens w:val="0"/>
        <w:ind w:left="1440" w:hanging="1440"/>
        <w:jc w:val="both"/>
        <w:rPr>
          <w:rFonts w:ascii="Cambria" w:hAnsi="Cambria"/>
          <w:b/>
          <w:color w:val="FF0000"/>
          <w:sz w:val="22"/>
          <w:szCs w:val="22"/>
          <w:lang w:val="en-GB"/>
        </w:rPr>
      </w:pPr>
    </w:p>
    <w:p w:rsidR="009C2F3E" w:rsidRPr="00ED0A6E" w:rsidRDefault="009C2F3E" w:rsidP="009C2F3E">
      <w:pPr>
        <w:suppressAutoHyphens w:val="0"/>
        <w:spacing w:after="200"/>
        <w:ind w:left="720" w:firstLine="720"/>
        <w:rPr>
          <w:rFonts w:ascii="Cambria" w:eastAsia="Calibri" w:hAnsi="Cambria"/>
          <w:sz w:val="22"/>
          <w:szCs w:val="22"/>
          <w:lang w:val="en-GB"/>
        </w:rPr>
      </w:pPr>
      <w:r w:rsidRPr="00ED0A6E">
        <w:rPr>
          <w:rFonts w:ascii="Cambria" w:eastAsia="Calibri" w:hAnsi="Cambria"/>
          <w:sz w:val="22"/>
          <w:szCs w:val="22"/>
          <w:lang w:val="en-GB"/>
        </w:rPr>
        <w:t>For______             Against________                   Abstain_________</w:t>
      </w:r>
    </w:p>
    <w:p w:rsidR="00F14F6A" w:rsidRDefault="00F14F6A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9C2F3E" w:rsidRPr="001033F9" w:rsidRDefault="009C2F3E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272EB" w:rsidRPr="001033F9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1033F9" w:rsidRDefault="00D4187A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>is valid only for the E</w:t>
      </w:r>
      <w:r w:rsidR="00B272EB"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GMS it was requested for (having a single exception mentioned below), and the representative has the obligation to vote in accordance with the instructions given by the appointing shareholder under the </w:t>
      </w:r>
      <w:r w:rsidR="00510868"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vote cancelling </w:t>
      </w:r>
      <w:r w:rsidR="00B272EB"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sanction </w:t>
      </w:r>
      <w:r w:rsidR="0091291E"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applied </w:t>
      </w:r>
      <w:r w:rsidR="00546B0B" w:rsidRPr="001033F9">
        <w:rPr>
          <w:rFonts w:asciiTheme="majorHAnsi" w:hAnsiTheme="majorHAnsi" w:cs="Arial"/>
          <w:sz w:val="22"/>
          <w:szCs w:val="22"/>
          <w:lang w:val="en-GB" w:eastAsia="ro-RO"/>
        </w:rPr>
        <w:t>by the E</w:t>
      </w:r>
      <w:r w:rsidR="00B272EB" w:rsidRPr="001033F9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B272EB" w:rsidRPr="001033F9" w:rsidRDefault="00B272EB" w:rsidP="00D4187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1033F9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</w:t>
      </w:r>
      <w:r w:rsidR="00546B0B" w:rsidRPr="001033F9">
        <w:rPr>
          <w:rFonts w:asciiTheme="majorHAnsi" w:hAnsiTheme="majorHAnsi" w:cs="Arial"/>
          <w:sz w:val="22"/>
          <w:szCs w:val="22"/>
          <w:lang w:val="en-GB" w:eastAsia="ro-RO"/>
        </w:rPr>
        <w:t>E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>GMS o</w:t>
      </w:r>
      <w:r w:rsidR="00925E4E" w:rsidRPr="001033F9">
        <w:rPr>
          <w:rFonts w:asciiTheme="majorHAnsi" w:hAnsiTheme="majorHAnsi" w:cs="Arial"/>
          <w:sz w:val="22"/>
          <w:szCs w:val="22"/>
          <w:lang w:val="en-GB" w:eastAsia="ro-RO"/>
        </w:rPr>
        <w:t>n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  </w:t>
      </w:r>
      <w:r w:rsidR="000234FB">
        <w:rPr>
          <w:rFonts w:asciiTheme="majorHAnsi" w:hAnsiTheme="majorHAnsi" w:cs="Arial"/>
          <w:sz w:val="22"/>
          <w:szCs w:val="22"/>
          <w:lang w:val="en-GB" w:eastAsia="ro-RO"/>
        </w:rPr>
        <w:t>April 29</w:t>
      </w:r>
      <w:r w:rsidR="00506387"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0D7219" w:rsidRPr="001033F9">
        <w:rPr>
          <w:rFonts w:asciiTheme="majorHAnsi" w:hAnsiTheme="majorHAnsi" w:cs="Arial"/>
          <w:sz w:val="22"/>
          <w:szCs w:val="22"/>
          <w:lang w:val="en-GB"/>
        </w:rPr>
        <w:t>2014</w:t>
      </w:r>
      <w:r w:rsidR="00283FAC" w:rsidRPr="001033F9">
        <w:rPr>
          <w:rFonts w:asciiTheme="majorHAnsi" w:hAnsiTheme="majorHAnsi" w:cs="Arial"/>
          <w:sz w:val="22"/>
          <w:szCs w:val="22"/>
          <w:lang w:val="en-GB"/>
        </w:rPr>
        <w:t>,</w:t>
      </w:r>
      <w:r w:rsidR="00506387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46B0B" w:rsidRPr="001033F9">
        <w:rPr>
          <w:rFonts w:asciiTheme="majorHAnsi" w:hAnsiTheme="majorHAnsi" w:cs="Arial"/>
          <w:sz w:val="22"/>
          <w:szCs w:val="22"/>
          <w:lang w:val="en-GB"/>
        </w:rPr>
        <w:t>1</w:t>
      </w:r>
      <w:r w:rsidR="000234FB">
        <w:rPr>
          <w:rFonts w:asciiTheme="majorHAnsi" w:hAnsiTheme="majorHAnsi" w:cs="Arial"/>
          <w:sz w:val="22"/>
          <w:szCs w:val="22"/>
          <w:lang w:val="en-GB"/>
        </w:rPr>
        <w:t>1</w:t>
      </w:r>
      <w:r w:rsidR="00546B0B" w:rsidRPr="001033F9">
        <w:rPr>
          <w:rFonts w:asciiTheme="majorHAnsi" w:hAnsiTheme="majorHAnsi" w:cs="Arial"/>
          <w:sz w:val="22"/>
          <w:szCs w:val="22"/>
          <w:lang w:val="en-GB"/>
        </w:rPr>
        <w:t>:00 AM (Romania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time)</w:t>
      </w:r>
      <w:r w:rsidR="00A34809" w:rsidRPr="001033F9">
        <w:rPr>
          <w:rFonts w:asciiTheme="majorHAnsi" w:hAnsiTheme="majorHAnsi" w:cs="Arial"/>
          <w:sz w:val="22"/>
          <w:szCs w:val="22"/>
          <w:lang w:val="en-GB"/>
        </w:rPr>
        <w:t xml:space="preserve"> to be held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 at</w:t>
      </w:r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 xml:space="preserve"> the Documentation and Information Centre of </w:t>
      </w:r>
      <w:proofErr w:type="spellStart"/>
      <w:r w:rsidR="00506387" w:rsidRPr="001033F9">
        <w:rPr>
          <w:rFonts w:asciiTheme="majorHAnsi" w:hAnsiTheme="majorHAnsi" w:cs="Arial"/>
          <w:sz w:val="22"/>
          <w:szCs w:val="22"/>
          <w:lang w:val="en-GB"/>
        </w:rPr>
        <w:t>S</w:t>
      </w:r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>ocietatea</w:t>
      </w:r>
      <w:proofErr w:type="spellEnd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>Nationala</w:t>
      </w:r>
      <w:proofErr w:type="spellEnd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 xml:space="preserve"> de Gaze </w:t>
      </w:r>
      <w:proofErr w:type="spellStart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>Naturale</w:t>
      </w:r>
      <w:proofErr w:type="spellEnd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 xml:space="preserve"> “ROMGAZ” – S.A., located in Medias, </w:t>
      </w:r>
      <w:proofErr w:type="spellStart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>Soseaua</w:t>
      </w:r>
      <w:proofErr w:type="spellEnd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proofErr w:type="spellStart"/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>Sibiului</w:t>
      </w:r>
      <w:proofErr w:type="spellEnd"/>
      <w:r w:rsidR="00A12FB7" w:rsidRPr="001033F9">
        <w:rPr>
          <w:rFonts w:asciiTheme="majorHAnsi" w:hAnsiTheme="majorHAnsi" w:cs="Arial"/>
          <w:sz w:val="22"/>
          <w:szCs w:val="22"/>
          <w:lang w:val="en-GB"/>
        </w:rPr>
        <w:t xml:space="preserve"> 5</w:t>
      </w:r>
      <w:r w:rsidR="000755FB" w:rsidRPr="001033F9">
        <w:rPr>
          <w:rFonts w:asciiTheme="majorHAnsi" w:hAnsiTheme="majorHAnsi" w:cs="Arial"/>
          <w:sz w:val="22"/>
          <w:szCs w:val="22"/>
          <w:lang w:val="en-GB"/>
        </w:rPr>
        <w:t>,  Sibiu</w:t>
      </w:r>
      <w:r w:rsidR="003A2585" w:rsidRPr="001033F9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, if the meeting does not meet the legal or statutory requirements for convening on  </w:t>
      </w:r>
      <w:r w:rsidR="000234FB">
        <w:rPr>
          <w:rFonts w:asciiTheme="majorHAnsi" w:hAnsiTheme="majorHAnsi" w:cs="Arial"/>
          <w:sz w:val="22"/>
          <w:szCs w:val="22"/>
          <w:lang w:val="en-GB"/>
        </w:rPr>
        <w:t>April 28</w:t>
      </w:r>
      <w:r w:rsidR="003A2585" w:rsidRPr="001033F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0D7219" w:rsidRPr="001033F9">
        <w:rPr>
          <w:rFonts w:asciiTheme="majorHAnsi" w:hAnsiTheme="majorHAnsi" w:cs="Arial"/>
          <w:sz w:val="22"/>
          <w:szCs w:val="22"/>
          <w:lang w:val="en-GB"/>
        </w:rPr>
        <w:t>2014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, 1</w:t>
      </w:r>
      <w:r w:rsidR="000234FB">
        <w:rPr>
          <w:rFonts w:asciiTheme="majorHAnsi" w:hAnsiTheme="majorHAnsi" w:cs="Arial"/>
          <w:sz w:val="22"/>
          <w:szCs w:val="22"/>
          <w:lang w:val="en-GB"/>
        </w:rPr>
        <w:t>1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:00 AM (Romania time);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B272EB" w:rsidRPr="001033F9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1033F9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1033F9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>the special powe</w:t>
      </w:r>
      <w:r w:rsidR="00283FAC" w:rsidRPr="001033F9">
        <w:rPr>
          <w:rFonts w:asciiTheme="majorHAnsi" w:hAnsiTheme="majorHAnsi" w:cs="Arial"/>
          <w:sz w:val="22"/>
          <w:szCs w:val="22"/>
          <w:lang w:val="en-GB" w:eastAsia="ro-RO"/>
        </w:rPr>
        <w:t>r</w:t>
      </w:r>
      <w:r w:rsidR="00F203F2"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 of attorney at the</w:t>
      </w:r>
      <w:r w:rsidR="00373507"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 Company is </w:t>
      </w:r>
      <w:r w:rsidR="00221DD8">
        <w:rPr>
          <w:rFonts w:asciiTheme="majorHAnsi" w:hAnsiTheme="majorHAnsi" w:cs="Arial"/>
          <w:sz w:val="22"/>
          <w:szCs w:val="22"/>
          <w:lang w:val="en-GB" w:eastAsia="ro-RO"/>
        </w:rPr>
        <w:t>April 27</w:t>
      </w:r>
      <w:r w:rsidR="009F5352"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="00F203F2"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0D7219" w:rsidRPr="001033F9">
        <w:rPr>
          <w:rFonts w:asciiTheme="majorHAnsi" w:hAnsiTheme="majorHAnsi" w:cs="Arial"/>
          <w:sz w:val="22"/>
          <w:szCs w:val="22"/>
          <w:lang w:val="en-GB"/>
        </w:rPr>
        <w:t>2014</w:t>
      </w: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F87152">
        <w:rPr>
          <w:rFonts w:asciiTheme="majorHAnsi" w:hAnsiTheme="majorHAnsi" w:cs="Arial"/>
          <w:sz w:val="22"/>
          <w:szCs w:val="22"/>
          <w:lang w:val="en-GB"/>
        </w:rPr>
        <w:t>11</w:t>
      </w:r>
      <w:bookmarkStart w:id="0" w:name="_GoBack"/>
      <w:bookmarkEnd w:id="0"/>
      <w:r w:rsidRPr="001033F9">
        <w:rPr>
          <w:rFonts w:asciiTheme="majorHAnsi" w:hAnsiTheme="majorHAnsi" w:cs="Arial"/>
          <w:sz w:val="22"/>
          <w:szCs w:val="22"/>
          <w:lang w:val="en-GB"/>
        </w:rPr>
        <w:t>:00 AM (Romania time)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B272EB" w:rsidRPr="001033F9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is made in 3 originals: one original is for the </w:t>
      </w:r>
      <w:r w:rsidR="00D62A0D" w:rsidRPr="001033F9">
        <w:rPr>
          <w:rFonts w:asciiTheme="majorHAnsi" w:hAnsiTheme="majorHAnsi" w:cs="Arial"/>
          <w:sz w:val="22"/>
          <w:szCs w:val="22"/>
          <w:lang w:val="en-GB" w:eastAsia="ro-RO"/>
        </w:rPr>
        <w:t>appointing shareholder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, one original is for the </w:t>
      </w:r>
      <w:r w:rsidR="00867CDD" w:rsidRPr="001033F9">
        <w:rPr>
          <w:rFonts w:asciiTheme="majorHAnsi" w:hAnsiTheme="majorHAnsi" w:cs="Arial"/>
          <w:sz w:val="22"/>
          <w:szCs w:val="22"/>
          <w:lang w:val="en-GB" w:eastAsia="ro-RO"/>
        </w:rPr>
        <w:t>appoint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>ed person and one original will be submitted</w:t>
      </w:r>
      <w:r w:rsidRPr="001033F9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2020D8" w:rsidRPr="001033F9">
        <w:rPr>
          <w:rFonts w:asciiTheme="majorHAnsi" w:hAnsiTheme="majorHAnsi" w:cs="Arial"/>
          <w:sz w:val="22"/>
          <w:szCs w:val="22"/>
          <w:lang w:val="en-GB" w:eastAsia="ro-RO"/>
        </w:rPr>
        <w:t>to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 the Company’s headquarters;</w:t>
      </w:r>
    </w:p>
    <w:p w:rsidR="00B272EB" w:rsidRPr="001033F9" w:rsidRDefault="00B272EB" w:rsidP="00D4187A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1033F9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</w:t>
      </w:r>
      <w:r w:rsidR="007E0D96" w:rsidRPr="001033F9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 </w:t>
      </w:r>
    </w:p>
    <w:p w:rsidR="00B272EB" w:rsidRPr="001033F9" w:rsidRDefault="00B272EB" w:rsidP="00D4187A">
      <w:pPr>
        <w:ind w:left="36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B272EB" w:rsidRPr="001033F9" w:rsidRDefault="00B272EB" w:rsidP="00D4187A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all the sections shall be filled in by the </w:t>
      </w:r>
      <w:r w:rsidR="007E0D96" w:rsidRPr="001033F9">
        <w:rPr>
          <w:rFonts w:asciiTheme="majorHAnsi" w:hAnsiTheme="majorHAnsi" w:cs="Arial"/>
          <w:sz w:val="22"/>
          <w:szCs w:val="22"/>
          <w:lang w:val="en-GB" w:eastAsia="ro-RO"/>
        </w:rPr>
        <w:t>appointing</w:t>
      </w:r>
      <w:r w:rsidRPr="001033F9">
        <w:rPr>
          <w:rFonts w:asciiTheme="majorHAnsi" w:hAnsiTheme="majorHAnsi" w:cs="Arial"/>
          <w:sz w:val="22"/>
          <w:szCs w:val="22"/>
          <w:lang w:val="en-GB" w:eastAsia="ro-RO"/>
        </w:rPr>
        <w:t xml:space="preserve"> shareholder;</w:t>
      </w:r>
    </w:p>
    <w:p w:rsidR="002020D8" w:rsidRPr="001033F9" w:rsidRDefault="002020D8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033F9">
        <w:rPr>
          <w:rFonts w:asciiTheme="majorHAnsi" w:hAnsiTheme="majorHAnsi" w:cs="Arial"/>
        </w:rPr>
        <w:t>original or true copy of our findings certificate issued by the Trade Regist</w:t>
      </w:r>
      <w:r w:rsidR="002020D8" w:rsidRPr="001033F9">
        <w:rPr>
          <w:rFonts w:asciiTheme="majorHAnsi" w:hAnsiTheme="majorHAnsi" w:cs="Arial"/>
        </w:rPr>
        <w:t>er</w:t>
      </w:r>
      <w:r w:rsidRPr="001033F9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033F9">
        <w:rPr>
          <w:rFonts w:asciiTheme="majorHAnsi" w:hAnsiTheme="majorHAnsi" w:cs="Arial"/>
          <w:i/>
        </w:rPr>
        <w:t>inter alia</w:t>
      </w:r>
      <w:r w:rsidRPr="001033F9">
        <w:rPr>
          <w:rFonts w:asciiTheme="majorHAnsi" w:hAnsiTheme="majorHAnsi" w:cs="Arial"/>
        </w:rPr>
        <w:t xml:space="preserve"> the identity of our legal representative, </w:t>
      </w:r>
      <w:r w:rsidR="00053B97" w:rsidRPr="001033F9">
        <w:rPr>
          <w:rFonts w:asciiTheme="majorHAnsi" w:hAnsiTheme="majorHAnsi" w:cs="Arial"/>
        </w:rPr>
        <w:t xml:space="preserve">issued 3 months </w:t>
      </w:r>
      <w:r w:rsidR="00053B97" w:rsidRPr="001033F9">
        <w:rPr>
          <w:rFonts w:asciiTheme="majorHAnsi" w:hAnsiTheme="majorHAnsi"/>
        </w:rPr>
        <w:t>before the publishing date of the EGMS convening notice at the earliest</w:t>
      </w:r>
      <w:r w:rsidR="00053B97" w:rsidRPr="001033F9">
        <w:rPr>
          <w:rFonts w:asciiTheme="majorHAnsi" w:hAnsiTheme="majorHAnsi" w:cs="Arial"/>
        </w:rPr>
        <w:t xml:space="preserve"> </w:t>
      </w:r>
      <w:r w:rsidRPr="001033F9">
        <w:rPr>
          <w:rFonts w:asciiTheme="majorHAnsi" w:hAnsiTheme="majorHAnsi" w:cs="Arial"/>
        </w:rPr>
        <w:t>and allowing our identific</w:t>
      </w:r>
      <w:r w:rsidR="00863BD9" w:rsidRPr="001033F9">
        <w:rPr>
          <w:rFonts w:asciiTheme="majorHAnsi" w:hAnsiTheme="majorHAnsi" w:cs="Arial"/>
        </w:rPr>
        <w:t>ation i</w:t>
      </w:r>
      <w:r w:rsidR="000C6AB3" w:rsidRPr="001033F9">
        <w:rPr>
          <w:rFonts w:asciiTheme="majorHAnsi" w:hAnsiTheme="majorHAnsi" w:cs="Arial"/>
        </w:rPr>
        <w:t>n the Company’s</w:t>
      </w:r>
      <w:r w:rsidRPr="001033F9">
        <w:rPr>
          <w:rFonts w:asciiTheme="majorHAnsi" w:hAnsiTheme="majorHAnsi" w:cs="Arial"/>
        </w:rPr>
        <w:t xml:space="preserve"> shareholders </w:t>
      </w:r>
      <w:r w:rsidR="008B6489" w:rsidRPr="001033F9">
        <w:rPr>
          <w:rFonts w:asciiTheme="majorHAnsi" w:hAnsiTheme="majorHAnsi" w:cs="Arial"/>
        </w:rPr>
        <w:t>register</w:t>
      </w:r>
      <w:r w:rsidRPr="001033F9">
        <w:rPr>
          <w:rFonts w:asciiTheme="majorHAnsi" w:hAnsiTheme="majorHAnsi" w:cs="Arial"/>
        </w:rPr>
        <w:t xml:space="preserve"> on the reference date issued by SC </w:t>
      </w:r>
      <w:proofErr w:type="spellStart"/>
      <w:r w:rsidRPr="001033F9">
        <w:rPr>
          <w:rFonts w:asciiTheme="majorHAnsi" w:hAnsiTheme="majorHAnsi" w:cs="Arial"/>
        </w:rPr>
        <w:t>Depozitarul</w:t>
      </w:r>
      <w:proofErr w:type="spellEnd"/>
      <w:r w:rsidRPr="001033F9">
        <w:rPr>
          <w:rFonts w:asciiTheme="majorHAnsi" w:hAnsiTheme="majorHAnsi" w:cs="Arial"/>
        </w:rPr>
        <w:t xml:space="preserve"> Central SA; </w:t>
      </w:r>
    </w:p>
    <w:p w:rsidR="00863BD9" w:rsidRPr="001033F9" w:rsidRDefault="00863BD9" w:rsidP="00D4187A">
      <w:pPr>
        <w:jc w:val="both"/>
        <w:rPr>
          <w:rFonts w:asciiTheme="majorHAnsi" w:hAnsiTheme="majorHAnsi" w:cs="Arial"/>
          <w:lang w:val="en-GB"/>
        </w:rPr>
      </w:pPr>
    </w:p>
    <w:p w:rsidR="00B272EB" w:rsidRPr="001033F9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proofErr w:type="gramStart"/>
      <w:r w:rsidRPr="001033F9">
        <w:rPr>
          <w:rFonts w:asciiTheme="majorHAnsi" w:hAnsiTheme="majorHAnsi" w:cs="Arial"/>
        </w:rPr>
        <w:t>and</w:t>
      </w:r>
      <w:proofErr w:type="gramEnd"/>
    </w:p>
    <w:p w:rsidR="00B272EB" w:rsidRPr="001033F9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</w:p>
    <w:p w:rsidR="00B272EB" w:rsidRPr="001033F9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033F9">
        <w:rPr>
          <w:rFonts w:asciiTheme="majorHAnsi" w:hAnsiTheme="majorHAnsi" w:cs="Arial"/>
        </w:rPr>
        <w:t xml:space="preserve">a copy of the identity card of the </w:t>
      </w:r>
      <w:r w:rsidR="00867CDD" w:rsidRPr="001033F9">
        <w:rPr>
          <w:rFonts w:asciiTheme="majorHAnsi" w:hAnsiTheme="majorHAnsi" w:cs="Arial"/>
        </w:rPr>
        <w:t>appoint</w:t>
      </w:r>
      <w:r w:rsidRPr="001033F9">
        <w:rPr>
          <w:rFonts w:asciiTheme="majorHAnsi" w:hAnsiTheme="majorHAnsi" w:cs="Arial"/>
        </w:rPr>
        <w:t>ed individual (identity document or identity card</w:t>
      </w:r>
      <w:r w:rsidR="006158A3" w:rsidRPr="001033F9">
        <w:rPr>
          <w:rFonts w:asciiTheme="majorHAnsi" w:hAnsiTheme="majorHAnsi" w:cs="Arial"/>
        </w:rPr>
        <w:t>)</w:t>
      </w:r>
      <w:r w:rsidRPr="001033F9">
        <w:rPr>
          <w:rFonts w:asciiTheme="majorHAnsi" w:hAnsiTheme="majorHAnsi" w:cs="Arial"/>
        </w:rPr>
        <w:t xml:space="preserve"> for Romanian citizens or passport for foreign citizens</w:t>
      </w:r>
      <w:r w:rsidR="000C6AB3" w:rsidRPr="001033F9">
        <w:rPr>
          <w:rFonts w:asciiTheme="majorHAnsi" w:hAnsiTheme="majorHAnsi" w:cs="Arial"/>
        </w:rPr>
        <w:t>;</w:t>
      </w: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1033F9">
        <w:rPr>
          <w:rFonts w:asciiTheme="majorHAnsi" w:hAnsiTheme="majorHAnsi" w:cs="Arial"/>
        </w:rPr>
        <w:t>In case of a</w:t>
      </w:r>
      <w:r w:rsidR="00F6436F" w:rsidRPr="001033F9">
        <w:rPr>
          <w:rFonts w:asciiTheme="majorHAnsi" w:hAnsiTheme="majorHAnsi" w:cs="Arial"/>
        </w:rPr>
        <w:t>n</w:t>
      </w:r>
      <w:r w:rsidRPr="001033F9">
        <w:rPr>
          <w:rFonts w:asciiTheme="majorHAnsi" w:hAnsiTheme="majorHAnsi" w:cs="Arial"/>
        </w:rPr>
        <w:t xml:space="preserve"> </w:t>
      </w:r>
      <w:r w:rsidR="00867CDD" w:rsidRPr="001033F9">
        <w:rPr>
          <w:rFonts w:asciiTheme="majorHAnsi" w:hAnsiTheme="majorHAnsi" w:cs="Arial"/>
        </w:rPr>
        <w:t>appoint</w:t>
      </w:r>
      <w:r w:rsidRPr="001033F9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1033F9">
        <w:rPr>
          <w:rFonts w:asciiTheme="majorHAnsi" w:hAnsiTheme="majorHAnsi" w:cs="Arial"/>
        </w:rPr>
        <w:t>er</w:t>
      </w:r>
      <w:r w:rsidRPr="001033F9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1033F9">
        <w:rPr>
          <w:rFonts w:asciiTheme="majorHAnsi" w:hAnsiTheme="majorHAnsi" w:cs="Arial"/>
          <w:i/>
        </w:rPr>
        <w:t>inter alia</w:t>
      </w:r>
      <w:r w:rsidRPr="001033F9">
        <w:rPr>
          <w:rFonts w:asciiTheme="majorHAnsi" w:hAnsiTheme="majorHAnsi" w:cs="Arial"/>
        </w:rPr>
        <w:t xml:space="preserve"> the identity of the legal representative, </w:t>
      </w:r>
      <w:r w:rsidR="001C131D" w:rsidRPr="001033F9">
        <w:rPr>
          <w:rFonts w:asciiTheme="majorHAnsi" w:hAnsiTheme="majorHAnsi" w:cs="Arial"/>
        </w:rPr>
        <w:t xml:space="preserve">issued 3 months </w:t>
      </w:r>
      <w:r w:rsidR="001C131D" w:rsidRPr="001033F9">
        <w:rPr>
          <w:rFonts w:asciiTheme="majorHAnsi" w:hAnsiTheme="majorHAnsi"/>
        </w:rPr>
        <w:t>before the publishing date of the EGMS convening notice</w:t>
      </w:r>
      <w:r w:rsidR="002107EA" w:rsidRPr="001033F9">
        <w:rPr>
          <w:rFonts w:asciiTheme="majorHAnsi" w:hAnsiTheme="majorHAnsi"/>
        </w:rPr>
        <w:t xml:space="preserve"> at the earliest</w:t>
      </w:r>
      <w:r w:rsidR="001C131D" w:rsidRPr="001033F9">
        <w:rPr>
          <w:rFonts w:asciiTheme="majorHAnsi" w:hAnsiTheme="majorHAnsi"/>
        </w:rPr>
        <w:t>.</w:t>
      </w: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1033F9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1033F9">
        <w:rPr>
          <w:rFonts w:asciiTheme="majorHAnsi" w:hAnsiTheme="majorHAnsi" w:cs="Arial"/>
          <w:sz w:val="22"/>
          <w:szCs w:val="22"/>
          <w:lang w:val="en-GB"/>
        </w:rPr>
        <w:tab/>
        <w:t>[________]</w:t>
      </w: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[______________________]</w:t>
      </w: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[______________________]</w:t>
      </w:r>
      <w:r w:rsidR="000C6AB3" w:rsidRPr="001033F9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0C6AB3" w:rsidRPr="001033F9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C6AB3" w:rsidRPr="001033F9" w:rsidRDefault="000C6AB3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1033F9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1033F9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1033F9">
        <w:rPr>
          <w:rFonts w:asciiTheme="majorHAnsi" w:hAnsiTheme="majorHAnsi" w:cs="Arial"/>
          <w:sz w:val="22"/>
          <w:szCs w:val="22"/>
          <w:lang w:val="en-GB"/>
        </w:rPr>
        <w:t xml:space="preserve">[______________________] </w:t>
      </w:r>
      <w:r w:rsidRPr="001033F9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p w:rsidR="00570E13" w:rsidRPr="001033F9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646FB" w:rsidRPr="001033F9" w:rsidRDefault="002646F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5DEB" w:rsidRPr="001033F9" w:rsidRDefault="00235D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235DEB" w:rsidRPr="001033F9" w:rsidRDefault="00235DEB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1033F9" w:rsidRDefault="001033F9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sectPr w:rsidR="001033F9" w:rsidRPr="001033F9" w:rsidSect="00A44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5C" w:rsidRDefault="00781D5C">
      <w:r>
        <w:separator/>
      </w:r>
    </w:p>
  </w:endnote>
  <w:endnote w:type="continuationSeparator" w:id="0">
    <w:p w:rsidR="00781D5C" w:rsidRDefault="0078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3747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3747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2A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152">
      <w:rPr>
        <w:rStyle w:val="PageNumber"/>
        <w:noProof/>
      </w:rPr>
      <w:t>2</w:t>
    </w:r>
    <w:r>
      <w:rPr>
        <w:rStyle w:val="PageNumber"/>
      </w:rPr>
      <w:fldChar w:fldCharType="end"/>
    </w:r>
  </w:p>
  <w:p w:rsidR="009D2AE2" w:rsidRDefault="009D2AE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E2" w:rsidRDefault="00B268C9" w:rsidP="00FA6378">
    <w:pPr>
      <w:pStyle w:val="Footer"/>
      <w:ind w:right="-872"/>
    </w:pPr>
    <w:r>
      <w:t xml:space="preserve">                                                                              </w:t>
    </w:r>
    <w:r w:rsidR="00992236">
      <w:t xml:space="preserve">      </w:t>
    </w:r>
    <w:r>
      <w:t xml:space="preserve"> </w:t>
    </w:r>
    <w:r w:rsidR="00FA6378"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5C" w:rsidRDefault="00781D5C">
      <w:r>
        <w:separator/>
      </w:r>
    </w:p>
  </w:footnote>
  <w:footnote w:type="continuationSeparator" w:id="0">
    <w:p w:rsidR="00781D5C" w:rsidRDefault="00781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E3" w:rsidRDefault="00A44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8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2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0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4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5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8"/>
  </w:num>
  <w:num w:numId="12">
    <w:abstractNumId w:val="17"/>
  </w:num>
  <w:num w:numId="13">
    <w:abstractNumId w:val="0"/>
  </w:num>
  <w:num w:numId="14">
    <w:abstractNumId w:val="39"/>
  </w:num>
  <w:num w:numId="15">
    <w:abstractNumId w:val="73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4"/>
  </w:num>
  <w:num w:numId="23">
    <w:abstractNumId w:val="66"/>
  </w:num>
  <w:num w:numId="24">
    <w:abstractNumId w:val="10"/>
  </w:num>
  <w:num w:numId="25">
    <w:abstractNumId w:val="49"/>
  </w:num>
  <w:num w:numId="26">
    <w:abstractNumId w:val="78"/>
  </w:num>
  <w:num w:numId="27">
    <w:abstractNumId w:val="82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6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2"/>
  </w:num>
  <w:num w:numId="46">
    <w:abstractNumId w:val="64"/>
  </w:num>
  <w:num w:numId="47">
    <w:abstractNumId w:val="60"/>
  </w:num>
  <w:num w:numId="48">
    <w:abstractNumId w:val="75"/>
  </w:num>
  <w:num w:numId="49">
    <w:abstractNumId w:val="31"/>
  </w:num>
  <w:num w:numId="50">
    <w:abstractNumId w:val="69"/>
  </w:num>
  <w:num w:numId="51">
    <w:abstractNumId w:val="83"/>
  </w:num>
  <w:num w:numId="52">
    <w:abstractNumId w:val="70"/>
  </w:num>
  <w:num w:numId="53">
    <w:abstractNumId w:val="67"/>
  </w:num>
  <w:num w:numId="54">
    <w:abstractNumId w:val="24"/>
  </w:num>
  <w:num w:numId="55">
    <w:abstractNumId w:val="48"/>
  </w:num>
  <w:num w:numId="56">
    <w:abstractNumId w:val="34"/>
  </w:num>
  <w:num w:numId="57">
    <w:abstractNumId w:val="81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0"/>
  </w:num>
  <w:num w:numId="64">
    <w:abstractNumId w:val="27"/>
  </w:num>
  <w:num w:numId="65">
    <w:abstractNumId w:val="33"/>
  </w:num>
  <w:num w:numId="66">
    <w:abstractNumId w:val="55"/>
  </w:num>
  <w:num w:numId="67">
    <w:abstractNumId w:val="85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1"/>
  </w:num>
  <w:num w:numId="79">
    <w:abstractNumId w:val="79"/>
  </w:num>
  <w:num w:numId="80">
    <w:abstractNumId w:val="84"/>
  </w:num>
  <w:num w:numId="81">
    <w:abstractNumId w:val="19"/>
  </w:num>
  <w:num w:numId="82">
    <w:abstractNumId w:val="77"/>
  </w:num>
  <w:num w:numId="83">
    <w:abstractNumId w:val="18"/>
  </w:num>
  <w:num w:numId="84">
    <w:abstractNumId w:val="50"/>
  </w:num>
  <w:num w:numId="85">
    <w:abstractNumId w:val="37"/>
  </w:num>
  <w:num w:numId="86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72773"/>
    <w:rsid w:val="00073358"/>
    <w:rsid w:val="000755FB"/>
    <w:rsid w:val="0007621E"/>
    <w:rsid w:val="000A1BFE"/>
    <w:rsid w:val="000A2C83"/>
    <w:rsid w:val="000C006A"/>
    <w:rsid w:val="000C6AB3"/>
    <w:rsid w:val="000D7219"/>
    <w:rsid w:val="000D7D0C"/>
    <w:rsid w:val="00101752"/>
    <w:rsid w:val="001033F9"/>
    <w:rsid w:val="00103610"/>
    <w:rsid w:val="001157B1"/>
    <w:rsid w:val="00127740"/>
    <w:rsid w:val="001637EE"/>
    <w:rsid w:val="00176DA2"/>
    <w:rsid w:val="00184610"/>
    <w:rsid w:val="00196F42"/>
    <w:rsid w:val="001B4CF5"/>
    <w:rsid w:val="001C131D"/>
    <w:rsid w:val="001C4A3A"/>
    <w:rsid w:val="001D2E52"/>
    <w:rsid w:val="001E4C90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A73F1"/>
    <w:rsid w:val="002B16FF"/>
    <w:rsid w:val="002E07AD"/>
    <w:rsid w:val="002F00CD"/>
    <w:rsid w:val="0030088C"/>
    <w:rsid w:val="00333075"/>
    <w:rsid w:val="003404C2"/>
    <w:rsid w:val="00340DA6"/>
    <w:rsid w:val="00350CCF"/>
    <w:rsid w:val="00366178"/>
    <w:rsid w:val="00373507"/>
    <w:rsid w:val="00374771"/>
    <w:rsid w:val="00380308"/>
    <w:rsid w:val="00385E2C"/>
    <w:rsid w:val="00385EA0"/>
    <w:rsid w:val="00386DEC"/>
    <w:rsid w:val="003916F8"/>
    <w:rsid w:val="003963E8"/>
    <w:rsid w:val="003A2585"/>
    <w:rsid w:val="003A2F5B"/>
    <w:rsid w:val="003B55FB"/>
    <w:rsid w:val="003C6B07"/>
    <w:rsid w:val="003E4BF6"/>
    <w:rsid w:val="003E586B"/>
    <w:rsid w:val="00400F46"/>
    <w:rsid w:val="004013A1"/>
    <w:rsid w:val="004334A2"/>
    <w:rsid w:val="00450B57"/>
    <w:rsid w:val="004775A8"/>
    <w:rsid w:val="0048507C"/>
    <w:rsid w:val="004953F2"/>
    <w:rsid w:val="004A5249"/>
    <w:rsid w:val="004B505C"/>
    <w:rsid w:val="004D2FBC"/>
    <w:rsid w:val="004D5FA2"/>
    <w:rsid w:val="004E5054"/>
    <w:rsid w:val="00506387"/>
    <w:rsid w:val="00510868"/>
    <w:rsid w:val="00511517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5091"/>
    <w:rsid w:val="005E686C"/>
    <w:rsid w:val="005F6D05"/>
    <w:rsid w:val="006112E0"/>
    <w:rsid w:val="006158A3"/>
    <w:rsid w:val="00617741"/>
    <w:rsid w:val="00625946"/>
    <w:rsid w:val="00635C74"/>
    <w:rsid w:val="0065302C"/>
    <w:rsid w:val="0065336A"/>
    <w:rsid w:val="0065365A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3758B"/>
    <w:rsid w:val="0075076E"/>
    <w:rsid w:val="007554A9"/>
    <w:rsid w:val="00766D1F"/>
    <w:rsid w:val="007700FC"/>
    <w:rsid w:val="007702A2"/>
    <w:rsid w:val="00780360"/>
    <w:rsid w:val="00781D5C"/>
    <w:rsid w:val="0078789A"/>
    <w:rsid w:val="007C3D0E"/>
    <w:rsid w:val="007E0D96"/>
    <w:rsid w:val="007F3D26"/>
    <w:rsid w:val="007F6B4C"/>
    <w:rsid w:val="007F73C2"/>
    <w:rsid w:val="008059B8"/>
    <w:rsid w:val="00811792"/>
    <w:rsid w:val="00812EFF"/>
    <w:rsid w:val="00820470"/>
    <w:rsid w:val="00863BD9"/>
    <w:rsid w:val="00864329"/>
    <w:rsid w:val="00867CDD"/>
    <w:rsid w:val="00877AF2"/>
    <w:rsid w:val="008812E8"/>
    <w:rsid w:val="0089220E"/>
    <w:rsid w:val="00894200"/>
    <w:rsid w:val="008A1261"/>
    <w:rsid w:val="008A2D79"/>
    <w:rsid w:val="008B6489"/>
    <w:rsid w:val="008B6876"/>
    <w:rsid w:val="008B6EA3"/>
    <w:rsid w:val="008F43AA"/>
    <w:rsid w:val="008F6014"/>
    <w:rsid w:val="0091291E"/>
    <w:rsid w:val="009204BB"/>
    <w:rsid w:val="00925E4E"/>
    <w:rsid w:val="00986870"/>
    <w:rsid w:val="00992236"/>
    <w:rsid w:val="009B6FF1"/>
    <w:rsid w:val="009C2F3E"/>
    <w:rsid w:val="009D2AE2"/>
    <w:rsid w:val="009F5352"/>
    <w:rsid w:val="009F5951"/>
    <w:rsid w:val="00A1019B"/>
    <w:rsid w:val="00A12FB7"/>
    <w:rsid w:val="00A25A6D"/>
    <w:rsid w:val="00A34809"/>
    <w:rsid w:val="00A445E3"/>
    <w:rsid w:val="00A57607"/>
    <w:rsid w:val="00A6504C"/>
    <w:rsid w:val="00A75B94"/>
    <w:rsid w:val="00A77264"/>
    <w:rsid w:val="00A93D58"/>
    <w:rsid w:val="00AE2269"/>
    <w:rsid w:val="00AF25FF"/>
    <w:rsid w:val="00B2633E"/>
    <w:rsid w:val="00B268C9"/>
    <w:rsid w:val="00B272EB"/>
    <w:rsid w:val="00B3304C"/>
    <w:rsid w:val="00B4669C"/>
    <w:rsid w:val="00B56C58"/>
    <w:rsid w:val="00B57808"/>
    <w:rsid w:val="00B63DE0"/>
    <w:rsid w:val="00B93B05"/>
    <w:rsid w:val="00BA56D9"/>
    <w:rsid w:val="00BB0666"/>
    <w:rsid w:val="00BC44F6"/>
    <w:rsid w:val="00BD0AEC"/>
    <w:rsid w:val="00BE0881"/>
    <w:rsid w:val="00BE5B7B"/>
    <w:rsid w:val="00C0029A"/>
    <w:rsid w:val="00C21092"/>
    <w:rsid w:val="00C2607E"/>
    <w:rsid w:val="00C26FB0"/>
    <w:rsid w:val="00C31690"/>
    <w:rsid w:val="00C53757"/>
    <w:rsid w:val="00C565DA"/>
    <w:rsid w:val="00C83F6C"/>
    <w:rsid w:val="00C934E5"/>
    <w:rsid w:val="00C93D72"/>
    <w:rsid w:val="00CC5B05"/>
    <w:rsid w:val="00CE5416"/>
    <w:rsid w:val="00CE65D3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1649A"/>
    <w:rsid w:val="00E30DEC"/>
    <w:rsid w:val="00E50CC5"/>
    <w:rsid w:val="00E77E1B"/>
    <w:rsid w:val="00E926B8"/>
    <w:rsid w:val="00EA2FBE"/>
    <w:rsid w:val="00ED64FE"/>
    <w:rsid w:val="00EE226A"/>
    <w:rsid w:val="00EF4E2A"/>
    <w:rsid w:val="00F119E8"/>
    <w:rsid w:val="00F14911"/>
    <w:rsid w:val="00F14F6A"/>
    <w:rsid w:val="00F203F2"/>
    <w:rsid w:val="00F22C65"/>
    <w:rsid w:val="00F23155"/>
    <w:rsid w:val="00F346A2"/>
    <w:rsid w:val="00F35363"/>
    <w:rsid w:val="00F50F53"/>
    <w:rsid w:val="00F631F2"/>
    <w:rsid w:val="00F6436F"/>
    <w:rsid w:val="00F64476"/>
    <w:rsid w:val="00F8597D"/>
    <w:rsid w:val="00F86087"/>
    <w:rsid w:val="00F8667E"/>
    <w:rsid w:val="00F87152"/>
    <w:rsid w:val="00F91F9B"/>
    <w:rsid w:val="00F92862"/>
    <w:rsid w:val="00FA3670"/>
    <w:rsid w:val="00FA6378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8C434F41</Template>
  <TotalTime>156</TotalTime>
  <Pages>3</Pages>
  <Words>1129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27</cp:revision>
  <cp:lastPrinted>2009-10-07T07:22:00Z</cp:lastPrinted>
  <dcterms:created xsi:type="dcterms:W3CDTF">2013-12-06T11:21:00Z</dcterms:created>
  <dcterms:modified xsi:type="dcterms:W3CDTF">2014-03-27T11:27:00Z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