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C65A4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C65A43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C65A4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C65A43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C65A43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65A4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C65A43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8030D1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C65A43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7C5330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S.N.G.N. </w:t>
      </w:r>
      <w:r w:rsidR="006D2810" w:rsidRPr="00C65A43">
        <w:rPr>
          <w:rFonts w:asciiTheme="majorHAnsi" w:hAnsiTheme="majorHAnsi" w:cs="Arial"/>
          <w:sz w:val="22"/>
          <w:szCs w:val="22"/>
          <w:lang w:val="en-GB"/>
        </w:rPr>
        <w:t>„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ROMGAZ” – S.A.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C5330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7C5330">
        <w:rPr>
          <w:rFonts w:asciiTheme="majorHAnsi" w:hAnsiTheme="majorHAnsi" w:cs="Arial"/>
          <w:sz w:val="22"/>
          <w:szCs w:val="22"/>
          <w:lang w:val="en-GB"/>
        </w:rPr>
        <w:t>n</w:t>
      </w: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6142" w:rsidRPr="007C5330">
        <w:rPr>
          <w:rFonts w:asciiTheme="majorHAnsi" w:hAnsiTheme="majorHAnsi" w:cs="Arial"/>
          <w:sz w:val="22"/>
          <w:szCs w:val="22"/>
          <w:lang w:val="en-GB"/>
        </w:rPr>
        <w:t xml:space="preserve">August </w:t>
      </w:r>
      <w:r w:rsidR="00711C22" w:rsidRPr="007C5330">
        <w:rPr>
          <w:rFonts w:asciiTheme="majorHAnsi" w:hAnsiTheme="majorHAnsi" w:cs="Arial"/>
          <w:sz w:val="22"/>
          <w:szCs w:val="22"/>
          <w:lang w:val="en-GB"/>
        </w:rPr>
        <w:t>1</w:t>
      </w:r>
      <w:r w:rsidR="008030D1">
        <w:rPr>
          <w:rFonts w:asciiTheme="majorHAnsi" w:hAnsiTheme="majorHAnsi" w:cs="Arial"/>
          <w:sz w:val="22"/>
          <w:szCs w:val="22"/>
          <w:lang w:val="en-GB"/>
        </w:rPr>
        <w:t>1/12</w:t>
      </w:r>
      <w:r w:rsidR="00FB323C" w:rsidRPr="007C5330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C5330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7C5330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E73620" w:rsidRPr="007C5330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11C22" w:rsidRPr="007C5330" w:rsidRDefault="00711C22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C5330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C5330">
        <w:rPr>
          <w:rFonts w:asciiTheme="majorHAnsi" w:hAnsiTheme="majorHAnsi" w:cs="Arial"/>
          <w:sz w:val="22"/>
          <w:szCs w:val="22"/>
          <w:lang w:val="en-GB"/>
        </w:rPr>
        <w:t>I, the undersigned, [________________________</w:t>
      </w:r>
      <w:r w:rsidR="00C91819" w:rsidRPr="007C5330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C5330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7C533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C5330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 [____</w:t>
      </w:r>
      <w:r w:rsidR="00C91819" w:rsidRPr="007C5330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Pr="007C5330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7C5330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7C5330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7C5330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C5330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65A43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8030D1">
        <w:rPr>
          <w:rFonts w:asciiTheme="majorHAnsi" w:hAnsiTheme="majorHAnsi" w:cs="Arial"/>
          <w:sz w:val="22"/>
          <w:szCs w:val="22"/>
          <w:lang w:val="en-GB"/>
        </w:rPr>
        <w:t>August</w:t>
      </w:r>
      <w:r w:rsidR="00B8506F" w:rsidRPr="007C533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6142" w:rsidRPr="007C5330">
        <w:rPr>
          <w:rFonts w:asciiTheme="majorHAnsi" w:hAnsiTheme="majorHAnsi" w:cs="Arial"/>
          <w:sz w:val="22"/>
          <w:szCs w:val="22"/>
          <w:lang w:val="en-GB"/>
        </w:rPr>
        <w:t>2</w:t>
      </w:r>
      <w:r w:rsidR="00045356" w:rsidRPr="007C5330">
        <w:rPr>
          <w:rFonts w:asciiTheme="majorHAnsi" w:hAnsiTheme="majorHAnsi" w:cs="Arial"/>
          <w:sz w:val="22"/>
          <w:szCs w:val="22"/>
          <w:lang w:val="en-GB"/>
        </w:rPr>
        <w:t>,</w:t>
      </w: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7C5330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7C5330">
        <w:rPr>
          <w:rFonts w:asciiTheme="majorHAnsi" w:hAnsiTheme="majorHAnsi" w:cs="Arial"/>
          <w:sz w:val="22"/>
          <w:szCs w:val="22"/>
          <w:lang w:val="en-GB"/>
        </w:rPr>
        <w:t>6</w:t>
      </w: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, of S.N.G.N. </w:t>
      </w:r>
      <w:r w:rsidR="006D2810" w:rsidRPr="007C5330">
        <w:rPr>
          <w:rFonts w:asciiTheme="majorHAnsi" w:hAnsiTheme="majorHAnsi" w:cs="Arial"/>
          <w:sz w:val="22"/>
          <w:szCs w:val="22"/>
          <w:lang w:val="en-GB"/>
        </w:rPr>
        <w:t>„</w:t>
      </w:r>
      <w:r w:rsidRPr="007C5330">
        <w:rPr>
          <w:rFonts w:asciiTheme="majorHAnsi" w:hAnsiTheme="majorHAnsi" w:cs="Arial"/>
          <w:sz w:val="22"/>
          <w:szCs w:val="22"/>
          <w:lang w:val="en-GB"/>
        </w:rPr>
        <w:t>ROMGAZ” - S.A., company managed under a</w:t>
      </w:r>
      <w:r w:rsidR="00A2240A" w:rsidRPr="007C5330">
        <w:rPr>
          <w:rFonts w:asciiTheme="majorHAnsi" w:hAnsiTheme="majorHAnsi" w:cs="Arial"/>
          <w:sz w:val="22"/>
          <w:szCs w:val="22"/>
          <w:lang w:val="en-GB"/>
        </w:rPr>
        <w:t>n</w:t>
      </w: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7C5330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to</w:t>
      </w:r>
      <w:r w:rsidR="00511F9B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C65A43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C65A4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C65A4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C65A4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C65A4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C65A43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C65A43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C65A4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65A43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C65A43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C65A43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C65A43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C65A43">
        <w:rPr>
          <w:rFonts w:asciiTheme="majorHAnsi" w:hAnsiTheme="majorHAnsi" w:cs="Arial"/>
          <w:sz w:val="22"/>
          <w:szCs w:val="22"/>
          <w:lang w:val="en-GB"/>
        </w:rPr>
        <w:t>me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8030D1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C65A43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7D71D9" w:rsidRPr="00C65A43" w:rsidRDefault="007D71D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C65A4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C65A43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C65A4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C65A43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C65A43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3C5289" w:rsidRPr="00C65A43" w:rsidRDefault="003C528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C65A4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C65A43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C65A4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65A4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C65A43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C65A43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C65A4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C65A43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C65A43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C65A43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C65A43">
        <w:rPr>
          <w:rFonts w:asciiTheme="majorHAnsi" w:hAnsiTheme="majorHAnsi" w:cs="Arial"/>
          <w:sz w:val="22"/>
          <w:szCs w:val="22"/>
          <w:lang w:val="en-GB"/>
        </w:rPr>
        <w:t>er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C65A43">
        <w:rPr>
          <w:rFonts w:asciiTheme="majorHAnsi" w:hAnsiTheme="majorHAnsi" w:cs="Arial"/>
          <w:sz w:val="22"/>
          <w:szCs w:val="22"/>
          <w:lang w:val="en-GB"/>
        </w:rPr>
        <w:t>s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C65A43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C65A43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C65A43">
        <w:rPr>
          <w:rFonts w:asciiTheme="majorHAnsi" w:hAnsiTheme="majorHAnsi" w:cs="Arial"/>
          <w:sz w:val="22"/>
          <w:szCs w:val="22"/>
          <w:lang w:val="en-GB"/>
        </w:rPr>
        <w:t>s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C65A43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428C" w:rsidRPr="00C65A43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C65A43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C65A4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030D1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C65A43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C65A4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3C2110" w:rsidRPr="00DA6142">
        <w:rPr>
          <w:rFonts w:asciiTheme="majorHAnsi" w:hAnsiTheme="majorHAnsi" w:cs="Arial"/>
          <w:b/>
          <w:sz w:val="22"/>
          <w:szCs w:val="22"/>
          <w:lang w:val="en-GB"/>
        </w:rPr>
        <w:t>General Meeting of Sha</w:t>
      </w:r>
      <w:r w:rsidR="007534A5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</w:t>
      </w:r>
      <w:r w:rsidR="006D2810" w:rsidRPr="00DA6142">
        <w:rPr>
          <w:rFonts w:asciiTheme="majorHAnsi" w:hAnsiTheme="majorHAnsi" w:cs="Arial"/>
          <w:b/>
          <w:sz w:val="22"/>
          <w:szCs w:val="22"/>
          <w:lang w:val="en-GB"/>
        </w:rPr>
        <w:t>„</w:t>
      </w:r>
      <w:r w:rsidR="007534A5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ROMGAZ” </w:t>
      </w:r>
      <w:r w:rsidR="003C2110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8030D1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DA6142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DA6142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DA6142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DA6142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030D1">
        <w:rPr>
          <w:rFonts w:asciiTheme="majorHAnsi" w:hAnsiTheme="majorHAnsi" w:cs="Arial"/>
          <w:b/>
          <w:sz w:val="22"/>
          <w:szCs w:val="22"/>
          <w:lang w:val="en-GB"/>
        </w:rPr>
        <w:t>August</w:t>
      </w:r>
      <w:r w:rsidR="00711C22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030D1">
        <w:rPr>
          <w:rFonts w:asciiTheme="majorHAnsi" w:hAnsiTheme="majorHAnsi" w:cs="Arial"/>
          <w:b/>
          <w:sz w:val="22"/>
          <w:szCs w:val="22"/>
          <w:lang w:val="en-GB"/>
        </w:rPr>
        <w:t>11</w:t>
      </w:r>
      <w:r w:rsidR="004148D1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DA6142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DA6142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C10889" w:rsidRPr="00DA6142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443CBC" w:rsidRPr="00DA6142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="00316925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DA6142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DA614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DA614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DA6142">
        <w:rPr>
          <w:rFonts w:asciiTheme="majorHAnsi" w:hAnsiTheme="majorHAnsi" w:cs="Arial"/>
          <w:sz w:val="22"/>
          <w:szCs w:val="22"/>
          <w:lang w:val="en-GB"/>
        </w:rPr>
        <w:t xml:space="preserve">of S.N.G.N. </w:t>
      </w:r>
      <w:r w:rsidR="006D2810" w:rsidRPr="00DA6142">
        <w:rPr>
          <w:rFonts w:asciiTheme="majorHAnsi" w:hAnsiTheme="majorHAnsi" w:cs="Arial"/>
          <w:sz w:val="22"/>
          <w:szCs w:val="22"/>
          <w:lang w:val="en-GB"/>
        </w:rPr>
        <w:t>„</w:t>
      </w:r>
      <w:r w:rsidR="00CB6C4B" w:rsidRPr="00DA6142">
        <w:rPr>
          <w:rFonts w:asciiTheme="majorHAnsi" w:hAnsiTheme="majorHAnsi" w:cs="Arial"/>
          <w:sz w:val="22"/>
          <w:szCs w:val="22"/>
          <w:lang w:val="en-GB"/>
        </w:rPr>
        <w:t>ROMGAZ” - S.A.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DA6142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DA6142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DA6142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8030D1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A6142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8030D1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A6142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 xml:space="preserve"> of S.N.G.N. </w:t>
      </w:r>
      <w:r w:rsidR="006D2810" w:rsidRPr="00DA6142">
        <w:rPr>
          <w:rFonts w:asciiTheme="majorHAnsi" w:hAnsiTheme="majorHAnsi" w:cs="Arial"/>
          <w:sz w:val="22"/>
          <w:szCs w:val="22"/>
          <w:lang w:val="en-GB"/>
        </w:rPr>
        <w:t>„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>ROMGAZ” - S.A., i.e.</w:t>
      </w:r>
      <w:r w:rsidR="00A608D0"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6142" w:rsidRPr="00DA6142">
        <w:rPr>
          <w:rFonts w:asciiTheme="majorHAnsi" w:hAnsiTheme="majorHAnsi" w:cs="Arial"/>
          <w:sz w:val="22"/>
          <w:szCs w:val="22"/>
          <w:lang w:val="en-GB"/>
        </w:rPr>
        <w:t>August</w:t>
      </w:r>
      <w:r w:rsidR="00711C22"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6142" w:rsidRPr="00DA6142">
        <w:rPr>
          <w:rFonts w:asciiTheme="majorHAnsi" w:hAnsiTheme="majorHAnsi" w:cs="Arial"/>
          <w:sz w:val="22"/>
          <w:szCs w:val="22"/>
          <w:lang w:val="en-GB"/>
        </w:rPr>
        <w:t>1</w:t>
      </w:r>
      <w:r w:rsidR="008030D1">
        <w:rPr>
          <w:rFonts w:asciiTheme="majorHAnsi" w:hAnsiTheme="majorHAnsi" w:cs="Arial"/>
          <w:sz w:val="22"/>
          <w:szCs w:val="22"/>
          <w:lang w:val="en-GB"/>
        </w:rPr>
        <w:t>2</w:t>
      </w:r>
      <w:r w:rsidR="004148D1" w:rsidRPr="00DA614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A6142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DA6142">
        <w:rPr>
          <w:rFonts w:asciiTheme="majorHAnsi" w:hAnsiTheme="majorHAnsi" w:cs="Arial"/>
          <w:sz w:val="22"/>
          <w:szCs w:val="22"/>
          <w:lang w:val="en-GB"/>
        </w:rPr>
        <w:t>6</w:t>
      </w:r>
      <w:r w:rsidR="005830F6" w:rsidRPr="00DA614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DA6142">
        <w:rPr>
          <w:rFonts w:asciiTheme="majorHAnsi" w:hAnsiTheme="majorHAnsi" w:cs="Arial"/>
          <w:sz w:val="22"/>
          <w:szCs w:val="22"/>
          <w:lang w:val="en-GB"/>
        </w:rPr>
        <w:t>1</w:t>
      </w:r>
      <w:r w:rsidR="00443CBC" w:rsidRPr="00DA6142">
        <w:rPr>
          <w:rFonts w:asciiTheme="majorHAnsi" w:hAnsiTheme="majorHAnsi" w:cs="Arial"/>
          <w:sz w:val="22"/>
          <w:szCs w:val="22"/>
          <w:lang w:val="en-GB"/>
        </w:rPr>
        <w:t>3</w:t>
      </w:r>
      <w:r w:rsidR="00806B13" w:rsidRPr="00DA6142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DA6142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DA614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DA614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DA6142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DA6142">
        <w:rPr>
          <w:rFonts w:asciiTheme="majorHAnsi" w:hAnsiTheme="majorHAnsi" w:cs="Arial"/>
          <w:sz w:val="22"/>
          <w:szCs w:val="22"/>
          <w:lang w:val="en-GB"/>
        </w:rPr>
        <w:t xml:space="preserve"> S.N.G.N. </w:t>
      </w:r>
      <w:r w:rsidR="006D2810" w:rsidRPr="00DA6142">
        <w:rPr>
          <w:rFonts w:asciiTheme="majorHAnsi" w:hAnsiTheme="majorHAnsi" w:cs="Arial"/>
          <w:sz w:val="22"/>
          <w:szCs w:val="22"/>
          <w:lang w:val="en-GB"/>
        </w:rPr>
        <w:t>„</w:t>
      </w:r>
      <w:r w:rsidR="00CB6C4B" w:rsidRPr="00DA6142">
        <w:rPr>
          <w:rFonts w:asciiTheme="majorHAnsi" w:hAnsiTheme="majorHAnsi" w:cs="Arial"/>
          <w:sz w:val="22"/>
          <w:szCs w:val="22"/>
          <w:lang w:val="en-GB"/>
        </w:rPr>
        <w:t>ROMGAZ” - S.A.</w:t>
      </w:r>
      <w:r w:rsidR="000A65E3" w:rsidRPr="00DA6142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DA6142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DA614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8030D1" w:rsidRPr="008030D1">
        <w:rPr>
          <w:rFonts w:asciiTheme="majorHAnsi" w:hAnsiTheme="majorHAnsi" w:cs="Arial"/>
          <w:b/>
          <w:sz w:val="22"/>
          <w:szCs w:val="22"/>
          <w:lang w:val="en-GB" w:eastAsia="ro-RO"/>
        </w:rPr>
        <w:t>August</w:t>
      </w:r>
      <w:r w:rsidR="00711C22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DA6142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>2</w:t>
      </w:r>
      <w:r w:rsidR="004148D1" w:rsidRPr="00C65A43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C65A43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C65A43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887D0D" w:rsidRPr="00C65A43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C65A43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CA7A03" w:rsidRPr="00C65A43" w:rsidRDefault="00CA7A03" w:rsidP="00CA7A0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030D1" w:rsidRPr="00FC0EB5" w:rsidRDefault="008030D1" w:rsidP="008030D1">
      <w:pPr>
        <w:shd w:val="clear" w:color="auto" w:fill="FFFFFF"/>
        <w:suppressAutoHyphens w:val="0"/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Item 1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ab/>
        <w:t xml:space="preserve">Approval of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 xml:space="preserve">procurement by S.N.G.N. „ROMGAZ” – S.A. 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of professional legal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consulting, assistance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and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,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as the case may be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,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representation services, in the following cases:</w:t>
      </w:r>
    </w:p>
    <w:p w:rsidR="008030D1" w:rsidRPr="00FC0EB5" w:rsidRDefault="008030D1" w:rsidP="008030D1">
      <w:pPr>
        <w:shd w:val="clear" w:color="auto" w:fill="FFFFFF"/>
        <w:suppressAutoHyphens w:val="0"/>
        <w:ind w:left="1350" w:hanging="135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8030D1" w:rsidRPr="008030D1" w:rsidRDefault="008030D1" w:rsidP="008030D1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>The dispute following the inspection of the Court of Accounts in 2016</w:t>
      </w:r>
    </w:p>
    <w:p w:rsidR="008030D1" w:rsidRPr="008030D1" w:rsidRDefault="008030D1" w:rsidP="008030D1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lastRenderedPageBreak/>
        <w:t>The potential dispute following the inspection of the European Commission</w:t>
      </w:r>
    </w:p>
    <w:p w:rsidR="008030D1" w:rsidRPr="00C65A43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030D1" w:rsidRPr="00FC0EB5" w:rsidRDefault="008030D1" w:rsidP="008030D1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8030D1" w:rsidRDefault="008030D1" w:rsidP="008030D1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Item 2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ab/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ab/>
        <w:t>Approval of ROMGAZ Board of Directors mandate to coordinate the procurement of professional external legal consulting, assistance and representation services for:</w:t>
      </w:r>
    </w:p>
    <w:p w:rsidR="008030D1" w:rsidRDefault="008030D1" w:rsidP="008030D1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8030D1" w:rsidRPr="008030D1" w:rsidRDefault="008030D1" w:rsidP="008030D1">
      <w:pPr>
        <w:pStyle w:val="ListParagraph"/>
        <w:numPr>
          <w:ilvl w:val="0"/>
          <w:numId w:val="26"/>
        </w:numPr>
        <w:shd w:val="clear" w:color="auto" w:fill="FFFFFF"/>
        <w:ind w:left="1800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>The dispute following the inspection of the Court of Accounts in 2016</w:t>
      </w:r>
    </w:p>
    <w:p w:rsidR="008030D1" w:rsidRPr="008030D1" w:rsidRDefault="008030D1" w:rsidP="008030D1">
      <w:pPr>
        <w:pStyle w:val="ListParagraph"/>
        <w:numPr>
          <w:ilvl w:val="0"/>
          <w:numId w:val="26"/>
        </w:numPr>
        <w:shd w:val="clear" w:color="auto" w:fill="FFFFFF"/>
        <w:ind w:left="1800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 xml:space="preserve">The potential dispute following the inspection of the European Commission </w:t>
      </w:r>
    </w:p>
    <w:p w:rsidR="008030D1" w:rsidRPr="00C65A43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030D1" w:rsidRDefault="008030D1" w:rsidP="008030D1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8030D1" w:rsidRPr="00FC0EB5" w:rsidRDefault="008030D1" w:rsidP="008030D1">
      <w:pPr>
        <w:shd w:val="clear" w:color="auto" w:fill="FFFFFF"/>
        <w:suppressAutoHyphens w:val="0"/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>Item 3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ab/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Information on the status of projects for increasing the efficiency of CTE </w:t>
      </w:r>
      <w:proofErr w:type="spellStart"/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Iernut</w:t>
      </w:r>
      <w:proofErr w:type="spellEnd"/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power plant activity, namely the increase of efficiency of the power plant, the environment investments pursuant to the requirements regarding the NOx emissions,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 xml:space="preserve">the 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increase of safety and life time (actions, terms, costs, financing sources, responsibilities)</w:t>
      </w:r>
    </w:p>
    <w:p w:rsidR="008030D1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8030D1" w:rsidRPr="00C65A43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030D1" w:rsidRPr="00913E46" w:rsidRDefault="008030D1" w:rsidP="008030D1">
      <w:pPr>
        <w:shd w:val="clear" w:color="auto" w:fill="FFFFFF"/>
        <w:suppressAutoHyphens w:val="0"/>
        <w:ind w:left="1350" w:hanging="1350"/>
        <w:jc w:val="both"/>
        <w:rPr>
          <w:rFonts w:ascii="Cambria" w:eastAsia="Calibri" w:hAnsi="Cambria"/>
          <w:bCs/>
          <w:sz w:val="22"/>
          <w:szCs w:val="22"/>
          <w:lang w:val="en-GB"/>
        </w:rPr>
      </w:pPr>
    </w:p>
    <w:p w:rsidR="008030D1" w:rsidRDefault="008030D1" w:rsidP="008030D1">
      <w:pPr>
        <w:shd w:val="clear" w:color="auto" w:fill="FFFFFF"/>
        <w:suppressAutoHyphens w:val="0"/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>Item 4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ab/>
        <w:t xml:space="preserve">Information on the method of recovering debts from private and legal persons </w:t>
      </w:r>
    </w:p>
    <w:p w:rsidR="008030D1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8030D1" w:rsidRPr="00C65A43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030D1" w:rsidRPr="00FC0EB5" w:rsidRDefault="008030D1" w:rsidP="008030D1">
      <w:pPr>
        <w:suppressAutoHyphens w:val="0"/>
        <w:ind w:left="1350" w:hanging="1350"/>
        <w:contextualSpacing/>
        <w:jc w:val="both"/>
        <w:rPr>
          <w:rFonts w:ascii="Cambria" w:eastAsia="Arial Unicode MS" w:hAnsi="Cambria" w:cs="Arial Unicode MS"/>
          <w:i/>
          <w:sz w:val="22"/>
          <w:szCs w:val="22"/>
          <w:u w:color="000000"/>
          <w:bdr w:val="nil"/>
          <w:lang w:val="en-GB"/>
        </w:rPr>
      </w:pPr>
    </w:p>
    <w:p w:rsidR="008030D1" w:rsidRPr="00FC0EB5" w:rsidRDefault="008030D1" w:rsidP="008030D1">
      <w:pPr>
        <w:suppressAutoHyphens w:val="0"/>
        <w:ind w:left="1170" w:hanging="1170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Item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5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 w:eastAsia="ro-RO"/>
        </w:rPr>
        <w:t>Establish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August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30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, 2016 as „The Record Date”, respectively the date for identifying the shareholders who are affected by the Resolution of the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Ordinary</w:t>
      </w:r>
      <w:r w:rsidRPr="00FC0EB5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 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</w:t>
      </w:r>
    </w:p>
    <w:p w:rsidR="008030D1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8030D1" w:rsidRPr="00C65A43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030D1" w:rsidRPr="00FC0EB5" w:rsidRDefault="008030D1" w:rsidP="008030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990" w:hanging="99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8030D1" w:rsidRDefault="008030D1" w:rsidP="008030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6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 xml:space="preserve">Authorize the Chairperson and the Secretary of the meeting to sign the resolution of the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O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rdinary General Meeting of Shareholders</w:t>
      </w:r>
    </w:p>
    <w:p w:rsidR="00CA7A03" w:rsidRPr="00C65A43" w:rsidRDefault="00CA7A03" w:rsidP="00CA7A03">
      <w:pPr>
        <w:ind w:left="414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0B2EA3" w:rsidRPr="00C65A43" w:rsidRDefault="000B2EA3" w:rsidP="008030D1">
      <w:pPr>
        <w:ind w:left="630" w:firstLine="54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711C22" w:rsidRPr="00C65A43" w:rsidRDefault="00711C22" w:rsidP="00ED2F37">
      <w:pPr>
        <w:spacing w:before="24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050DAA" w:rsidRPr="00C65A43" w:rsidRDefault="00887D0D" w:rsidP="00ED2F37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C65A43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C65A4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8030D1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C65A4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8030D1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C65A4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DA614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8030D1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DA6142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DA6142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DA6142"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August </w:t>
      </w:r>
      <w:r w:rsidR="00711C22" w:rsidRPr="00DA6142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8030D1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7D71D9" w:rsidRPr="00DA614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DA6142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DA6142">
        <w:rPr>
          <w:rFonts w:asciiTheme="majorHAnsi" w:hAnsiTheme="majorHAnsi" w:cs="Arial"/>
          <w:sz w:val="22"/>
          <w:szCs w:val="22"/>
          <w:lang w:val="en-GB"/>
        </w:rPr>
        <w:t>6</w:t>
      </w:r>
      <w:r w:rsidRPr="00DA6142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A6142">
        <w:rPr>
          <w:rFonts w:asciiTheme="majorHAnsi" w:hAnsiTheme="majorHAnsi" w:cs="Arial"/>
          <w:sz w:val="22"/>
          <w:szCs w:val="22"/>
          <w:lang w:val="en-GB"/>
        </w:rPr>
        <w:t>1</w:t>
      </w:r>
      <w:r w:rsidR="00443CBC" w:rsidRPr="00DA6142">
        <w:rPr>
          <w:rFonts w:asciiTheme="majorHAnsi" w:hAnsiTheme="majorHAnsi" w:cs="Arial"/>
          <w:sz w:val="22"/>
          <w:szCs w:val="22"/>
          <w:lang w:val="en-GB"/>
        </w:rPr>
        <w:t>3</w:t>
      </w:r>
      <w:r w:rsidRPr="00DA6142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DA614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DA614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DA6142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DA6142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DA6142">
        <w:rPr>
          <w:rFonts w:asciiTheme="majorHAnsi" w:hAnsiTheme="majorHAnsi" w:cs="Arial"/>
          <w:sz w:val="22"/>
          <w:szCs w:val="22"/>
          <w:lang w:val="en-GB"/>
        </w:rPr>
        <w:t>,</w:t>
      </w: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DA6142">
        <w:rPr>
          <w:rFonts w:asciiTheme="majorHAnsi" w:hAnsiTheme="majorHAnsi" w:cs="Arial"/>
          <w:sz w:val="22"/>
          <w:szCs w:val="22"/>
          <w:lang w:val="en-GB"/>
        </w:rPr>
        <w:t>,</w:t>
      </w: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DA6142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8030D1">
        <w:rPr>
          <w:rFonts w:asciiTheme="majorHAnsi" w:hAnsiTheme="majorHAnsi" w:cs="Arial"/>
          <w:sz w:val="22"/>
          <w:szCs w:val="22"/>
          <w:lang w:val="en-GB"/>
        </w:rPr>
        <w:t>August</w:t>
      </w:r>
      <w:r w:rsidR="00711C22"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030D1">
        <w:rPr>
          <w:rFonts w:asciiTheme="majorHAnsi" w:hAnsiTheme="majorHAnsi" w:cs="Arial"/>
          <w:sz w:val="22"/>
          <w:szCs w:val="22"/>
          <w:lang w:val="en-GB"/>
        </w:rPr>
        <w:t>11</w:t>
      </w:r>
      <w:r w:rsidR="00341B75" w:rsidRPr="00DA614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A6142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DA6142">
        <w:rPr>
          <w:rFonts w:asciiTheme="majorHAnsi" w:hAnsiTheme="majorHAnsi" w:cs="Arial"/>
          <w:sz w:val="22"/>
          <w:szCs w:val="22"/>
          <w:lang w:val="en-GB"/>
        </w:rPr>
        <w:t>6</w:t>
      </w:r>
      <w:r w:rsidR="00AD6F3B" w:rsidRPr="00DA6142">
        <w:rPr>
          <w:rFonts w:asciiTheme="majorHAnsi" w:hAnsiTheme="majorHAnsi" w:cs="Arial"/>
          <w:sz w:val="22"/>
          <w:szCs w:val="22"/>
          <w:lang w:val="en-GB"/>
        </w:rPr>
        <w:t>, 1</w:t>
      </w:r>
      <w:r w:rsidR="00443CBC" w:rsidRPr="00DA6142">
        <w:rPr>
          <w:rFonts w:asciiTheme="majorHAnsi" w:hAnsiTheme="majorHAnsi" w:cs="Arial"/>
          <w:sz w:val="22"/>
          <w:szCs w:val="22"/>
          <w:lang w:val="en-GB"/>
        </w:rPr>
        <w:t>3</w:t>
      </w:r>
      <w:r w:rsidR="00AD6F3B" w:rsidRPr="00DA6142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DA614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DA614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</w:t>
      </w:r>
      <w:r w:rsidR="00B2350D">
        <w:rPr>
          <w:rFonts w:asciiTheme="majorHAnsi" w:hAnsiTheme="majorHAnsi" w:cs="Arial"/>
          <w:sz w:val="22"/>
          <w:szCs w:val="22"/>
          <w:lang w:val="en-GB" w:eastAsia="ro-RO"/>
        </w:rPr>
        <w:t>August 10</w:t>
      </w:r>
      <w:r w:rsidR="00E307DD" w:rsidRPr="00DA614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DA6142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DA6142">
        <w:rPr>
          <w:rFonts w:asciiTheme="majorHAnsi" w:hAnsiTheme="majorHAnsi" w:cs="Arial"/>
          <w:sz w:val="22"/>
          <w:szCs w:val="22"/>
          <w:lang w:val="en-GB"/>
        </w:rPr>
        <w:t>6</w:t>
      </w: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DA6142">
        <w:rPr>
          <w:rFonts w:asciiTheme="majorHAnsi" w:hAnsiTheme="majorHAnsi" w:cs="Arial"/>
          <w:sz w:val="22"/>
          <w:szCs w:val="22"/>
          <w:lang w:val="en-GB"/>
        </w:rPr>
        <w:t>1</w:t>
      </w:r>
      <w:r w:rsidR="00443CBC" w:rsidRPr="00DA6142">
        <w:rPr>
          <w:rFonts w:asciiTheme="majorHAnsi" w:hAnsiTheme="majorHAnsi" w:cs="Arial"/>
          <w:sz w:val="22"/>
          <w:szCs w:val="22"/>
          <w:lang w:val="en-GB"/>
        </w:rPr>
        <w:t>1</w:t>
      </w:r>
      <w:r w:rsidR="00AD6F3B" w:rsidRPr="00DA6142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C65A4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DA6142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>, one original is for the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D73660" w:rsidRPr="00C65A43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C65A4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C65A43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C65A4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C65A43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C65A43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C65A43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lastRenderedPageBreak/>
        <w:t>We attach to this special power of attorney:</w:t>
      </w:r>
    </w:p>
    <w:p w:rsidR="002E402A" w:rsidRPr="00C65A43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C65A43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C65A43">
        <w:rPr>
          <w:rFonts w:asciiTheme="majorHAnsi" w:hAnsiTheme="majorHAnsi" w:cs="Arial"/>
        </w:rPr>
        <w:t>copy of the identity card all</w:t>
      </w:r>
      <w:r w:rsidR="00927D3A" w:rsidRPr="00C65A43">
        <w:rPr>
          <w:rFonts w:asciiTheme="majorHAnsi" w:hAnsiTheme="majorHAnsi" w:cs="Arial"/>
        </w:rPr>
        <w:t>owing my identification in the Company’s</w:t>
      </w:r>
      <w:r w:rsidRPr="00C65A43">
        <w:rPr>
          <w:rFonts w:asciiTheme="majorHAnsi" w:hAnsiTheme="majorHAnsi" w:cs="Arial"/>
        </w:rPr>
        <w:t xml:space="preserve"> shareholders </w:t>
      </w:r>
      <w:r w:rsidR="00D14104" w:rsidRPr="00C65A43">
        <w:rPr>
          <w:rFonts w:asciiTheme="majorHAnsi" w:hAnsiTheme="majorHAnsi" w:cs="Arial"/>
        </w:rPr>
        <w:t>register</w:t>
      </w:r>
      <w:r w:rsidRPr="00C65A43">
        <w:rPr>
          <w:rFonts w:asciiTheme="majorHAnsi" w:hAnsiTheme="majorHAnsi" w:cs="Arial"/>
        </w:rPr>
        <w:t xml:space="preserve"> on the reference date</w:t>
      </w:r>
      <w:r w:rsidR="00E0267F" w:rsidRPr="00C65A43">
        <w:rPr>
          <w:rFonts w:asciiTheme="majorHAnsi" w:hAnsiTheme="majorHAnsi" w:cs="Arial"/>
        </w:rPr>
        <w:t>,</w:t>
      </w:r>
      <w:r w:rsidRPr="00C65A43">
        <w:rPr>
          <w:rFonts w:asciiTheme="majorHAnsi" w:hAnsiTheme="majorHAnsi" w:cs="Arial"/>
        </w:rPr>
        <w:t xml:space="preserve"> issued by SC </w:t>
      </w:r>
      <w:proofErr w:type="spellStart"/>
      <w:r w:rsidRPr="00C65A43">
        <w:rPr>
          <w:rFonts w:asciiTheme="majorHAnsi" w:hAnsiTheme="majorHAnsi" w:cs="Arial"/>
        </w:rPr>
        <w:t>Depozitarul</w:t>
      </w:r>
      <w:proofErr w:type="spellEnd"/>
      <w:r w:rsidRPr="00C65A43">
        <w:rPr>
          <w:rFonts w:asciiTheme="majorHAnsi" w:hAnsiTheme="majorHAnsi" w:cs="Arial"/>
        </w:rPr>
        <w:t xml:space="preserve"> Central SA;</w:t>
      </w:r>
    </w:p>
    <w:p w:rsidR="00431207" w:rsidRPr="00C65A43" w:rsidRDefault="00431207" w:rsidP="004E73C6">
      <w:pPr>
        <w:spacing w:before="24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C65A43">
        <w:rPr>
          <w:rFonts w:asciiTheme="majorHAnsi" w:hAnsiTheme="majorHAnsi" w:cs="Arial"/>
          <w:sz w:val="22"/>
          <w:szCs w:val="22"/>
        </w:rPr>
        <w:t>and</w:t>
      </w:r>
      <w:proofErr w:type="spellEnd"/>
    </w:p>
    <w:p w:rsidR="00431207" w:rsidRPr="00C65A43" w:rsidRDefault="00431207" w:rsidP="004E73C6">
      <w:pPr>
        <w:pStyle w:val="ListParagraph"/>
        <w:numPr>
          <w:ilvl w:val="0"/>
          <w:numId w:val="16"/>
        </w:numPr>
        <w:suppressAutoHyphens/>
        <w:spacing w:before="240"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C65A43">
        <w:rPr>
          <w:rFonts w:asciiTheme="majorHAnsi" w:hAnsiTheme="majorHAnsi" w:cs="Arial"/>
        </w:rPr>
        <w:t>copy</w:t>
      </w:r>
      <w:proofErr w:type="gramEnd"/>
      <w:r w:rsidRPr="00C65A43">
        <w:rPr>
          <w:rFonts w:asciiTheme="majorHAnsi" w:hAnsiTheme="majorHAnsi" w:cs="Arial"/>
        </w:rPr>
        <w:t xml:space="preserve"> of the identity card of the </w:t>
      </w:r>
      <w:r w:rsidR="00D73660" w:rsidRPr="00C65A43">
        <w:rPr>
          <w:rFonts w:asciiTheme="majorHAnsi" w:hAnsiTheme="majorHAnsi" w:cs="Arial"/>
        </w:rPr>
        <w:t>appointed</w:t>
      </w:r>
      <w:r w:rsidRPr="00C65A43">
        <w:rPr>
          <w:rFonts w:asciiTheme="majorHAnsi" w:hAnsiTheme="majorHAnsi" w:cs="Arial"/>
        </w:rPr>
        <w:t xml:space="preserve"> individual (identity document or identity card</w:t>
      </w:r>
      <w:r w:rsidR="00240050" w:rsidRPr="00C65A43">
        <w:rPr>
          <w:rFonts w:asciiTheme="majorHAnsi" w:hAnsiTheme="majorHAnsi" w:cs="Arial"/>
        </w:rPr>
        <w:t>)</w:t>
      </w:r>
      <w:r w:rsidRPr="00C65A43">
        <w:rPr>
          <w:rFonts w:asciiTheme="majorHAnsi" w:hAnsiTheme="majorHAnsi" w:cs="Arial"/>
        </w:rPr>
        <w:t xml:space="preserve"> for Romanian citizens or passport for foreig</w:t>
      </w:r>
      <w:r w:rsidR="00927D3A" w:rsidRPr="00C65A43">
        <w:rPr>
          <w:rFonts w:asciiTheme="majorHAnsi" w:hAnsiTheme="majorHAnsi" w:cs="Arial"/>
        </w:rPr>
        <w:t>n citizens, with personal identification</w:t>
      </w:r>
      <w:r w:rsidRPr="00C65A43">
        <w:rPr>
          <w:rFonts w:asciiTheme="majorHAnsi" w:hAnsiTheme="majorHAnsi" w:cs="Arial"/>
        </w:rPr>
        <w:t xml:space="preserve"> number  - if such exists in the country of origin.</w:t>
      </w:r>
    </w:p>
    <w:p w:rsidR="006D2810" w:rsidRPr="00C65A43" w:rsidRDefault="006D2810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C65A43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  <w:r w:rsidRPr="00C65A43">
        <w:rPr>
          <w:rFonts w:asciiTheme="majorHAnsi" w:hAnsiTheme="majorHAnsi" w:cs="Arial"/>
        </w:rPr>
        <w:t>In case of a</w:t>
      </w:r>
      <w:r w:rsidR="00927D3A" w:rsidRPr="00C65A43">
        <w:rPr>
          <w:rFonts w:asciiTheme="majorHAnsi" w:hAnsiTheme="majorHAnsi" w:cs="Arial"/>
        </w:rPr>
        <w:t>n</w:t>
      </w:r>
      <w:r w:rsidRPr="00C65A43">
        <w:rPr>
          <w:rFonts w:asciiTheme="majorHAnsi" w:hAnsiTheme="majorHAnsi" w:cs="Arial"/>
        </w:rPr>
        <w:t xml:space="preserve"> </w:t>
      </w:r>
      <w:r w:rsidR="007A221C" w:rsidRPr="00C65A43">
        <w:rPr>
          <w:rFonts w:asciiTheme="majorHAnsi" w:hAnsiTheme="majorHAnsi" w:cs="Arial"/>
        </w:rPr>
        <w:t>appoint</w:t>
      </w:r>
      <w:r w:rsidRPr="00C65A43">
        <w:rPr>
          <w:rFonts w:asciiTheme="majorHAnsi" w:hAnsiTheme="majorHAnsi" w:cs="Arial"/>
        </w:rPr>
        <w:t>ed legal person, I also attach</w:t>
      </w:r>
      <w:r w:rsidR="00927D3A" w:rsidRPr="00C65A43">
        <w:rPr>
          <w:rFonts w:asciiTheme="majorHAnsi" w:hAnsiTheme="majorHAnsi" w:cs="Arial"/>
        </w:rPr>
        <w:t xml:space="preserve"> the </w:t>
      </w:r>
      <w:r w:rsidR="00D407C9" w:rsidRPr="00C65A43">
        <w:rPr>
          <w:rFonts w:asciiTheme="majorHAnsi" w:hAnsiTheme="majorHAnsi" w:cs="Arial"/>
        </w:rPr>
        <w:t>original or true copy of the</w:t>
      </w:r>
      <w:r w:rsidR="00887D0D" w:rsidRPr="00C65A43">
        <w:rPr>
          <w:rFonts w:asciiTheme="majorHAnsi" w:hAnsiTheme="majorHAnsi" w:cs="Arial"/>
        </w:rPr>
        <w:t xml:space="preserve"> findings certificate</w:t>
      </w:r>
      <w:r w:rsidR="00D407C9" w:rsidRPr="00C65A43">
        <w:rPr>
          <w:rFonts w:asciiTheme="majorHAnsi" w:hAnsiTheme="majorHAnsi" w:cs="Arial"/>
        </w:rPr>
        <w:t xml:space="preserve"> of the </w:t>
      </w:r>
      <w:r w:rsidR="007A221C" w:rsidRPr="00C65A43">
        <w:rPr>
          <w:rFonts w:asciiTheme="majorHAnsi" w:hAnsiTheme="majorHAnsi" w:cs="Arial"/>
        </w:rPr>
        <w:t>appoint</w:t>
      </w:r>
      <w:r w:rsidR="00D407C9" w:rsidRPr="00C65A43">
        <w:rPr>
          <w:rFonts w:asciiTheme="majorHAnsi" w:hAnsiTheme="majorHAnsi" w:cs="Arial"/>
        </w:rPr>
        <w:t>ed legal person</w:t>
      </w:r>
      <w:r w:rsidR="00887D0D" w:rsidRPr="00C65A43">
        <w:rPr>
          <w:rFonts w:asciiTheme="majorHAnsi" w:hAnsiTheme="majorHAnsi" w:cs="Arial"/>
        </w:rPr>
        <w:t xml:space="preserve"> issued by the Trade Regist</w:t>
      </w:r>
      <w:r w:rsidR="00E0267F" w:rsidRPr="00C65A43">
        <w:rPr>
          <w:rFonts w:asciiTheme="majorHAnsi" w:hAnsiTheme="majorHAnsi" w:cs="Arial"/>
        </w:rPr>
        <w:t>er</w:t>
      </w:r>
      <w:r w:rsidR="00887D0D" w:rsidRPr="00C65A43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C65A43">
        <w:rPr>
          <w:rFonts w:asciiTheme="majorHAnsi" w:hAnsiTheme="majorHAnsi" w:cs="Arial"/>
          <w:i/>
        </w:rPr>
        <w:t>inter alia</w:t>
      </w:r>
      <w:r w:rsidR="00D407C9" w:rsidRPr="00C65A43">
        <w:rPr>
          <w:rFonts w:asciiTheme="majorHAnsi" w:hAnsiTheme="majorHAnsi" w:cs="Arial"/>
        </w:rPr>
        <w:t xml:space="preserve"> the identity of </w:t>
      </w:r>
      <w:r w:rsidR="00026543" w:rsidRPr="00C65A43">
        <w:rPr>
          <w:rFonts w:asciiTheme="majorHAnsi" w:hAnsiTheme="majorHAnsi" w:cs="Arial"/>
        </w:rPr>
        <w:t>the</w:t>
      </w:r>
      <w:r w:rsidR="00887D0D" w:rsidRPr="00C65A43">
        <w:rPr>
          <w:rFonts w:asciiTheme="majorHAnsi" w:hAnsiTheme="majorHAnsi" w:cs="Arial"/>
        </w:rPr>
        <w:t xml:space="preserve"> legal representative, </w:t>
      </w:r>
      <w:r w:rsidR="00026543" w:rsidRPr="00C65A43">
        <w:rPr>
          <w:rFonts w:asciiTheme="majorHAnsi" w:hAnsiTheme="majorHAnsi" w:cs="Arial"/>
        </w:rPr>
        <w:t xml:space="preserve">issued </w:t>
      </w:r>
      <w:r w:rsidR="00887D0D" w:rsidRPr="00C65A43">
        <w:rPr>
          <w:rFonts w:asciiTheme="majorHAnsi" w:hAnsiTheme="majorHAnsi" w:cs="Arial"/>
        </w:rPr>
        <w:t xml:space="preserve">3 months </w:t>
      </w:r>
      <w:r w:rsidR="005309DE" w:rsidRPr="00C65A43">
        <w:rPr>
          <w:rFonts w:asciiTheme="majorHAnsi" w:hAnsiTheme="majorHAnsi"/>
        </w:rPr>
        <w:t xml:space="preserve">before the publishing date of the </w:t>
      </w:r>
      <w:r w:rsidR="00B2350D">
        <w:rPr>
          <w:rFonts w:asciiTheme="majorHAnsi" w:hAnsiTheme="majorHAnsi"/>
        </w:rPr>
        <w:t>O</w:t>
      </w:r>
      <w:bookmarkStart w:id="0" w:name="_GoBack"/>
      <w:bookmarkEnd w:id="0"/>
      <w:r w:rsidR="00B63EDD" w:rsidRPr="00C65A43">
        <w:rPr>
          <w:rFonts w:asciiTheme="majorHAnsi" w:hAnsiTheme="majorHAnsi"/>
        </w:rPr>
        <w:t>GMS</w:t>
      </w:r>
      <w:r w:rsidR="005309DE" w:rsidRPr="00C65A43">
        <w:rPr>
          <w:rFonts w:asciiTheme="majorHAnsi" w:hAnsiTheme="majorHAnsi"/>
        </w:rPr>
        <w:t xml:space="preserve"> convening </w:t>
      </w:r>
      <w:r w:rsidR="002740FB" w:rsidRPr="00C65A43">
        <w:rPr>
          <w:rFonts w:asciiTheme="majorHAnsi" w:hAnsiTheme="majorHAnsi"/>
        </w:rPr>
        <w:t xml:space="preserve">notice </w:t>
      </w:r>
      <w:r w:rsidR="005309DE" w:rsidRPr="00C65A43">
        <w:rPr>
          <w:rFonts w:asciiTheme="majorHAnsi" w:hAnsiTheme="majorHAnsi"/>
        </w:rPr>
        <w:t>at the earliest.</w:t>
      </w:r>
    </w:p>
    <w:p w:rsidR="00CA7A03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43CBC" w:rsidRDefault="00443CBC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43CBC" w:rsidRDefault="00443CBC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43CBC" w:rsidRDefault="00443CBC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43CBC" w:rsidRPr="00C65A43" w:rsidRDefault="00443CBC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C65A43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C65A43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C65A43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C65A43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C65A43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C65A43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C65A43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C65A4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C65A43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C65A43">
        <w:rPr>
          <w:rFonts w:asciiTheme="majorHAnsi" w:hAnsiTheme="majorHAnsi" w:cs="Arial"/>
          <w:sz w:val="22"/>
          <w:szCs w:val="22"/>
          <w:lang w:val="en-GB"/>
        </w:rPr>
        <w:t>der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CA7A03" w:rsidRPr="00C65A43" w:rsidRDefault="00CA7A0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E5470" w:rsidRPr="00C65A43" w:rsidRDefault="00887D0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C65A43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C65A43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0E5470" w:rsidRPr="00C65A43" w:rsidSect="00711C22">
      <w:footerReference w:type="even" r:id="rId12"/>
      <w:footerReference w:type="default" r:id="rId13"/>
      <w:footerReference w:type="first" r:id="rId14"/>
      <w:pgSz w:w="11907" w:h="16840" w:code="9"/>
      <w:pgMar w:top="1080" w:right="1287" w:bottom="90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D1" w:rsidRDefault="008030D1">
      <w:r>
        <w:separator/>
      </w:r>
    </w:p>
  </w:endnote>
  <w:endnote w:type="continuationSeparator" w:id="0">
    <w:p w:rsidR="008030D1" w:rsidRDefault="0080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1" w:rsidRDefault="00803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0D1" w:rsidRDefault="008030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1" w:rsidRDefault="00803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50D">
      <w:rPr>
        <w:rStyle w:val="PageNumber"/>
        <w:noProof/>
      </w:rPr>
      <w:t>3</w:t>
    </w:r>
    <w:r>
      <w:rPr>
        <w:rStyle w:val="PageNumber"/>
      </w:rPr>
      <w:fldChar w:fldCharType="end"/>
    </w:r>
  </w:p>
  <w:p w:rsidR="008030D1" w:rsidRDefault="008030D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1" w:rsidRDefault="008030D1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D1" w:rsidRDefault="008030D1">
      <w:r>
        <w:separator/>
      </w:r>
    </w:p>
  </w:footnote>
  <w:footnote w:type="continuationSeparator" w:id="0">
    <w:p w:rsidR="008030D1" w:rsidRDefault="0080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90195"/>
    <w:multiLevelType w:val="hybridMultilevel"/>
    <w:tmpl w:val="5B869AB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03C0CF3"/>
    <w:multiLevelType w:val="hybridMultilevel"/>
    <w:tmpl w:val="7820D702"/>
    <w:lvl w:ilvl="0" w:tplc="F3D23FE4">
      <w:start w:val="1"/>
      <w:numFmt w:val="lowerLetter"/>
      <w:lvlText w:val="%1)"/>
      <w:lvlJc w:val="left"/>
      <w:pPr>
        <w:ind w:left="32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BA24E8C"/>
    <w:multiLevelType w:val="multilevel"/>
    <w:tmpl w:val="5A5E574A"/>
    <w:lvl w:ilvl="0">
      <w:start w:val="1"/>
      <w:numFmt w:val="decimal"/>
      <w:lvlText w:val="%1."/>
      <w:lvlJc w:val="left"/>
      <w:pPr>
        <w:ind w:left="819" w:hanging="360"/>
      </w:pPr>
      <w:rPr>
        <w:b/>
      </w:rPr>
    </w:lvl>
    <w:lvl w:ilvl="1">
      <w:start w:val="1"/>
      <w:numFmt w:val="decimal"/>
      <w:lvlText w:val="%1.%2."/>
      <w:lvlJc w:val="left"/>
      <w:pPr>
        <w:ind w:left="1251" w:hanging="432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83" w:hanging="504"/>
      </w:pPr>
    </w:lvl>
    <w:lvl w:ilvl="3">
      <w:start w:val="1"/>
      <w:numFmt w:val="decimal"/>
      <w:lvlText w:val="%1.%2.%3.%4."/>
      <w:lvlJc w:val="left"/>
      <w:pPr>
        <w:ind w:left="2187" w:hanging="648"/>
      </w:pPr>
    </w:lvl>
    <w:lvl w:ilvl="4">
      <w:start w:val="1"/>
      <w:numFmt w:val="decimal"/>
      <w:lvlText w:val="%1.%2.%3.%4.%5."/>
      <w:lvlJc w:val="left"/>
      <w:pPr>
        <w:ind w:left="2691" w:hanging="792"/>
      </w:pPr>
    </w:lvl>
    <w:lvl w:ilvl="5">
      <w:start w:val="1"/>
      <w:numFmt w:val="decimal"/>
      <w:lvlText w:val="%1.%2.%3.%4.%5.%6."/>
      <w:lvlJc w:val="left"/>
      <w:pPr>
        <w:ind w:left="3195" w:hanging="936"/>
      </w:pPr>
    </w:lvl>
    <w:lvl w:ilvl="6">
      <w:start w:val="1"/>
      <w:numFmt w:val="decimal"/>
      <w:lvlText w:val="%1.%2.%3.%4.%5.%6.%7."/>
      <w:lvlJc w:val="left"/>
      <w:pPr>
        <w:ind w:left="3699" w:hanging="1080"/>
      </w:pPr>
    </w:lvl>
    <w:lvl w:ilvl="7">
      <w:start w:val="1"/>
      <w:numFmt w:val="decimal"/>
      <w:lvlText w:val="%1.%2.%3.%4.%5.%6.%7.%8."/>
      <w:lvlJc w:val="left"/>
      <w:pPr>
        <w:ind w:left="4203" w:hanging="1224"/>
      </w:pPr>
    </w:lvl>
    <w:lvl w:ilvl="8">
      <w:start w:val="1"/>
      <w:numFmt w:val="decimal"/>
      <w:lvlText w:val="%1.%2.%3.%4.%5.%6.%7.%8.%9."/>
      <w:lvlJc w:val="left"/>
      <w:pPr>
        <w:ind w:left="4779" w:hanging="1440"/>
      </w:pPr>
    </w:lvl>
  </w:abstractNum>
  <w:abstractNum w:abstractNumId="13">
    <w:nsid w:val="2A9E1EFC"/>
    <w:multiLevelType w:val="hybridMultilevel"/>
    <w:tmpl w:val="C89EF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47B0"/>
    <w:multiLevelType w:val="hybridMultilevel"/>
    <w:tmpl w:val="D0A25026"/>
    <w:lvl w:ilvl="0" w:tplc="80164C92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7">
    <w:nsid w:val="3F3931FC"/>
    <w:multiLevelType w:val="hybridMultilevel"/>
    <w:tmpl w:val="957EB0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117AB2"/>
    <w:multiLevelType w:val="hybridMultilevel"/>
    <w:tmpl w:val="99C0C694"/>
    <w:lvl w:ilvl="0" w:tplc="04090017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21">
    <w:nsid w:val="6A3003AF"/>
    <w:multiLevelType w:val="hybridMultilevel"/>
    <w:tmpl w:val="F1F83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F7663CE"/>
    <w:multiLevelType w:val="hybridMultilevel"/>
    <w:tmpl w:val="298C31B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25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24"/>
  </w:num>
  <w:num w:numId="14">
    <w:abstractNumId w:val="25"/>
  </w:num>
  <w:num w:numId="15">
    <w:abstractNumId w:val="19"/>
  </w:num>
  <w:num w:numId="16">
    <w:abstractNumId w:val="15"/>
  </w:num>
  <w:num w:numId="17">
    <w:abstractNumId w:val="22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  <w:num w:numId="22">
    <w:abstractNumId w:val="10"/>
  </w:num>
  <w:num w:numId="23">
    <w:abstractNumId w:val="23"/>
  </w:num>
  <w:num w:numId="24">
    <w:abstractNumId w:val="17"/>
  </w:num>
  <w:num w:numId="25">
    <w:abstractNumId w:val="21"/>
  </w:num>
  <w:num w:numId="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667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364E"/>
    <w:rsid w:val="00026543"/>
    <w:rsid w:val="00037538"/>
    <w:rsid w:val="000376A6"/>
    <w:rsid w:val="00041349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729B5"/>
    <w:rsid w:val="00092EEA"/>
    <w:rsid w:val="00095825"/>
    <w:rsid w:val="00096400"/>
    <w:rsid w:val="000A2C83"/>
    <w:rsid w:val="000A41CB"/>
    <w:rsid w:val="000A65E3"/>
    <w:rsid w:val="000B060C"/>
    <w:rsid w:val="000B2EA3"/>
    <w:rsid w:val="000B5AA3"/>
    <w:rsid w:val="000C32A1"/>
    <w:rsid w:val="000C4E00"/>
    <w:rsid w:val="000C77A4"/>
    <w:rsid w:val="000D6A47"/>
    <w:rsid w:val="000D7D0C"/>
    <w:rsid w:val="000E5470"/>
    <w:rsid w:val="00101752"/>
    <w:rsid w:val="001017C9"/>
    <w:rsid w:val="00104D61"/>
    <w:rsid w:val="001060DF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1316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B49B0"/>
    <w:rsid w:val="002B79D3"/>
    <w:rsid w:val="002E2910"/>
    <w:rsid w:val="002E402A"/>
    <w:rsid w:val="002E5E67"/>
    <w:rsid w:val="002F00CD"/>
    <w:rsid w:val="0030088C"/>
    <w:rsid w:val="00305C49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81E71"/>
    <w:rsid w:val="003963E8"/>
    <w:rsid w:val="003A2612"/>
    <w:rsid w:val="003A2F5B"/>
    <w:rsid w:val="003B3B39"/>
    <w:rsid w:val="003C2110"/>
    <w:rsid w:val="003C5289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4367"/>
    <w:rsid w:val="00437C69"/>
    <w:rsid w:val="00442C12"/>
    <w:rsid w:val="00443CBC"/>
    <w:rsid w:val="00445D95"/>
    <w:rsid w:val="00466101"/>
    <w:rsid w:val="004716DF"/>
    <w:rsid w:val="00471DC5"/>
    <w:rsid w:val="0048507C"/>
    <w:rsid w:val="004953F2"/>
    <w:rsid w:val="004B505C"/>
    <w:rsid w:val="004B5994"/>
    <w:rsid w:val="004C0B33"/>
    <w:rsid w:val="004C6101"/>
    <w:rsid w:val="004D2FBC"/>
    <w:rsid w:val="004E54CE"/>
    <w:rsid w:val="004E675B"/>
    <w:rsid w:val="004E73C6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84777"/>
    <w:rsid w:val="006A1F85"/>
    <w:rsid w:val="006B2E75"/>
    <w:rsid w:val="006C4DE4"/>
    <w:rsid w:val="006D1CE6"/>
    <w:rsid w:val="006D2810"/>
    <w:rsid w:val="006E2AB0"/>
    <w:rsid w:val="006F485F"/>
    <w:rsid w:val="006F60FD"/>
    <w:rsid w:val="006F796A"/>
    <w:rsid w:val="00711C22"/>
    <w:rsid w:val="00712BE7"/>
    <w:rsid w:val="00717A89"/>
    <w:rsid w:val="007305F9"/>
    <w:rsid w:val="007315EC"/>
    <w:rsid w:val="0073428C"/>
    <w:rsid w:val="00745DB2"/>
    <w:rsid w:val="00746981"/>
    <w:rsid w:val="007534A5"/>
    <w:rsid w:val="00766D1F"/>
    <w:rsid w:val="00770285"/>
    <w:rsid w:val="007702A2"/>
    <w:rsid w:val="00771FF9"/>
    <w:rsid w:val="00780360"/>
    <w:rsid w:val="007A221C"/>
    <w:rsid w:val="007B0041"/>
    <w:rsid w:val="007C5330"/>
    <w:rsid w:val="007D71D9"/>
    <w:rsid w:val="007E466F"/>
    <w:rsid w:val="007F3FDB"/>
    <w:rsid w:val="007F73C2"/>
    <w:rsid w:val="008030D1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3229A"/>
    <w:rsid w:val="00940BD0"/>
    <w:rsid w:val="009525EA"/>
    <w:rsid w:val="00975252"/>
    <w:rsid w:val="00976A5A"/>
    <w:rsid w:val="00990ABB"/>
    <w:rsid w:val="00992236"/>
    <w:rsid w:val="009B34CC"/>
    <w:rsid w:val="009B619B"/>
    <w:rsid w:val="009D2AE2"/>
    <w:rsid w:val="009D3067"/>
    <w:rsid w:val="009D5763"/>
    <w:rsid w:val="009E2435"/>
    <w:rsid w:val="009E4C98"/>
    <w:rsid w:val="009F538D"/>
    <w:rsid w:val="00A14475"/>
    <w:rsid w:val="00A2240A"/>
    <w:rsid w:val="00A35525"/>
    <w:rsid w:val="00A42875"/>
    <w:rsid w:val="00A445E3"/>
    <w:rsid w:val="00A460EC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350D"/>
    <w:rsid w:val="00B268C9"/>
    <w:rsid w:val="00B35EA4"/>
    <w:rsid w:val="00B451EE"/>
    <w:rsid w:val="00B47DAD"/>
    <w:rsid w:val="00B572DB"/>
    <w:rsid w:val="00B57808"/>
    <w:rsid w:val="00B60869"/>
    <w:rsid w:val="00B61527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5A43"/>
    <w:rsid w:val="00C67869"/>
    <w:rsid w:val="00C679C7"/>
    <w:rsid w:val="00C76005"/>
    <w:rsid w:val="00C83F6C"/>
    <w:rsid w:val="00C91819"/>
    <w:rsid w:val="00CA45DC"/>
    <w:rsid w:val="00CA7A03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CF6953"/>
    <w:rsid w:val="00D00730"/>
    <w:rsid w:val="00D14104"/>
    <w:rsid w:val="00D321A3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A6142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46DF4"/>
    <w:rsid w:val="00E500C1"/>
    <w:rsid w:val="00E55949"/>
    <w:rsid w:val="00E73620"/>
    <w:rsid w:val="00EA0E2B"/>
    <w:rsid w:val="00EA2FBE"/>
    <w:rsid w:val="00ED0A6E"/>
    <w:rsid w:val="00ED2F37"/>
    <w:rsid w:val="00ED64FE"/>
    <w:rsid w:val="00EE14A1"/>
    <w:rsid w:val="00EE226A"/>
    <w:rsid w:val="00EF3535"/>
    <w:rsid w:val="00EF4E2A"/>
    <w:rsid w:val="00F0214E"/>
    <w:rsid w:val="00F022F2"/>
    <w:rsid w:val="00F0280C"/>
    <w:rsid w:val="00F034A6"/>
    <w:rsid w:val="00F119E8"/>
    <w:rsid w:val="00F13C0F"/>
    <w:rsid w:val="00F15C24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2A81"/>
    <w:rsid w:val="00FA6378"/>
    <w:rsid w:val="00FB02A6"/>
    <w:rsid w:val="00FB323C"/>
    <w:rsid w:val="00FD5980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9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0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0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0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0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CE721-1A18-445E-BFFC-77F4D6F0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297B0E7A</Template>
  <TotalTime>634</TotalTime>
  <Pages>3</Pages>
  <Words>1053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133</cp:revision>
  <cp:lastPrinted>2009-10-07T07:22:00Z</cp:lastPrinted>
  <dcterms:created xsi:type="dcterms:W3CDTF">2013-12-06T11:21:00Z</dcterms:created>
  <dcterms:modified xsi:type="dcterms:W3CDTF">2016-07-01T10:12:00Z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