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C65A43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C65A43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C5330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S.N.G.N. </w:t>
      </w:r>
      <w:r w:rsidR="006D2810" w:rsidRPr="00C65A43">
        <w:rPr>
          <w:rFonts w:asciiTheme="majorHAnsi" w:hAnsiTheme="majorHAnsi" w:cs="Arial"/>
          <w:sz w:val="22"/>
          <w:szCs w:val="22"/>
          <w:lang w:val="en-GB"/>
        </w:rPr>
        <w:t>„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ROMGAZ” – S.A.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>n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7C5330">
        <w:rPr>
          <w:rFonts w:asciiTheme="majorHAnsi" w:hAnsiTheme="majorHAnsi" w:cs="Arial"/>
          <w:sz w:val="22"/>
          <w:szCs w:val="22"/>
          <w:lang w:val="en-GB"/>
        </w:rPr>
        <w:t xml:space="preserve">August </w:t>
      </w:r>
      <w:r w:rsidR="00711C22" w:rsidRPr="007C5330">
        <w:rPr>
          <w:rFonts w:asciiTheme="majorHAnsi" w:hAnsiTheme="majorHAnsi" w:cs="Arial"/>
          <w:sz w:val="22"/>
          <w:szCs w:val="22"/>
          <w:lang w:val="en-GB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/>
        </w:rPr>
        <w:t>1/12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C5330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7C5330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E73620" w:rsidRPr="007C5330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11C22" w:rsidRPr="007C5330" w:rsidRDefault="00711C22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C5330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C5330">
        <w:rPr>
          <w:rFonts w:asciiTheme="majorHAnsi" w:hAnsiTheme="majorHAnsi" w:cs="Arial"/>
          <w:sz w:val="22"/>
          <w:szCs w:val="22"/>
          <w:lang w:val="en-GB"/>
        </w:rPr>
        <w:t>I, the undersigned, [________________________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C5330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C5330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8030D1">
        <w:rPr>
          <w:rFonts w:asciiTheme="majorHAnsi" w:hAnsiTheme="majorHAnsi" w:cs="Arial"/>
          <w:sz w:val="22"/>
          <w:szCs w:val="22"/>
          <w:lang w:val="en-GB"/>
        </w:rPr>
        <w:t>August</w:t>
      </w:r>
      <w:r w:rsidR="00B8506F"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7C5330">
        <w:rPr>
          <w:rFonts w:asciiTheme="majorHAnsi" w:hAnsiTheme="majorHAnsi" w:cs="Arial"/>
          <w:sz w:val="22"/>
          <w:szCs w:val="22"/>
          <w:lang w:val="en-GB"/>
        </w:rPr>
        <w:t>2</w:t>
      </w:r>
      <w:r w:rsidR="00045356" w:rsidRPr="007C5330">
        <w:rPr>
          <w:rFonts w:asciiTheme="majorHAnsi" w:hAnsiTheme="majorHAnsi" w:cs="Arial"/>
          <w:sz w:val="22"/>
          <w:szCs w:val="22"/>
          <w:lang w:val="en-GB"/>
        </w:rPr>
        <w:t>,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C5330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7C5330">
        <w:rPr>
          <w:rFonts w:asciiTheme="majorHAnsi" w:hAnsiTheme="majorHAnsi" w:cs="Arial"/>
          <w:sz w:val="22"/>
          <w:szCs w:val="22"/>
          <w:lang w:val="en-GB"/>
        </w:rPr>
        <w:t>6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, of S.N.G.N. </w:t>
      </w:r>
      <w:r w:rsidR="006D2810" w:rsidRPr="007C5330">
        <w:rPr>
          <w:rFonts w:asciiTheme="majorHAnsi" w:hAnsiTheme="majorHAnsi" w:cs="Arial"/>
          <w:sz w:val="22"/>
          <w:szCs w:val="22"/>
          <w:lang w:val="en-GB"/>
        </w:rPr>
        <w:t>„</w:t>
      </w:r>
      <w:r w:rsidRPr="007C5330">
        <w:rPr>
          <w:rFonts w:asciiTheme="majorHAnsi" w:hAnsiTheme="majorHAnsi" w:cs="Arial"/>
          <w:sz w:val="22"/>
          <w:szCs w:val="22"/>
          <w:lang w:val="en-GB"/>
        </w:rPr>
        <w:t>ROMGAZ” - S.A., company managed under a</w:t>
      </w:r>
      <w:r w:rsidR="00A2240A" w:rsidRPr="007C5330">
        <w:rPr>
          <w:rFonts w:asciiTheme="majorHAnsi" w:hAnsiTheme="majorHAnsi" w:cs="Arial"/>
          <w:sz w:val="22"/>
          <w:szCs w:val="22"/>
          <w:lang w:val="en-GB"/>
        </w:rPr>
        <w:t>n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C5330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C5330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to</w:t>
      </w:r>
      <w:r w:rsidR="00511F9B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C65A43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C65A43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C65A43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C65A43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C65A43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C65A43">
        <w:rPr>
          <w:rFonts w:asciiTheme="majorHAnsi" w:hAnsiTheme="majorHAnsi" w:cs="Arial"/>
          <w:sz w:val="22"/>
          <w:szCs w:val="22"/>
          <w:lang w:val="en-GB"/>
        </w:rPr>
        <w:t>me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C65A43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65A4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C65A43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3C5289" w:rsidRPr="00C65A43" w:rsidRDefault="003C528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C65A4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C65A43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C65A43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C65A4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C65A43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C65A43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C65A43">
        <w:rPr>
          <w:rFonts w:asciiTheme="majorHAnsi" w:hAnsiTheme="majorHAnsi" w:cs="Arial"/>
          <w:sz w:val="22"/>
          <w:szCs w:val="22"/>
          <w:lang w:val="en-GB"/>
        </w:rPr>
        <w:t>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C65A43">
        <w:rPr>
          <w:rFonts w:asciiTheme="majorHAnsi" w:hAnsiTheme="majorHAnsi" w:cs="Arial"/>
          <w:sz w:val="22"/>
          <w:szCs w:val="22"/>
          <w:lang w:val="en-GB"/>
        </w:rPr>
        <w:t>s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C65A43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C65A43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C65A43">
        <w:rPr>
          <w:rFonts w:asciiTheme="majorHAnsi" w:hAnsiTheme="majorHAnsi" w:cs="Arial"/>
          <w:sz w:val="22"/>
          <w:szCs w:val="22"/>
          <w:lang w:val="en-GB"/>
        </w:rPr>
        <w:t>s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C65A43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C65A43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C65A43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C65A43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C65A43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>General Meeting of Sha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</w:t>
      </w:r>
      <w:r w:rsidR="006D2810" w:rsidRPr="00DA6142">
        <w:rPr>
          <w:rFonts w:asciiTheme="majorHAnsi" w:hAnsiTheme="majorHAnsi" w:cs="Arial"/>
          <w:b/>
          <w:sz w:val="22"/>
          <w:szCs w:val="22"/>
          <w:lang w:val="en-GB"/>
        </w:rPr>
        <w:t>„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ROMGAZ” 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DA6142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DA6142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DA6142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b/>
          <w:sz w:val="22"/>
          <w:szCs w:val="22"/>
          <w:lang w:val="en-GB"/>
        </w:rPr>
        <w:t>11</w:t>
      </w:r>
      <w:r w:rsidR="004148D1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DA6142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C10889" w:rsidRPr="00DA6142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443CBC" w:rsidRPr="00DA6142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="00316925" w:rsidRPr="00DA6142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DA614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 xml:space="preserve">of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>ROMGAZ” - S.A.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DA6142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DA614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8030D1">
        <w:rPr>
          <w:rFonts w:asciiTheme="majorHAnsi" w:hAnsiTheme="majorHAnsi" w:cs="Arial"/>
          <w:sz w:val="22"/>
          <w:szCs w:val="22"/>
          <w:lang w:val="en-GB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of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ROMGAZ” - S.A., i.e.</w:t>
      </w:r>
      <w:r w:rsidR="00A608D0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/>
        </w:rPr>
        <w:t>2</w:t>
      </w:r>
      <w:r w:rsidR="004148D1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3C5289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="005830F6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="00806B13" w:rsidRPr="00DA6142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DA6142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 xml:space="preserve"> S.N.G.N. </w:t>
      </w:r>
      <w:r w:rsidR="006D2810" w:rsidRPr="00DA6142">
        <w:rPr>
          <w:rFonts w:asciiTheme="majorHAnsi" w:hAnsiTheme="majorHAnsi" w:cs="Arial"/>
          <w:sz w:val="22"/>
          <w:szCs w:val="22"/>
          <w:lang w:val="en-GB"/>
        </w:rPr>
        <w:t>„</w:t>
      </w:r>
      <w:r w:rsidR="00CB6C4B" w:rsidRPr="00DA6142">
        <w:rPr>
          <w:rFonts w:asciiTheme="majorHAnsi" w:hAnsiTheme="majorHAnsi" w:cs="Arial"/>
          <w:sz w:val="22"/>
          <w:szCs w:val="22"/>
          <w:lang w:val="en-GB"/>
        </w:rPr>
        <w:t>ROMGAZ” - S.A.</w:t>
      </w:r>
      <w:r w:rsidR="000A65E3" w:rsidRPr="00DA6142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DA6142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DA6142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8030D1" w:rsidRPr="008030D1">
        <w:rPr>
          <w:rFonts w:asciiTheme="majorHAnsi" w:hAnsiTheme="majorHAnsi" w:cs="Arial"/>
          <w:b/>
          <w:sz w:val="22"/>
          <w:szCs w:val="22"/>
          <w:lang w:val="en-GB" w:eastAsia="ro-RO"/>
        </w:rPr>
        <w:t>August</w:t>
      </w:r>
      <w:r w:rsidR="00711C2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DA6142" w:rsidRPr="00DA6142">
        <w:rPr>
          <w:rFonts w:asciiTheme="majorHAnsi" w:hAnsiTheme="majorHAnsi" w:cs="Arial"/>
          <w:b/>
          <w:sz w:val="22"/>
          <w:szCs w:val="22"/>
          <w:lang w:val="en-GB" w:eastAsia="ro-RO"/>
        </w:rPr>
        <w:t>2</w:t>
      </w:r>
      <w:r w:rsidR="004148D1" w:rsidRPr="00C65A43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C65A43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3C5289" w:rsidRPr="00C65A43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="00887D0D" w:rsidRPr="00C65A43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CA7A03" w:rsidRPr="00C65A43" w:rsidRDefault="00CA7A03" w:rsidP="00CA7A0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030D1" w:rsidRPr="00FC0EB5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1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Approval of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procurement by S.N.G.N. „ROMGAZ” – S.A.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of professional legal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consulting, assistance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and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as the case may be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representation services, in the following cases:</w:t>
      </w:r>
    </w:p>
    <w:p w:rsidR="008030D1" w:rsidRPr="00FC0EB5" w:rsidRDefault="008030D1" w:rsidP="008030D1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8030D1" w:rsidRDefault="008030D1" w:rsidP="008030D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8030D1" w:rsidRPr="008030D1" w:rsidRDefault="008030D1" w:rsidP="008030D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lastRenderedPageBreak/>
        <w:t>The potential dispute following the inspection of the European Commission</w:t>
      </w: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FC0EB5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2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Approval of ROMGAZ Board of Directors mandate to coordinate the procurement of professional external legal consulting, assistance and representation services for:</w:t>
      </w: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8030D1" w:rsidRDefault="008030D1" w:rsidP="008030D1">
      <w:pPr>
        <w:pStyle w:val="ListParagraph"/>
        <w:numPr>
          <w:ilvl w:val="0"/>
          <w:numId w:val="26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8030D1" w:rsidRPr="008030D1" w:rsidRDefault="008030D1" w:rsidP="008030D1">
      <w:pPr>
        <w:pStyle w:val="ListParagraph"/>
        <w:numPr>
          <w:ilvl w:val="0"/>
          <w:numId w:val="26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 xml:space="preserve">The potential dispute following the inspection of the European Commission </w:t>
      </w: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Default="008030D1" w:rsidP="008030D1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8030D1" w:rsidRPr="00FC0EB5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3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Information on the status of projects for increasing the efficiency of CTE </w:t>
      </w:r>
      <w:proofErr w:type="spellStart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Iernut</w:t>
      </w:r>
      <w:proofErr w:type="spellEnd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power plant activity, namely the increase of efficiency of the power plant, the environment investments pursuant to the requirements regarding the NOx emissions,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the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increase of safety and life time (actions, terms, costs, financing sources, responsibilities)</w:t>
      </w:r>
    </w:p>
    <w:p w:rsidR="008030D1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913E46" w:rsidRDefault="008030D1" w:rsidP="008030D1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Cs/>
          <w:sz w:val="22"/>
          <w:szCs w:val="22"/>
          <w:lang w:val="en-GB"/>
        </w:rPr>
      </w:pPr>
    </w:p>
    <w:p w:rsidR="008030D1" w:rsidRDefault="008030D1" w:rsidP="008030D1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4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Information on the method of recovering debts from private and legal persons </w:t>
      </w:r>
    </w:p>
    <w:p w:rsidR="008030D1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030D1" w:rsidRPr="00C65A43" w:rsidRDefault="008030D1" w:rsidP="008030D1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030D1" w:rsidRPr="00FC0EB5" w:rsidRDefault="008030D1" w:rsidP="008030D1">
      <w:pPr>
        <w:suppressAutoHyphens w:val="0"/>
        <w:ind w:left="1350" w:hanging="1350"/>
        <w:contextualSpacing/>
        <w:jc w:val="both"/>
        <w:rPr>
          <w:rFonts w:ascii="Cambria" w:eastAsia="Arial Unicode MS" w:hAnsi="Cambria" w:cs="Arial Unicode MS"/>
          <w:i/>
          <w:sz w:val="22"/>
          <w:szCs w:val="22"/>
          <w:u w:color="000000"/>
          <w:bdr w:val="nil"/>
          <w:lang w:val="en-GB"/>
        </w:rPr>
      </w:pPr>
    </w:p>
    <w:p w:rsidR="00523F0F" w:rsidRPr="00C60E9B" w:rsidRDefault="00523F0F" w:rsidP="00523F0F">
      <w:pPr>
        <w:suppressAutoHyphens w:val="0"/>
        <w:ind w:left="1170" w:hanging="1170"/>
        <w:jc w:val="both"/>
        <w:rPr>
          <w:rFonts w:ascii="Cambria" w:hAnsi="Cambria"/>
          <w:b/>
          <w:sz w:val="22"/>
          <w:szCs w:val="22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5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1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 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proving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amendment of the performance indicators calculation method, namely to eliminate the effects of the external factors that are beyond the control of the company’s management;</w:t>
      </w:r>
    </w:p>
    <w:p w:rsidR="00523F0F" w:rsidRDefault="00523F0F" w:rsidP="00523F0F">
      <w:pPr>
        <w:suppressAutoHyphens w:val="0"/>
        <w:spacing w:before="10"/>
        <w:ind w:left="1170" w:hanging="1170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:rsidR="00523F0F" w:rsidRPr="00C65A43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523F0F" w:rsidRPr="00C60E9B" w:rsidRDefault="00523F0F" w:rsidP="00523F0F">
      <w:pPr>
        <w:suppressAutoHyphens w:val="0"/>
        <w:spacing w:before="10"/>
        <w:ind w:left="1170" w:hanging="1170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:rsidR="00523F0F" w:rsidRPr="00C60E9B" w:rsidRDefault="00523F0F" w:rsidP="00523F0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ind w:left="1170" w:hanging="1170"/>
        <w:jc w:val="both"/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hAnsi="Cambria"/>
          <w:b/>
          <w:sz w:val="22"/>
          <w:szCs w:val="22"/>
        </w:rPr>
        <w:t>Item 6</w:t>
      </w:r>
      <w:r w:rsidRPr="00C60E9B">
        <w:rPr>
          <w:rFonts w:ascii="Cambria" w:hAnsi="Cambria"/>
          <w:b/>
          <w:sz w:val="22"/>
          <w:szCs w:val="22"/>
        </w:rPr>
        <w:tab/>
      </w:r>
      <w:r w:rsidRPr="00C60E9B">
        <w:rPr>
          <w:rFonts w:ascii="Cambria" w:hAnsi="Cambria"/>
          <w:b/>
          <w:sz w:val="22"/>
          <w:szCs w:val="22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2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 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proving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conclusion of an Addendum to the Directors Agreement to modify the performance indicators calculation method, namely to eliminate the effects of the external factors that are beyond the cont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rol of the company’s management</w:t>
      </w:r>
    </w:p>
    <w:p w:rsidR="00523F0F" w:rsidRDefault="00523F0F" w:rsidP="00523F0F">
      <w:pPr>
        <w:ind w:left="1170" w:hanging="1170"/>
        <w:contextualSpacing/>
        <w:rPr>
          <w:rFonts w:asciiTheme="majorHAnsi" w:hAnsiTheme="majorHAnsi"/>
          <w:b/>
          <w:i/>
          <w:sz w:val="22"/>
          <w:szCs w:val="22"/>
        </w:rPr>
      </w:pPr>
    </w:p>
    <w:p w:rsidR="00523F0F" w:rsidRPr="00C65A43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523F0F" w:rsidRPr="00C60E9B" w:rsidRDefault="00523F0F" w:rsidP="00523F0F">
      <w:pPr>
        <w:ind w:left="1170" w:hanging="1170"/>
        <w:contextualSpacing/>
        <w:rPr>
          <w:rFonts w:asciiTheme="majorHAnsi" w:hAnsiTheme="majorHAnsi"/>
          <w:b/>
          <w:i/>
          <w:sz w:val="22"/>
          <w:szCs w:val="22"/>
        </w:rPr>
      </w:pPr>
    </w:p>
    <w:p w:rsidR="00523F0F" w:rsidRPr="001172CD" w:rsidRDefault="00523F0F" w:rsidP="00523F0F">
      <w:pPr>
        <w:tabs>
          <w:tab w:val="left" w:pos="1350"/>
        </w:tabs>
        <w:suppressAutoHyphens w:val="0"/>
        <w:autoSpaceDE w:val="0"/>
        <w:autoSpaceDN w:val="0"/>
        <w:adjustRightInd w:val="0"/>
        <w:ind w:left="1170" w:hanging="1170"/>
        <w:jc w:val="both"/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hAnsi="Cambria"/>
          <w:b/>
          <w:sz w:val="22"/>
          <w:szCs w:val="22"/>
        </w:rPr>
        <w:t>Item 7</w:t>
      </w:r>
      <w:r w:rsidRPr="00C60E9B">
        <w:rPr>
          <w:rFonts w:ascii="Cambria" w:hAnsi="Cambria"/>
          <w:b/>
          <w:sz w:val="22"/>
          <w:szCs w:val="22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3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approving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r w:rsidRPr="00C60E9B">
        <w:rPr>
          <w:rFonts w:ascii="Cambria" w:hAnsi="Cambria"/>
          <w:b/>
          <w:sz w:val="22"/>
          <w:szCs w:val="22"/>
          <w:lang w:val="en-GB"/>
        </w:rPr>
        <w:t>a</w:t>
      </w:r>
      <w:r>
        <w:rPr>
          <w:rFonts w:ascii="Cambria" w:hAnsi="Cambria"/>
          <w:b/>
          <w:sz w:val="22"/>
          <w:szCs w:val="22"/>
          <w:lang w:val="en-GB"/>
        </w:rPr>
        <w:t>uthorization of the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majority shareholder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’s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representative to sign the Adde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ndum to the Directors Agreement</w:t>
      </w:r>
    </w:p>
    <w:p w:rsidR="00523F0F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523F0F" w:rsidRPr="00C65A43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523F0F" w:rsidRPr="00C60E9B" w:rsidRDefault="00523F0F" w:rsidP="00523F0F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523F0F" w:rsidRPr="00C60E9B" w:rsidRDefault="00523F0F" w:rsidP="00523F0F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Item 8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ab/>
        <w:t>Establish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August 30, 2016 as „The Record Date”, respectively the date for identifying the shareholders who are affected by the Resolution of the Ordinary</w:t>
      </w:r>
      <w:r w:rsidRPr="00C60E9B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 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523F0F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523F0F" w:rsidRPr="00C65A43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523F0F" w:rsidRDefault="00523F0F" w:rsidP="00523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523F0F" w:rsidRPr="00C60E9B" w:rsidRDefault="00523F0F" w:rsidP="00523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523F0F" w:rsidRPr="00C60E9B" w:rsidRDefault="00523F0F" w:rsidP="00523F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lastRenderedPageBreak/>
        <w:t>Item 9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Ordinary General Meeting of Shareholders</w:t>
      </w:r>
    </w:p>
    <w:p w:rsidR="00523F0F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523F0F" w:rsidRPr="00C65A43" w:rsidRDefault="00523F0F" w:rsidP="00523F0F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711C22" w:rsidRPr="00C65A43" w:rsidRDefault="00711C22" w:rsidP="00ED2F37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050DAA" w:rsidRPr="00C65A43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C65A43" w:rsidRDefault="00887D0D" w:rsidP="008D7BA3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C65A43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DA614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B63EDD" w:rsidRPr="00DA6142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DA6142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DA6142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August </w:t>
      </w:r>
      <w:r w:rsidR="00711C22" w:rsidRPr="00DA6142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8030D1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7D71D9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Pr="00DA6142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DA6142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DA6142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DA6142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DA6142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DA6142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DA6142">
        <w:rPr>
          <w:rFonts w:asciiTheme="majorHAnsi" w:hAnsiTheme="majorHAnsi" w:cs="Arial"/>
          <w:sz w:val="22"/>
          <w:szCs w:val="22"/>
          <w:lang w:val="en-GB"/>
        </w:rPr>
        <w:t>,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DA6142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8030D1">
        <w:rPr>
          <w:rFonts w:asciiTheme="majorHAnsi" w:hAnsiTheme="majorHAnsi" w:cs="Arial"/>
          <w:sz w:val="22"/>
          <w:szCs w:val="22"/>
          <w:lang w:val="en-GB"/>
        </w:rPr>
        <w:t>August</w:t>
      </w:r>
      <w:r w:rsidR="00711C22" w:rsidRPr="00DA6142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30D1">
        <w:rPr>
          <w:rFonts w:asciiTheme="majorHAnsi" w:hAnsiTheme="majorHAnsi" w:cs="Arial"/>
          <w:sz w:val="22"/>
          <w:szCs w:val="22"/>
          <w:lang w:val="en-GB"/>
        </w:rPr>
        <w:t>11</w:t>
      </w:r>
      <w:r w:rsidR="00341B75"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, 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3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DA6142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DA6142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</w:t>
      </w:r>
      <w:r w:rsidR="00B2350D">
        <w:rPr>
          <w:rFonts w:asciiTheme="majorHAnsi" w:hAnsiTheme="majorHAnsi" w:cs="Arial"/>
          <w:sz w:val="22"/>
          <w:szCs w:val="22"/>
          <w:lang w:val="en-GB" w:eastAsia="ro-RO"/>
        </w:rPr>
        <w:t>August 10</w:t>
      </w:r>
      <w:r w:rsidR="00E307DD" w:rsidRPr="00DA6142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DA6142">
        <w:rPr>
          <w:rFonts w:asciiTheme="majorHAnsi" w:hAnsiTheme="majorHAnsi" w:cs="Arial"/>
          <w:sz w:val="22"/>
          <w:szCs w:val="22"/>
          <w:lang w:val="en-GB"/>
        </w:rPr>
        <w:t>201</w:t>
      </w:r>
      <w:r w:rsidR="00CA7A03" w:rsidRPr="00DA6142">
        <w:rPr>
          <w:rFonts w:asciiTheme="majorHAnsi" w:hAnsiTheme="majorHAnsi" w:cs="Arial"/>
          <w:sz w:val="22"/>
          <w:szCs w:val="22"/>
          <w:lang w:val="en-GB"/>
        </w:rPr>
        <w:t>6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443CBC" w:rsidRPr="00DA6142">
        <w:rPr>
          <w:rFonts w:asciiTheme="majorHAnsi" w:hAnsiTheme="majorHAnsi" w:cs="Arial"/>
          <w:sz w:val="22"/>
          <w:szCs w:val="22"/>
          <w:lang w:val="en-GB"/>
        </w:rPr>
        <w:t>1</w:t>
      </w:r>
      <w:r w:rsidR="00AD6F3B" w:rsidRPr="00DA6142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DA6142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DA6142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DA6142">
        <w:rPr>
          <w:rFonts w:asciiTheme="majorHAnsi" w:hAnsiTheme="majorHAnsi" w:cs="Arial"/>
          <w:sz w:val="22"/>
          <w:szCs w:val="22"/>
          <w:lang w:val="en-GB" w:eastAsia="ro-RO"/>
        </w:rPr>
        <w:t>, one original is for the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D73660" w:rsidRPr="00C65A43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C65A43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C65A43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C65A43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C65A4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C65A43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C65A43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C65A43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C65A43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C65A43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C65A43">
        <w:rPr>
          <w:rFonts w:asciiTheme="majorHAnsi" w:hAnsiTheme="majorHAnsi" w:cs="Arial"/>
        </w:rPr>
        <w:t>copy of the identity card all</w:t>
      </w:r>
      <w:r w:rsidR="00927D3A" w:rsidRPr="00C65A43">
        <w:rPr>
          <w:rFonts w:asciiTheme="majorHAnsi" w:hAnsiTheme="majorHAnsi" w:cs="Arial"/>
        </w:rPr>
        <w:t>owing my identification in the Company’s</w:t>
      </w:r>
      <w:r w:rsidRPr="00C65A43">
        <w:rPr>
          <w:rFonts w:asciiTheme="majorHAnsi" w:hAnsiTheme="majorHAnsi" w:cs="Arial"/>
        </w:rPr>
        <w:t xml:space="preserve"> shareholders </w:t>
      </w:r>
      <w:r w:rsidR="00D14104" w:rsidRPr="00C65A43">
        <w:rPr>
          <w:rFonts w:asciiTheme="majorHAnsi" w:hAnsiTheme="majorHAnsi" w:cs="Arial"/>
        </w:rPr>
        <w:t>register</w:t>
      </w:r>
      <w:r w:rsidRPr="00C65A43">
        <w:rPr>
          <w:rFonts w:asciiTheme="majorHAnsi" w:hAnsiTheme="majorHAnsi" w:cs="Arial"/>
        </w:rPr>
        <w:t xml:space="preserve"> on the reference date</w:t>
      </w:r>
      <w:r w:rsidR="00E0267F" w:rsidRPr="00C65A43">
        <w:rPr>
          <w:rFonts w:asciiTheme="majorHAnsi" w:hAnsiTheme="majorHAnsi" w:cs="Arial"/>
        </w:rPr>
        <w:t>,</w:t>
      </w:r>
      <w:r w:rsidRPr="00C65A43">
        <w:rPr>
          <w:rFonts w:asciiTheme="majorHAnsi" w:hAnsiTheme="majorHAnsi" w:cs="Arial"/>
        </w:rPr>
        <w:t xml:space="preserve"> issued by SC </w:t>
      </w:r>
      <w:proofErr w:type="spellStart"/>
      <w:r w:rsidRPr="00C65A43">
        <w:rPr>
          <w:rFonts w:asciiTheme="majorHAnsi" w:hAnsiTheme="majorHAnsi" w:cs="Arial"/>
        </w:rPr>
        <w:t>Depozitarul</w:t>
      </w:r>
      <w:proofErr w:type="spellEnd"/>
      <w:r w:rsidRPr="00C65A43">
        <w:rPr>
          <w:rFonts w:asciiTheme="majorHAnsi" w:hAnsiTheme="majorHAnsi" w:cs="Arial"/>
        </w:rPr>
        <w:t xml:space="preserve"> Central SA;</w:t>
      </w:r>
    </w:p>
    <w:p w:rsidR="00431207" w:rsidRPr="00C65A43" w:rsidRDefault="00431207" w:rsidP="004E73C6">
      <w:pPr>
        <w:spacing w:before="24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C65A43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C65A43" w:rsidRDefault="00431207" w:rsidP="004E73C6">
      <w:pPr>
        <w:pStyle w:val="ListParagraph"/>
        <w:numPr>
          <w:ilvl w:val="0"/>
          <w:numId w:val="16"/>
        </w:numPr>
        <w:suppressAutoHyphens/>
        <w:spacing w:before="240"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C65A43">
        <w:rPr>
          <w:rFonts w:asciiTheme="majorHAnsi" w:hAnsiTheme="majorHAnsi" w:cs="Arial"/>
        </w:rPr>
        <w:t>copy</w:t>
      </w:r>
      <w:proofErr w:type="gramEnd"/>
      <w:r w:rsidRPr="00C65A43">
        <w:rPr>
          <w:rFonts w:asciiTheme="majorHAnsi" w:hAnsiTheme="majorHAnsi" w:cs="Arial"/>
        </w:rPr>
        <w:t xml:space="preserve"> of the identity card of the </w:t>
      </w:r>
      <w:r w:rsidR="00D73660" w:rsidRPr="00C65A43">
        <w:rPr>
          <w:rFonts w:asciiTheme="majorHAnsi" w:hAnsiTheme="majorHAnsi" w:cs="Arial"/>
        </w:rPr>
        <w:t>appointed</w:t>
      </w:r>
      <w:r w:rsidRPr="00C65A43">
        <w:rPr>
          <w:rFonts w:asciiTheme="majorHAnsi" w:hAnsiTheme="majorHAnsi" w:cs="Arial"/>
        </w:rPr>
        <w:t xml:space="preserve"> individual (identity document or identity card</w:t>
      </w:r>
      <w:r w:rsidR="00240050" w:rsidRPr="00C65A43">
        <w:rPr>
          <w:rFonts w:asciiTheme="majorHAnsi" w:hAnsiTheme="majorHAnsi" w:cs="Arial"/>
        </w:rPr>
        <w:t>)</w:t>
      </w:r>
      <w:r w:rsidRPr="00C65A43">
        <w:rPr>
          <w:rFonts w:asciiTheme="majorHAnsi" w:hAnsiTheme="majorHAnsi" w:cs="Arial"/>
        </w:rPr>
        <w:t xml:space="preserve"> for Romanian citizens or passport for foreig</w:t>
      </w:r>
      <w:r w:rsidR="00927D3A" w:rsidRPr="00C65A43">
        <w:rPr>
          <w:rFonts w:asciiTheme="majorHAnsi" w:hAnsiTheme="majorHAnsi" w:cs="Arial"/>
        </w:rPr>
        <w:t>n citizens, with personal identification</w:t>
      </w:r>
      <w:r w:rsidRPr="00C65A43">
        <w:rPr>
          <w:rFonts w:asciiTheme="majorHAnsi" w:hAnsiTheme="majorHAnsi" w:cs="Arial"/>
        </w:rPr>
        <w:t xml:space="preserve"> number  - if such exists in the country of origin.</w:t>
      </w:r>
    </w:p>
    <w:p w:rsidR="006D2810" w:rsidRPr="00C65A43" w:rsidRDefault="006D2810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C65A43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C65A43">
        <w:rPr>
          <w:rFonts w:asciiTheme="majorHAnsi" w:hAnsiTheme="majorHAnsi" w:cs="Arial"/>
        </w:rPr>
        <w:t>In case of a</w:t>
      </w:r>
      <w:r w:rsidR="00927D3A" w:rsidRPr="00C65A43">
        <w:rPr>
          <w:rFonts w:asciiTheme="majorHAnsi" w:hAnsiTheme="majorHAnsi" w:cs="Arial"/>
        </w:rPr>
        <w:t>n</w:t>
      </w:r>
      <w:r w:rsidRPr="00C65A43">
        <w:rPr>
          <w:rFonts w:asciiTheme="majorHAnsi" w:hAnsiTheme="majorHAnsi" w:cs="Arial"/>
        </w:rPr>
        <w:t xml:space="preserve"> </w:t>
      </w:r>
      <w:r w:rsidR="007A221C" w:rsidRPr="00C65A43">
        <w:rPr>
          <w:rFonts w:asciiTheme="majorHAnsi" w:hAnsiTheme="majorHAnsi" w:cs="Arial"/>
        </w:rPr>
        <w:t>appoint</w:t>
      </w:r>
      <w:r w:rsidRPr="00C65A43">
        <w:rPr>
          <w:rFonts w:asciiTheme="majorHAnsi" w:hAnsiTheme="majorHAnsi" w:cs="Arial"/>
        </w:rPr>
        <w:t>ed legal person, I also attach</w:t>
      </w:r>
      <w:r w:rsidR="00927D3A" w:rsidRPr="00C65A43">
        <w:rPr>
          <w:rFonts w:asciiTheme="majorHAnsi" w:hAnsiTheme="majorHAnsi" w:cs="Arial"/>
        </w:rPr>
        <w:t xml:space="preserve"> the </w:t>
      </w:r>
      <w:r w:rsidR="00D407C9" w:rsidRPr="00C65A43">
        <w:rPr>
          <w:rFonts w:asciiTheme="majorHAnsi" w:hAnsiTheme="majorHAnsi" w:cs="Arial"/>
        </w:rPr>
        <w:t>original or true copy of the</w:t>
      </w:r>
      <w:r w:rsidR="00887D0D" w:rsidRPr="00C65A43">
        <w:rPr>
          <w:rFonts w:asciiTheme="majorHAnsi" w:hAnsiTheme="majorHAnsi" w:cs="Arial"/>
        </w:rPr>
        <w:t xml:space="preserve"> findings certificate</w:t>
      </w:r>
      <w:r w:rsidR="00D407C9" w:rsidRPr="00C65A43">
        <w:rPr>
          <w:rFonts w:asciiTheme="majorHAnsi" w:hAnsiTheme="majorHAnsi" w:cs="Arial"/>
        </w:rPr>
        <w:t xml:space="preserve"> of the </w:t>
      </w:r>
      <w:r w:rsidR="007A221C" w:rsidRPr="00C65A43">
        <w:rPr>
          <w:rFonts w:asciiTheme="majorHAnsi" w:hAnsiTheme="majorHAnsi" w:cs="Arial"/>
        </w:rPr>
        <w:t>appoint</w:t>
      </w:r>
      <w:r w:rsidR="00D407C9" w:rsidRPr="00C65A43">
        <w:rPr>
          <w:rFonts w:asciiTheme="majorHAnsi" w:hAnsiTheme="majorHAnsi" w:cs="Arial"/>
        </w:rPr>
        <w:t>ed legal person</w:t>
      </w:r>
      <w:r w:rsidR="00887D0D" w:rsidRPr="00C65A43">
        <w:rPr>
          <w:rFonts w:asciiTheme="majorHAnsi" w:hAnsiTheme="majorHAnsi" w:cs="Arial"/>
        </w:rPr>
        <w:t xml:space="preserve"> issued by the Trade Regist</w:t>
      </w:r>
      <w:r w:rsidR="00E0267F" w:rsidRPr="00C65A43">
        <w:rPr>
          <w:rFonts w:asciiTheme="majorHAnsi" w:hAnsiTheme="majorHAnsi" w:cs="Arial"/>
        </w:rPr>
        <w:t>er</w:t>
      </w:r>
      <w:r w:rsidR="00887D0D" w:rsidRPr="00C65A43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C65A43">
        <w:rPr>
          <w:rFonts w:asciiTheme="majorHAnsi" w:hAnsiTheme="majorHAnsi" w:cs="Arial"/>
          <w:i/>
        </w:rPr>
        <w:t>inter alia</w:t>
      </w:r>
      <w:r w:rsidR="00D407C9" w:rsidRPr="00C65A43">
        <w:rPr>
          <w:rFonts w:asciiTheme="majorHAnsi" w:hAnsiTheme="majorHAnsi" w:cs="Arial"/>
        </w:rPr>
        <w:t xml:space="preserve"> the identity of </w:t>
      </w:r>
      <w:r w:rsidR="00026543" w:rsidRPr="00C65A43">
        <w:rPr>
          <w:rFonts w:asciiTheme="majorHAnsi" w:hAnsiTheme="majorHAnsi" w:cs="Arial"/>
        </w:rPr>
        <w:t>the</w:t>
      </w:r>
      <w:r w:rsidR="00887D0D" w:rsidRPr="00C65A43">
        <w:rPr>
          <w:rFonts w:asciiTheme="majorHAnsi" w:hAnsiTheme="majorHAnsi" w:cs="Arial"/>
        </w:rPr>
        <w:t xml:space="preserve"> legal representative, </w:t>
      </w:r>
      <w:r w:rsidR="00026543" w:rsidRPr="00C65A43">
        <w:rPr>
          <w:rFonts w:asciiTheme="majorHAnsi" w:hAnsiTheme="majorHAnsi" w:cs="Arial"/>
        </w:rPr>
        <w:t xml:space="preserve">issued </w:t>
      </w:r>
      <w:r w:rsidR="00887D0D" w:rsidRPr="00C65A43">
        <w:rPr>
          <w:rFonts w:asciiTheme="majorHAnsi" w:hAnsiTheme="majorHAnsi" w:cs="Arial"/>
        </w:rPr>
        <w:t xml:space="preserve">3 months </w:t>
      </w:r>
      <w:r w:rsidR="005309DE" w:rsidRPr="00C65A43">
        <w:rPr>
          <w:rFonts w:asciiTheme="majorHAnsi" w:hAnsiTheme="majorHAnsi"/>
        </w:rPr>
        <w:t xml:space="preserve">before the publishing date of the </w:t>
      </w:r>
      <w:r w:rsidR="00B2350D">
        <w:rPr>
          <w:rFonts w:asciiTheme="majorHAnsi" w:hAnsiTheme="majorHAnsi"/>
        </w:rPr>
        <w:t>O</w:t>
      </w:r>
      <w:r w:rsidR="00B63EDD" w:rsidRPr="00C65A43">
        <w:rPr>
          <w:rFonts w:asciiTheme="majorHAnsi" w:hAnsiTheme="majorHAnsi"/>
        </w:rPr>
        <w:t>GMS</w:t>
      </w:r>
      <w:r w:rsidR="005309DE" w:rsidRPr="00C65A43">
        <w:rPr>
          <w:rFonts w:asciiTheme="majorHAnsi" w:hAnsiTheme="majorHAnsi"/>
        </w:rPr>
        <w:t xml:space="preserve"> convening </w:t>
      </w:r>
      <w:r w:rsidR="002740FB" w:rsidRPr="00C65A43">
        <w:rPr>
          <w:rFonts w:asciiTheme="majorHAnsi" w:hAnsiTheme="majorHAnsi"/>
        </w:rPr>
        <w:t xml:space="preserve">notice </w:t>
      </w:r>
      <w:r w:rsidR="005309DE" w:rsidRPr="00C65A43">
        <w:rPr>
          <w:rFonts w:asciiTheme="majorHAnsi" w:hAnsiTheme="majorHAnsi"/>
        </w:rPr>
        <w:t>at the earliest.</w:t>
      </w:r>
    </w:p>
    <w:p w:rsidR="00CA7A03" w:rsidRDefault="00CA7A03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43CBC" w:rsidRPr="00C65A43" w:rsidRDefault="00443CBC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0" w:name="_GoBack"/>
      <w:bookmarkEnd w:id="0"/>
    </w:p>
    <w:p w:rsidR="00887D0D" w:rsidRPr="00C65A43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C65A43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C65A43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C65A43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C65A43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C65A43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C65A43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der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CA7A03" w:rsidRPr="00C65A43" w:rsidRDefault="00CA7A0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E5470" w:rsidRPr="00C65A43" w:rsidRDefault="00887D0D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5A43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C65A43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C65A43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C65A43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C65A43" w:rsidSect="00711C22">
      <w:footerReference w:type="even" r:id="rId12"/>
      <w:footerReference w:type="default" r:id="rId13"/>
      <w:footerReference w:type="first" r:id="rId14"/>
      <w:pgSz w:w="11907" w:h="16840" w:code="9"/>
      <w:pgMar w:top="1080" w:right="1287" w:bottom="90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D1" w:rsidRDefault="008030D1">
      <w:r>
        <w:separator/>
      </w:r>
    </w:p>
  </w:endnote>
  <w:endnote w:type="continuationSeparator" w:id="0">
    <w:p w:rsidR="008030D1" w:rsidRDefault="0080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0D1" w:rsidRDefault="00803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F0F">
      <w:rPr>
        <w:rStyle w:val="PageNumber"/>
        <w:noProof/>
      </w:rPr>
      <w:t>2</w:t>
    </w:r>
    <w:r>
      <w:rPr>
        <w:rStyle w:val="PageNumber"/>
      </w:rPr>
      <w:fldChar w:fldCharType="end"/>
    </w:r>
  </w:p>
  <w:p w:rsidR="008030D1" w:rsidRDefault="008030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D1" w:rsidRDefault="008030D1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D1" w:rsidRDefault="008030D1">
      <w:r>
        <w:separator/>
      </w:r>
    </w:p>
  </w:footnote>
  <w:footnote w:type="continuationSeparator" w:id="0">
    <w:p w:rsidR="008030D1" w:rsidRDefault="0080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90195"/>
    <w:multiLevelType w:val="hybridMultilevel"/>
    <w:tmpl w:val="5B869A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03C0CF3"/>
    <w:multiLevelType w:val="hybridMultilevel"/>
    <w:tmpl w:val="7820D702"/>
    <w:lvl w:ilvl="0" w:tplc="F3D23FE4">
      <w:start w:val="1"/>
      <w:numFmt w:val="lowerLetter"/>
      <w:lvlText w:val="%1)"/>
      <w:lvlJc w:val="left"/>
      <w:pPr>
        <w:ind w:left="32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BA24E8C"/>
    <w:multiLevelType w:val="multilevel"/>
    <w:tmpl w:val="5A5E574A"/>
    <w:lvl w:ilvl="0">
      <w:start w:val="1"/>
      <w:numFmt w:val="decimal"/>
      <w:lvlText w:val="%1."/>
      <w:lvlJc w:val="left"/>
      <w:pPr>
        <w:ind w:left="81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51" w:hanging="432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3" w:hanging="504"/>
      </w:pPr>
    </w:lvl>
    <w:lvl w:ilvl="3">
      <w:start w:val="1"/>
      <w:numFmt w:val="decimal"/>
      <w:lvlText w:val="%1.%2.%3.%4."/>
      <w:lvlJc w:val="left"/>
      <w:pPr>
        <w:ind w:left="2187" w:hanging="648"/>
      </w:pPr>
    </w:lvl>
    <w:lvl w:ilvl="4">
      <w:start w:val="1"/>
      <w:numFmt w:val="decimal"/>
      <w:lvlText w:val="%1.%2.%3.%4.%5."/>
      <w:lvlJc w:val="left"/>
      <w:pPr>
        <w:ind w:left="2691" w:hanging="792"/>
      </w:pPr>
    </w:lvl>
    <w:lvl w:ilvl="5">
      <w:start w:val="1"/>
      <w:numFmt w:val="decimal"/>
      <w:lvlText w:val="%1.%2.%3.%4.%5.%6."/>
      <w:lvlJc w:val="left"/>
      <w:pPr>
        <w:ind w:left="3195" w:hanging="936"/>
      </w:pPr>
    </w:lvl>
    <w:lvl w:ilvl="6">
      <w:start w:val="1"/>
      <w:numFmt w:val="decimal"/>
      <w:lvlText w:val="%1.%2.%3.%4.%5.%6.%7."/>
      <w:lvlJc w:val="left"/>
      <w:pPr>
        <w:ind w:left="3699" w:hanging="1080"/>
      </w:pPr>
    </w:lvl>
    <w:lvl w:ilvl="7">
      <w:start w:val="1"/>
      <w:numFmt w:val="decimal"/>
      <w:lvlText w:val="%1.%2.%3.%4.%5.%6.%7.%8."/>
      <w:lvlJc w:val="left"/>
      <w:pPr>
        <w:ind w:left="4203" w:hanging="1224"/>
      </w:pPr>
    </w:lvl>
    <w:lvl w:ilvl="8">
      <w:start w:val="1"/>
      <w:numFmt w:val="decimal"/>
      <w:lvlText w:val="%1.%2.%3.%4.%5.%6.%7.%8.%9."/>
      <w:lvlJc w:val="left"/>
      <w:pPr>
        <w:ind w:left="4779" w:hanging="1440"/>
      </w:pPr>
    </w:lvl>
  </w:abstractNum>
  <w:abstractNum w:abstractNumId="13">
    <w:nsid w:val="2A9E1EFC"/>
    <w:multiLevelType w:val="hybridMultilevel"/>
    <w:tmpl w:val="C89E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47B0"/>
    <w:multiLevelType w:val="hybridMultilevel"/>
    <w:tmpl w:val="D0A25026"/>
    <w:lvl w:ilvl="0" w:tplc="80164C9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7">
    <w:nsid w:val="3F3931FC"/>
    <w:multiLevelType w:val="hybridMultilevel"/>
    <w:tmpl w:val="957EB0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117AB2"/>
    <w:multiLevelType w:val="hybridMultilevel"/>
    <w:tmpl w:val="99C0C69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21">
    <w:nsid w:val="6A3003AF"/>
    <w:multiLevelType w:val="hybridMultilevel"/>
    <w:tmpl w:val="F1F83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F7663CE"/>
    <w:multiLevelType w:val="hybridMultilevel"/>
    <w:tmpl w:val="298C31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5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4"/>
  </w:num>
  <w:num w:numId="14">
    <w:abstractNumId w:val="25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8"/>
  </w:num>
  <w:num w:numId="22">
    <w:abstractNumId w:val="10"/>
  </w:num>
  <w:num w:numId="23">
    <w:abstractNumId w:val="23"/>
  </w:num>
  <w:num w:numId="24">
    <w:abstractNumId w:val="17"/>
  </w:num>
  <w:num w:numId="25">
    <w:abstractNumId w:val="21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076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65B1"/>
    <w:rsid w:val="0002364E"/>
    <w:rsid w:val="00026543"/>
    <w:rsid w:val="00037538"/>
    <w:rsid w:val="000376A6"/>
    <w:rsid w:val="00041349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729B5"/>
    <w:rsid w:val="00092EEA"/>
    <w:rsid w:val="00095825"/>
    <w:rsid w:val="00096400"/>
    <w:rsid w:val="000A2C83"/>
    <w:rsid w:val="000A41CB"/>
    <w:rsid w:val="000A65E3"/>
    <w:rsid w:val="000B060C"/>
    <w:rsid w:val="000B2EA3"/>
    <w:rsid w:val="000B5AA3"/>
    <w:rsid w:val="000C32A1"/>
    <w:rsid w:val="000C4E00"/>
    <w:rsid w:val="000C77A4"/>
    <w:rsid w:val="000D6A47"/>
    <w:rsid w:val="000D7D0C"/>
    <w:rsid w:val="000E5470"/>
    <w:rsid w:val="00101752"/>
    <w:rsid w:val="001017C9"/>
    <w:rsid w:val="00104D61"/>
    <w:rsid w:val="001060DF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1316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49B0"/>
    <w:rsid w:val="002B79D3"/>
    <w:rsid w:val="002E2910"/>
    <w:rsid w:val="002E402A"/>
    <w:rsid w:val="002E5E67"/>
    <w:rsid w:val="002F00CD"/>
    <w:rsid w:val="0030088C"/>
    <w:rsid w:val="00305C49"/>
    <w:rsid w:val="0030673A"/>
    <w:rsid w:val="00316925"/>
    <w:rsid w:val="00327C0A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81E71"/>
    <w:rsid w:val="003963E8"/>
    <w:rsid w:val="003A2612"/>
    <w:rsid w:val="003A2F5B"/>
    <w:rsid w:val="003B3B39"/>
    <w:rsid w:val="003C2110"/>
    <w:rsid w:val="003C5289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31207"/>
    <w:rsid w:val="00434367"/>
    <w:rsid w:val="00437C69"/>
    <w:rsid w:val="00442C12"/>
    <w:rsid w:val="00443CBC"/>
    <w:rsid w:val="00445D95"/>
    <w:rsid w:val="00466101"/>
    <w:rsid w:val="004716DF"/>
    <w:rsid w:val="00471DC5"/>
    <w:rsid w:val="0048507C"/>
    <w:rsid w:val="004953F2"/>
    <w:rsid w:val="004B505C"/>
    <w:rsid w:val="004B5994"/>
    <w:rsid w:val="004C0B33"/>
    <w:rsid w:val="004C6101"/>
    <w:rsid w:val="004D2FBC"/>
    <w:rsid w:val="004E54CE"/>
    <w:rsid w:val="004E675B"/>
    <w:rsid w:val="004E73C6"/>
    <w:rsid w:val="004F1A94"/>
    <w:rsid w:val="004F4B01"/>
    <w:rsid w:val="00511517"/>
    <w:rsid w:val="00511F9B"/>
    <w:rsid w:val="00522455"/>
    <w:rsid w:val="005227FA"/>
    <w:rsid w:val="00523F0F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84777"/>
    <w:rsid w:val="006A1F85"/>
    <w:rsid w:val="006B2E75"/>
    <w:rsid w:val="006C4DE4"/>
    <w:rsid w:val="006D1CE6"/>
    <w:rsid w:val="006D2810"/>
    <w:rsid w:val="006E2AB0"/>
    <w:rsid w:val="006F485F"/>
    <w:rsid w:val="006F60FD"/>
    <w:rsid w:val="006F796A"/>
    <w:rsid w:val="00711C22"/>
    <w:rsid w:val="00712BE7"/>
    <w:rsid w:val="00717A89"/>
    <w:rsid w:val="007305F9"/>
    <w:rsid w:val="007315EC"/>
    <w:rsid w:val="0073428C"/>
    <w:rsid w:val="00745DB2"/>
    <w:rsid w:val="00746981"/>
    <w:rsid w:val="007534A5"/>
    <w:rsid w:val="00766D1F"/>
    <w:rsid w:val="00770285"/>
    <w:rsid w:val="007702A2"/>
    <w:rsid w:val="00771FF9"/>
    <w:rsid w:val="00780360"/>
    <w:rsid w:val="007A221C"/>
    <w:rsid w:val="007B0041"/>
    <w:rsid w:val="007C5330"/>
    <w:rsid w:val="007D71D9"/>
    <w:rsid w:val="007E466F"/>
    <w:rsid w:val="007F3FDB"/>
    <w:rsid w:val="007F73C2"/>
    <w:rsid w:val="008030D1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3229A"/>
    <w:rsid w:val="00940BD0"/>
    <w:rsid w:val="009525EA"/>
    <w:rsid w:val="00975252"/>
    <w:rsid w:val="00976A5A"/>
    <w:rsid w:val="00990ABB"/>
    <w:rsid w:val="00992236"/>
    <w:rsid w:val="009B34CC"/>
    <w:rsid w:val="009B619B"/>
    <w:rsid w:val="009D2AE2"/>
    <w:rsid w:val="009D3067"/>
    <w:rsid w:val="009D5763"/>
    <w:rsid w:val="009E2435"/>
    <w:rsid w:val="009E4C98"/>
    <w:rsid w:val="009F538D"/>
    <w:rsid w:val="00A14475"/>
    <w:rsid w:val="00A2240A"/>
    <w:rsid w:val="00A35525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350D"/>
    <w:rsid w:val="00B268C9"/>
    <w:rsid w:val="00B35EA4"/>
    <w:rsid w:val="00B451EE"/>
    <w:rsid w:val="00B47DAD"/>
    <w:rsid w:val="00B572DB"/>
    <w:rsid w:val="00B57808"/>
    <w:rsid w:val="00B60869"/>
    <w:rsid w:val="00B61527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5A43"/>
    <w:rsid w:val="00C67869"/>
    <w:rsid w:val="00C679C7"/>
    <w:rsid w:val="00C76005"/>
    <w:rsid w:val="00C83F6C"/>
    <w:rsid w:val="00C91819"/>
    <w:rsid w:val="00CA45DC"/>
    <w:rsid w:val="00CA7A03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CF4EEC"/>
    <w:rsid w:val="00CF695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A6142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46DF4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3535"/>
    <w:rsid w:val="00EF4E2A"/>
    <w:rsid w:val="00F0214E"/>
    <w:rsid w:val="00F022F2"/>
    <w:rsid w:val="00F0280C"/>
    <w:rsid w:val="00F034A6"/>
    <w:rsid w:val="00F119E8"/>
    <w:rsid w:val="00F13C0F"/>
    <w:rsid w:val="00F15C24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2A81"/>
    <w:rsid w:val="00FA6378"/>
    <w:rsid w:val="00FB02A6"/>
    <w:rsid w:val="00FB323C"/>
    <w:rsid w:val="00FD5980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44CCD-AEA5-44B7-BFC3-AB42C9F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37FABD8B</Template>
  <TotalTime>1</TotalTime>
  <Pages>3</Pages>
  <Words>1205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</cp:revision>
  <cp:lastPrinted>2009-10-07T07:22:00Z</cp:lastPrinted>
  <dcterms:created xsi:type="dcterms:W3CDTF">2016-07-25T04:41:00Z</dcterms:created>
  <dcterms:modified xsi:type="dcterms:W3CDTF">2016-07-25T05:52:00Z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