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6D" w:rsidRDefault="00FD5A6D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bookmarkStart w:id="0" w:name="_GoBack"/>
      <w:bookmarkEnd w:id="0"/>
    </w:p>
    <w:p w:rsidR="00F16172" w:rsidRDefault="00F16172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F16172" w:rsidRDefault="00F16172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D37D22" w:rsidRDefault="00E21CE8" w:rsidP="007B5A35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D37D22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57AB1">
        <w:rPr>
          <w:rFonts w:ascii="Cambria" w:hAnsi="Cambria" w:cs="Arial"/>
          <w:sz w:val="22"/>
          <w:szCs w:val="22"/>
          <w:lang w:val="en-GB"/>
        </w:rPr>
        <w:t>December 30/31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, 2016</w:t>
      </w:r>
    </w:p>
    <w:p w:rsidR="00E73620" w:rsidRPr="00D37D22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I,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the undersigned,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</w:t>
      </w:r>
      <w:r w:rsidR="00D37D22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passport series [____], no.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55599D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757AB1">
        <w:rPr>
          <w:rFonts w:ascii="Cambria" w:hAnsi="Cambria" w:cs="Arial"/>
          <w:sz w:val="22"/>
          <w:szCs w:val="22"/>
          <w:lang w:val="en-GB"/>
        </w:rPr>
        <w:t>D</w:t>
      </w:r>
      <w:r w:rsidR="00B95172">
        <w:rPr>
          <w:rFonts w:ascii="Cambria" w:hAnsi="Cambria" w:cs="Arial"/>
          <w:sz w:val="22"/>
          <w:szCs w:val="22"/>
          <w:lang w:val="en-GB"/>
        </w:rPr>
        <w:t>e</w:t>
      </w:r>
      <w:r w:rsidR="00757AB1">
        <w:rPr>
          <w:rFonts w:ascii="Cambria" w:hAnsi="Cambria" w:cs="Arial"/>
          <w:sz w:val="22"/>
          <w:szCs w:val="22"/>
          <w:lang w:val="en-GB"/>
        </w:rPr>
        <w:t>ce</w:t>
      </w:r>
      <w:r w:rsidR="00B95172">
        <w:rPr>
          <w:rFonts w:ascii="Cambria" w:hAnsi="Cambria" w:cs="Arial"/>
          <w:sz w:val="22"/>
          <w:szCs w:val="22"/>
          <w:lang w:val="en-GB"/>
        </w:rPr>
        <w:t xml:space="preserve">mber </w:t>
      </w:r>
      <w:r w:rsidR="008B2640">
        <w:rPr>
          <w:rFonts w:ascii="Cambria" w:hAnsi="Cambria" w:cs="Arial"/>
          <w:sz w:val="22"/>
          <w:szCs w:val="22"/>
          <w:lang w:val="en-GB"/>
        </w:rPr>
        <w:t xml:space="preserve"> </w:t>
      </w:r>
      <w:r w:rsidR="00757AB1">
        <w:rPr>
          <w:rFonts w:ascii="Cambria" w:hAnsi="Cambria" w:cs="Arial"/>
          <w:sz w:val="22"/>
          <w:szCs w:val="22"/>
          <w:lang w:val="en-GB"/>
        </w:rPr>
        <w:t>19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, 2016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3C618A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D37D22">
        <w:rPr>
          <w:rFonts w:asciiTheme="majorHAnsi" w:hAnsiTheme="majorHAnsi" w:cs="Arial"/>
          <w:sz w:val="22"/>
          <w:szCs w:val="22"/>
          <w:lang w:val="en-GB"/>
        </w:rPr>
        <w:t>me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D37D2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D37D2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D37D22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D37D22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D37D22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37D22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B2640">
        <w:rPr>
          <w:rFonts w:asciiTheme="majorHAnsi" w:hAnsiTheme="majorHAnsi" w:cs="Arial"/>
          <w:b/>
          <w:sz w:val="22"/>
          <w:szCs w:val="22"/>
          <w:lang w:val="en-GB"/>
        </w:rPr>
        <w:t>D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757AB1">
        <w:rPr>
          <w:rFonts w:asciiTheme="majorHAnsi" w:hAnsiTheme="majorHAnsi" w:cs="Arial"/>
          <w:b/>
          <w:sz w:val="22"/>
          <w:szCs w:val="22"/>
          <w:lang w:val="en-GB"/>
        </w:rPr>
        <w:t>cember 30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D37D2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7305F9" w:rsidRPr="00D37D2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8B2640">
        <w:rPr>
          <w:rFonts w:asciiTheme="majorHAnsi" w:hAnsiTheme="majorHAnsi" w:cs="Arial"/>
          <w:sz w:val="22"/>
          <w:szCs w:val="22"/>
          <w:lang w:val="en-GB"/>
        </w:rPr>
        <w:t xml:space="preserve"> Dec</w:t>
      </w:r>
      <w:r w:rsidR="003C618A" w:rsidRPr="00D37D22">
        <w:rPr>
          <w:rFonts w:asciiTheme="majorHAnsi" w:hAnsiTheme="majorHAnsi" w:cs="Arial"/>
          <w:sz w:val="22"/>
          <w:szCs w:val="22"/>
          <w:lang w:val="en-GB"/>
        </w:rPr>
        <w:t>ember</w:t>
      </w:r>
      <w:r w:rsidR="00BA512F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57AB1">
        <w:rPr>
          <w:rFonts w:asciiTheme="majorHAnsi" w:hAnsiTheme="majorHAnsi" w:cs="Arial"/>
          <w:sz w:val="22"/>
          <w:szCs w:val="22"/>
          <w:lang w:val="en-GB"/>
        </w:rPr>
        <w:t>31</w:t>
      </w:r>
      <w:r w:rsidR="004148D1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D37D2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57AB1">
        <w:rPr>
          <w:rFonts w:asciiTheme="majorHAnsi" w:hAnsiTheme="majorHAnsi" w:cs="Arial"/>
          <w:b/>
          <w:sz w:val="22"/>
          <w:szCs w:val="22"/>
          <w:lang w:val="en-GB" w:eastAsia="ro-RO"/>
        </w:rPr>
        <w:t>Dec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ember</w:t>
      </w:r>
      <w:r w:rsidR="002A6817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757AB1">
        <w:rPr>
          <w:rFonts w:asciiTheme="majorHAnsi" w:hAnsiTheme="majorHAnsi" w:cs="Arial"/>
          <w:b/>
          <w:sz w:val="22"/>
          <w:szCs w:val="22"/>
          <w:lang w:val="en-GB" w:eastAsia="ro-RO"/>
        </w:rPr>
        <w:t>19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F16172" w:rsidRDefault="00F16172" w:rsidP="00F16172">
      <w:pPr>
        <w:spacing w:before="240"/>
        <w:ind w:left="1276" w:hanging="1276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Item 1   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Approval of the Quarterly Report of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Societatea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Nationala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de Gaze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Naturale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“ROMGAZ” – S.A. Medias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 regarding its economic and financial activity on </w:t>
      </w:r>
      <w:r>
        <w:rPr>
          <w:rFonts w:ascii="Cambria" w:hAnsi="Cambria"/>
          <w:b/>
          <w:bCs/>
          <w:sz w:val="22"/>
          <w:szCs w:val="22"/>
          <w:lang w:val="en-GB"/>
        </w:rPr>
        <w:lastRenderedPageBreak/>
        <w:t xml:space="preserve">September 30, 2016 </w:t>
      </w:r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(period January 1, 2016 - September 30, 2016), which includes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:</w:t>
      </w:r>
    </w:p>
    <w:p w:rsidR="00F16172" w:rsidRDefault="00F16172" w:rsidP="00F16172">
      <w:pPr>
        <w:numPr>
          <w:ilvl w:val="0"/>
          <w:numId w:val="19"/>
        </w:numPr>
        <w:spacing w:before="24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Information on the performance of the directors’ mandate contracts, on the company’s financial performance and on the company’s financial statements;</w:t>
      </w:r>
    </w:p>
    <w:p w:rsidR="00F16172" w:rsidRDefault="00F16172" w:rsidP="00F16172">
      <w:pPr>
        <w:numPr>
          <w:ilvl w:val="0"/>
          <w:numId w:val="19"/>
        </w:numPr>
        <w:ind w:left="1642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Fulfilment of performance indicators, review of each indicator in relation with its share of accomplishment and set target value. </w:t>
      </w:r>
    </w:p>
    <w:p w:rsidR="00F16172" w:rsidRDefault="00F16172" w:rsidP="00F16172">
      <w:pPr>
        <w:ind w:left="1642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F16172" w:rsidRDefault="00F16172" w:rsidP="00F16172">
      <w:pPr>
        <w:suppressAutoHyphens w:val="0"/>
        <w:ind w:left="810"/>
        <w:contextualSpacing/>
        <w:jc w:val="both"/>
        <w:rPr>
          <w:rFonts w:ascii="Cambria" w:eastAsia="Times New Roman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F16172" w:rsidRDefault="00F16172" w:rsidP="00F16172">
      <w:pPr>
        <w:suppressAutoHyphens w:val="0"/>
        <w:ind w:left="810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F16172" w:rsidRDefault="00F16172" w:rsidP="00F16172">
      <w:pPr>
        <w:tabs>
          <w:tab w:val="left" w:pos="810"/>
        </w:tabs>
        <w:ind w:left="810" w:hanging="81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2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Establishing January 19, 2017 as “The Record Date”, namely as the date of identifying the shareholders who are affected by the Resolutions of the Ordinary General Meeting of Shareholders.</w:t>
      </w:r>
    </w:p>
    <w:p w:rsidR="00F16172" w:rsidRDefault="00F16172" w:rsidP="00F16172">
      <w:pPr>
        <w:tabs>
          <w:tab w:val="left" w:pos="810"/>
        </w:tabs>
        <w:ind w:left="810" w:hanging="81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F16172" w:rsidRDefault="00F16172" w:rsidP="00F16172">
      <w:pPr>
        <w:suppressAutoHyphens w:val="0"/>
        <w:ind w:left="567" w:firstLine="243"/>
        <w:contextualSpacing/>
        <w:jc w:val="both"/>
        <w:rPr>
          <w:rFonts w:ascii="Cambria" w:eastAsia="Times New Roman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F16172" w:rsidRDefault="00F16172" w:rsidP="00F16172">
      <w:pPr>
        <w:tabs>
          <w:tab w:val="left" w:pos="810"/>
        </w:tabs>
        <w:ind w:left="810" w:hanging="81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3C618A" w:rsidRPr="00D37D22" w:rsidRDefault="00F16172" w:rsidP="00F16172">
      <w:pPr>
        <w:tabs>
          <w:tab w:val="left" w:pos="0"/>
          <w:tab w:val="left" w:pos="270"/>
          <w:tab w:val="left" w:pos="450"/>
        </w:tabs>
        <w:ind w:left="810" w:hanging="81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Item 3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Authorizing the Chairperson and the Secretary of the meeting to sign the resolution of the Ordinary General Meeting of Shareholders.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</w:p>
    <w:p w:rsidR="00F16172" w:rsidRDefault="00F16172" w:rsidP="00F16172">
      <w:pPr>
        <w:suppressAutoHyphens w:val="0"/>
        <w:ind w:left="567" w:firstLine="243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F16172" w:rsidRDefault="00F16172" w:rsidP="00F16172">
      <w:pPr>
        <w:suppressAutoHyphens w:val="0"/>
        <w:ind w:left="567" w:firstLine="243"/>
        <w:contextualSpacing/>
        <w:jc w:val="both"/>
        <w:rPr>
          <w:rFonts w:ascii="Cambria" w:eastAsia="Times New Roman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F16172" w:rsidRDefault="00F16172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D37D22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D37D22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D37D2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Dec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ember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16172">
        <w:rPr>
          <w:rFonts w:asciiTheme="majorHAnsi" w:hAnsiTheme="majorHAnsi" w:cs="Arial"/>
          <w:sz w:val="22"/>
          <w:szCs w:val="22"/>
          <w:lang w:val="en-GB" w:eastAsia="ro-RO"/>
        </w:rPr>
        <w:t>31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D37D22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F16172">
        <w:rPr>
          <w:rFonts w:asciiTheme="majorHAnsi" w:hAnsiTheme="majorHAnsi" w:cs="Arial"/>
          <w:sz w:val="22"/>
          <w:szCs w:val="22"/>
          <w:lang w:val="en-GB" w:eastAsia="ro-RO"/>
        </w:rPr>
        <w:t>December 30</w:t>
      </w:r>
      <w:r w:rsidR="00341B75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, 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Dec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ember</w:t>
      </w:r>
      <w:r w:rsidR="007305F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16172">
        <w:rPr>
          <w:rFonts w:asciiTheme="majorHAnsi" w:hAnsiTheme="majorHAnsi" w:cs="Arial"/>
          <w:sz w:val="22"/>
          <w:szCs w:val="22"/>
          <w:lang w:val="en-GB" w:eastAsia="ro-RO"/>
        </w:rPr>
        <w:t>29</w:t>
      </w:r>
      <w:r w:rsidR="00E307D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D37D22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D37D22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3C618A" w:rsidRPr="00D37D22" w:rsidRDefault="003C618A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D37D22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D37D22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D37D22">
        <w:rPr>
          <w:rFonts w:asciiTheme="majorHAnsi" w:hAnsiTheme="majorHAnsi" w:cs="Arial"/>
        </w:rPr>
        <w:t>copy of the identity card all</w:t>
      </w:r>
      <w:r w:rsidR="00927D3A" w:rsidRPr="00D37D22">
        <w:rPr>
          <w:rFonts w:asciiTheme="majorHAnsi" w:hAnsiTheme="majorHAnsi" w:cs="Arial"/>
        </w:rPr>
        <w:t>owing my identification in the Company’s</w:t>
      </w:r>
      <w:r w:rsidRPr="00D37D22">
        <w:rPr>
          <w:rFonts w:asciiTheme="majorHAnsi" w:hAnsiTheme="majorHAnsi" w:cs="Arial"/>
        </w:rPr>
        <w:t xml:space="preserve"> shareholders </w:t>
      </w:r>
      <w:r w:rsidR="00D14104" w:rsidRPr="00D37D22">
        <w:rPr>
          <w:rFonts w:asciiTheme="majorHAnsi" w:hAnsiTheme="majorHAnsi" w:cs="Arial"/>
        </w:rPr>
        <w:t>register</w:t>
      </w:r>
      <w:r w:rsidRPr="00D37D22">
        <w:rPr>
          <w:rFonts w:asciiTheme="majorHAnsi" w:hAnsiTheme="majorHAnsi" w:cs="Arial"/>
        </w:rPr>
        <w:t xml:space="preserve"> on the reference date</w:t>
      </w:r>
      <w:r w:rsidR="00E0267F" w:rsidRPr="00D37D22">
        <w:rPr>
          <w:rFonts w:asciiTheme="majorHAnsi" w:hAnsiTheme="majorHAnsi" w:cs="Arial"/>
        </w:rPr>
        <w:t>,</w:t>
      </w:r>
      <w:r w:rsidRPr="00D37D22">
        <w:rPr>
          <w:rFonts w:asciiTheme="majorHAnsi" w:hAnsiTheme="majorHAnsi" w:cs="Arial"/>
        </w:rPr>
        <w:t xml:space="preserve"> issued by SC </w:t>
      </w:r>
      <w:proofErr w:type="spellStart"/>
      <w:r w:rsidRPr="00D37D22">
        <w:rPr>
          <w:rFonts w:asciiTheme="majorHAnsi" w:hAnsiTheme="majorHAnsi" w:cs="Arial"/>
        </w:rPr>
        <w:t>Depozitarul</w:t>
      </w:r>
      <w:proofErr w:type="spellEnd"/>
      <w:r w:rsidRPr="00D37D22">
        <w:rPr>
          <w:rFonts w:asciiTheme="majorHAnsi" w:hAnsiTheme="majorHAnsi" w:cs="Arial"/>
        </w:rPr>
        <w:t xml:space="preserve"> Central SA;</w:t>
      </w:r>
    </w:p>
    <w:p w:rsidR="00431207" w:rsidRPr="00D37D22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and</w:t>
      </w:r>
      <w:proofErr w:type="gramEnd"/>
    </w:p>
    <w:p w:rsidR="00431207" w:rsidRPr="00D37D22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D37D22">
        <w:rPr>
          <w:rFonts w:asciiTheme="majorHAnsi" w:hAnsiTheme="majorHAnsi" w:cs="Arial"/>
        </w:rPr>
        <w:t>copy</w:t>
      </w:r>
      <w:proofErr w:type="gramEnd"/>
      <w:r w:rsidRPr="00D37D22">
        <w:rPr>
          <w:rFonts w:asciiTheme="majorHAnsi" w:hAnsiTheme="majorHAnsi" w:cs="Arial"/>
        </w:rPr>
        <w:t xml:space="preserve"> of the identity card of the </w:t>
      </w:r>
      <w:r w:rsidR="00D73660" w:rsidRPr="00D37D22">
        <w:rPr>
          <w:rFonts w:asciiTheme="majorHAnsi" w:hAnsiTheme="majorHAnsi" w:cs="Arial"/>
        </w:rPr>
        <w:t>appointed</w:t>
      </w:r>
      <w:r w:rsidRPr="00D37D22">
        <w:rPr>
          <w:rFonts w:asciiTheme="majorHAnsi" w:hAnsiTheme="majorHAnsi" w:cs="Arial"/>
        </w:rPr>
        <w:t xml:space="preserve"> individual (identity document or identity card</w:t>
      </w:r>
      <w:r w:rsidR="00240050" w:rsidRPr="00D37D22">
        <w:rPr>
          <w:rFonts w:asciiTheme="majorHAnsi" w:hAnsiTheme="majorHAnsi" w:cs="Arial"/>
        </w:rPr>
        <w:t>)</w:t>
      </w:r>
      <w:r w:rsidRPr="00D37D22">
        <w:rPr>
          <w:rFonts w:asciiTheme="majorHAnsi" w:hAnsiTheme="majorHAnsi" w:cs="Arial"/>
        </w:rPr>
        <w:t xml:space="preserve"> for Romanian citizens or passport for foreig</w:t>
      </w:r>
      <w:r w:rsidR="00927D3A" w:rsidRPr="00D37D22">
        <w:rPr>
          <w:rFonts w:asciiTheme="majorHAnsi" w:hAnsiTheme="majorHAnsi" w:cs="Arial"/>
        </w:rPr>
        <w:t>n citizens, with personal identification</w:t>
      </w:r>
      <w:r w:rsidRPr="00D37D22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D37D22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D37D22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D37D22">
        <w:rPr>
          <w:rFonts w:asciiTheme="majorHAnsi" w:hAnsiTheme="majorHAnsi" w:cs="Arial"/>
        </w:rPr>
        <w:lastRenderedPageBreak/>
        <w:t>In case of a</w:t>
      </w:r>
      <w:r w:rsidR="00927D3A" w:rsidRPr="00D37D22">
        <w:rPr>
          <w:rFonts w:asciiTheme="majorHAnsi" w:hAnsiTheme="majorHAnsi" w:cs="Arial"/>
        </w:rPr>
        <w:t>n</w:t>
      </w:r>
      <w:r w:rsidRPr="00D37D22">
        <w:rPr>
          <w:rFonts w:asciiTheme="majorHAnsi" w:hAnsiTheme="majorHAnsi" w:cs="Arial"/>
        </w:rPr>
        <w:t xml:space="preserve"> </w:t>
      </w:r>
      <w:r w:rsidR="007A221C" w:rsidRPr="00D37D22">
        <w:rPr>
          <w:rFonts w:asciiTheme="majorHAnsi" w:hAnsiTheme="majorHAnsi" w:cs="Arial"/>
        </w:rPr>
        <w:t>appoint</w:t>
      </w:r>
      <w:r w:rsidRPr="00D37D22">
        <w:rPr>
          <w:rFonts w:asciiTheme="majorHAnsi" w:hAnsiTheme="majorHAnsi" w:cs="Arial"/>
        </w:rPr>
        <w:t>ed legal person, I also attach</w:t>
      </w:r>
      <w:r w:rsidR="00927D3A" w:rsidRPr="00D37D22">
        <w:rPr>
          <w:rFonts w:asciiTheme="majorHAnsi" w:hAnsiTheme="majorHAnsi" w:cs="Arial"/>
        </w:rPr>
        <w:t xml:space="preserve"> the </w:t>
      </w:r>
      <w:r w:rsidR="00D407C9" w:rsidRPr="00D37D22">
        <w:rPr>
          <w:rFonts w:asciiTheme="majorHAnsi" w:hAnsiTheme="majorHAnsi" w:cs="Arial"/>
        </w:rPr>
        <w:t>original or true copy of the</w:t>
      </w:r>
      <w:r w:rsidR="00887D0D" w:rsidRPr="00D37D22">
        <w:rPr>
          <w:rFonts w:asciiTheme="majorHAnsi" w:hAnsiTheme="majorHAnsi" w:cs="Arial"/>
        </w:rPr>
        <w:t xml:space="preserve"> findings certificate</w:t>
      </w:r>
      <w:r w:rsidR="00D407C9" w:rsidRPr="00D37D22">
        <w:rPr>
          <w:rFonts w:asciiTheme="majorHAnsi" w:hAnsiTheme="majorHAnsi" w:cs="Arial"/>
        </w:rPr>
        <w:t xml:space="preserve"> of the </w:t>
      </w:r>
      <w:r w:rsidR="007A221C" w:rsidRPr="00D37D22">
        <w:rPr>
          <w:rFonts w:asciiTheme="majorHAnsi" w:hAnsiTheme="majorHAnsi" w:cs="Arial"/>
        </w:rPr>
        <w:t>appoint</w:t>
      </w:r>
      <w:r w:rsidR="00D407C9" w:rsidRPr="00D37D22">
        <w:rPr>
          <w:rFonts w:asciiTheme="majorHAnsi" w:hAnsiTheme="majorHAnsi" w:cs="Arial"/>
        </w:rPr>
        <w:t>ed legal person</w:t>
      </w:r>
      <w:r w:rsidR="00887D0D" w:rsidRPr="00D37D22">
        <w:rPr>
          <w:rFonts w:asciiTheme="majorHAnsi" w:hAnsiTheme="majorHAnsi" w:cs="Arial"/>
        </w:rPr>
        <w:t xml:space="preserve"> issued by the Trade Regist</w:t>
      </w:r>
      <w:r w:rsidR="00E0267F" w:rsidRPr="00D37D22">
        <w:rPr>
          <w:rFonts w:asciiTheme="majorHAnsi" w:hAnsiTheme="majorHAnsi" w:cs="Arial"/>
        </w:rPr>
        <w:t>er</w:t>
      </w:r>
      <w:r w:rsidR="00887D0D" w:rsidRPr="00D37D2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D37D22">
        <w:rPr>
          <w:rFonts w:asciiTheme="majorHAnsi" w:hAnsiTheme="majorHAnsi" w:cs="Arial"/>
          <w:i/>
        </w:rPr>
        <w:t>inter alia</w:t>
      </w:r>
      <w:r w:rsidR="00D407C9" w:rsidRPr="00D37D22">
        <w:rPr>
          <w:rFonts w:asciiTheme="majorHAnsi" w:hAnsiTheme="majorHAnsi" w:cs="Arial"/>
        </w:rPr>
        <w:t xml:space="preserve"> the identity of </w:t>
      </w:r>
      <w:r w:rsidR="00026543" w:rsidRPr="00D37D22">
        <w:rPr>
          <w:rFonts w:asciiTheme="majorHAnsi" w:hAnsiTheme="majorHAnsi" w:cs="Arial"/>
        </w:rPr>
        <w:t>the</w:t>
      </w:r>
      <w:r w:rsidR="00887D0D" w:rsidRPr="00D37D22">
        <w:rPr>
          <w:rFonts w:asciiTheme="majorHAnsi" w:hAnsiTheme="majorHAnsi" w:cs="Arial"/>
        </w:rPr>
        <w:t xml:space="preserve"> legal representative, </w:t>
      </w:r>
      <w:r w:rsidR="00026543" w:rsidRPr="00D37D22">
        <w:rPr>
          <w:rFonts w:asciiTheme="majorHAnsi" w:hAnsiTheme="majorHAnsi" w:cs="Arial"/>
        </w:rPr>
        <w:t xml:space="preserve">issued </w:t>
      </w:r>
      <w:r w:rsidR="00887D0D" w:rsidRPr="00D37D22">
        <w:rPr>
          <w:rFonts w:asciiTheme="majorHAnsi" w:hAnsiTheme="majorHAnsi" w:cs="Arial"/>
        </w:rPr>
        <w:t xml:space="preserve">3 months </w:t>
      </w:r>
      <w:r w:rsidR="005309DE" w:rsidRPr="00D37D22">
        <w:rPr>
          <w:rFonts w:asciiTheme="majorHAnsi" w:hAnsiTheme="majorHAnsi"/>
        </w:rPr>
        <w:t xml:space="preserve">before the publishing date of the </w:t>
      </w:r>
      <w:r w:rsidR="0093229A" w:rsidRPr="00D37D22">
        <w:rPr>
          <w:rFonts w:asciiTheme="majorHAnsi" w:hAnsiTheme="majorHAnsi"/>
        </w:rPr>
        <w:t>O</w:t>
      </w:r>
      <w:r w:rsidR="00B63EDD" w:rsidRPr="00D37D22">
        <w:rPr>
          <w:rFonts w:asciiTheme="majorHAnsi" w:hAnsiTheme="majorHAnsi"/>
        </w:rPr>
        <w:t>GMS</w:t>
      </w:r>
      <w:r w:rsidR="005309DE" w:rsidRPr="00D37D22">
        <w:rPr>
          <w:rFonts w:asciiTheme="majorHAnsi" w:hAnsiTheme="majorHAnsi"/>
        </w:rPr>
        <w:t xml:space="preserve"> convening </w:t>
      </w:r>
      <w:r w:rsidR="002740FB" w:rsidRPr="00D37D22">
        <w:rPr>
          <w:rFonts w:asciiTheme="majorHAnsi" w:hAnsiTheme="majorHAnsi"/>
        </w:rPr>
        <w:t xml:space="preserve">notice </w:t>
      </w:r>
      <w:r w:rsidR="005309DE" w:rsidRPr="00D37D22">
        <w:rPr>
          <w:rFonts w:asciiTheme="majorHAnsi" w:hAnsiTheme="majorHAnsi"/>
        </w:rPr>
        <w:t>at the earliest.</w:t>
      </w: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D37D22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D37D22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D37D22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D37D22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D37D22" w:rsidSect="00F16172">
      <w:footerReference w:type="even" r:id="rId12"/>
      <w:footerReference w:type="default" r:id="rId13"/>
      <w:footerReference w:type="first" r:id="rId14"/>
      <w:pgSz w:w="11907" w:h="16840" w:code="9"/>
      <w:pgMar w:top="1080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A" w:rsidRDefault="003C618A">
      <w:r>
        <w:separator/>
      </w:r>
    </w:p>
  </w:endnote>
  <w:endnote w:type="continuationSeparator" w:id="0">
    <w:p w:rsidR="003C618A" w:rsidRDefault="003C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D0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A" w:rsidRDefault="003C618A">
      <w:r>
        <w:separator/>
      </w:r>
    </w:p>
  </w:footnote>
  <w:footnote w:type="continuationSeparator" w:id="0">
    <w:p w:rsidR="003C618A" w:rsidRDefault="003C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4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6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281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18A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507C"/>
    <w:rsid w:val="00486B8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5599D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17A89"/>
    <w:rsid w:val="007305F9"/>
    <w:rsid w:val="007315EC"/>
    <w:rsid w:val="0073428C"/>
    <w:rsid w:val="00745DB2"/>
    <w:rsid w:val="00746981"/>
    <w:rsid w:val="007534A5"/>
    <w:rsid w:val="00757AB1"/>
    <w:rsid w:val="00766D1F"/>
    <w:rsid w:val="00770285"/>
    <w:rsid w:val="007702A2"/>
    <w:rsid w:val="00771FF9"/>
    <w:rsid w:val="00780360"/>
    <w:rsid w:val="007A221C"/>
    <w:rsid w:val="007B0041"/>
    <w:rsid w:val="007B5A35"/>
    <w:rsid w:val="007D71D9"/>
    <w:rsid w:val="007E466F"/>
    <w:rsid w:val="007F3FDB"/>
    <w:rsid w:val="007F73C2"/>
    <w:rsid w:val="00806B13"/>
    <w:rsid w:val="00816018"/>
    <w:rsid w:val="00824416"/>
    <w:rsid w:val="00853D0C"/>
    <w:rsid w:val="00864329"/>
    <w:rsid w:val="00877AF2"/>
    <w:rsid w:val="008812E8"/>
    <w:rsid w:val="00887D0D"/>
    <w:rsid w:val="008A2D79"/>
    <w:rsid w:val="008B2640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95172"/>
    <w:rsid w:val="00BA3D37"/>
    <w:rsid w:val="00BA3D9F"/>
    <w:rsid w:val="00BA512F"/>
    <w:rsid w:val="00BB1AC2"/>
    <w:rsid w:val="00BC53DF"/>
    <w:rsid w:val="00BC5435"/>
    <w:rsid w:val="00BE0507"/>
    <w:rsid w:val="00BE0881"/>
    <w:rsid w:val="00BE0CF3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1053"/>
    <w:rsid w:val="00CE5416"/>
    <w:rsid w:val="00CE65D3"/>
    <w:rsid w:val="00CF6953"/>
    <w:rsid w:val="00D00730"/>
    <w:rsid w:val="00D14104"/>
    <w:rsid w:val="00D321A3"/>
    <w:rsid w:val="00D37D22"/>
    <w:rsid w:val="00D407C9"/>
    <w:rsid w:val="00D43155"/>
    <w:rsid w:val="00D54156"/>
    <w:rsid w:val="00D6189D"/>
    <w:rsid w:val="00D73660"/>
    <w:rsid w:val="00D8082B"/>
    <w:rsid w:val="00D967DB"/>
    <w:rsid w:val="00D969F7"/>
    <w:rsid w:val="00DA0D36"/>
    <w:rsid w:val="00DA4F1E"/>
    <w:rsid w:val="00DB1625"/>
    <w:rsid w:val="00DB279D"/>
    <w:rsid w:val="00DC7086"/>
    <w:rsid w:val="00DD0D8F"/>
    <w:rsid w:val="00DF5CC8"/>
    <w:rsid w:val="00E0267F"/>
    <w:rsid w:val="00E04787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16172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C7FF9"/>
    <w:rsid w:val="00FD5980"/>
    <w:rsid w:val="00FD5A6D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47C59-8807-4C31-B2A4-AD8D8E22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853814F1</Template>
  <TotalTime>609</TotalTime>
  <Pages>3</Pages>
  <Words>956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Anca Antal</cp:lastModifiedBy>
  <cp:revision>135</cp:revision>
  <cp:lastPrinted>2009-10-07T07:22:00Z</cp:lastPrinted>
  <dcterms:created xsi:type="dcterms:W3CDTF">2013-12-06T11:21:00Z</dcterms:created>
  <dcterms:modified xsi:type="dcterms:W3CDTF">2016-11-28T18:00:00Z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