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1C2C02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1C2C02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1C2C02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1C2C02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C2C02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8286B" w:rsidRPr="001C2C02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C2C02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1C2C02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1C2C02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1C2C02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D5A0F">
        <w:rPr>
          <w:rFonts w:asciiTheme="majorHAnsi" w:hAnsiTheme="majorHAnsi" w:cs="Arial"/>
          <w:sz w:val="22"/>
          <w:szCs w:val="22"/>
          <w:lang w:val="en-GB"/>
        </w:rPr>
        <w:t>June</w:t>
      </w:r>
      <w:r w:rsidR="00916288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D5A0F">
        <w:rPr>
          <w:rFonts w:asciiTheme="majorHAnsi" w:hAnsiTheme="majorHAnsi" w:cs="Arial"/>
          <w:sz w:val="22"/>
          <w:szCs w:val="22"/>
          <w:lang w:val="en-GB"/>
        </w:rPr>
        <w:t>16</w:t>
      </w:r>
      <w:r w:rsidR="001E1B9C" w:rsidRPr="001C2C02">
        <w:rPr>
          <w:rFonts w:asciiTheme="majorHAnsi" w:hAnsiTheme="majorHAnsi" w:cs="Arial"/>
          <w:sz w:val="22"/>
          <w:szCs w:val="22"/>
          <w:lang w:val="en-GB"/>
        </w:rPr>
        <w:t>/</w:t>
      </w:r>
      <w:r w:rsidR="008D5A0F">
        <w:rPr>
          <w:rFonts w:asciiTheme="majorHAnsi" w:hAnsiTheme="majorHAnsi" w:cs="Arial"/>
          <w:sz w:val="22"/>
          <w:szCs w:val="22"/>
          <w:lang w:val="en-GB"/>
        </w:rPr>
        <w:t>17</w:t>
      </w:r>
      <w:r w:rsidR="009C2F3E" w:rsidRPr="001C2C02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1C2C02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8D5A0F" w:rsidRDefault="008D5A0F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C2C02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1C2C02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1C2C02">
        <w:rPr>
          <w:rFonts w:asciiTheme="majorHAnsi" w:hAnsiTheme="majorHAnsi" w:cs="Arial"/>
          <w:sz w:val="22"/>
          <w:szCs w:val="22"/>
          <w:lang w:val="en-GB"/>
        </w:rPr>
        <w:t>er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1C2C02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1C2C02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1C2C02">
        <w:rPr>
          <w:rFonts w:asciiTheme="majorHAnsi" w:hAnsiTheme="majorHAnsi" w:cs="Arial"/>
          <w:sz w:val="22"/>
          <w:szCs w:val="22"/>
          <w:lang w:val="en-GB"/>
        </w:rPr>
        <w:t>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1C2C02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1C2C02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8D5A0F">
        <w:rPr>
          <w:rFonts w:asciiTheme="majorHAnsi" w:hAnsiTheme="majorHAnsi" w:cs="Arial"/>
          <w:sz w:val="22"/>
          <w:szCs w:val="22"/>
          <w:lang w:val="en-GB"/>
        </w:rPr>
        <w:t>June 06</w:t>
      </w:r>
      <w:r w:rsidR="00385E2C" w:rsidRPr="001C2C02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1C2C02">
        <w:rPr>
          <w:rFonts w:asciiTheme="majorHAnsi" w:hAnsiTheme="majorHAnsi" w:cs="Arial"/>
          <w:sz w:val="22"/>
          <w:szCs w:val="22"/>
          <w:lang w:val="en-GB"/>
        </w:rPr>
        <w:t>6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1C2C02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1C2C02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1C2C02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1C2C02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1C2C02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1C2C02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1C2C02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1C2C02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1C2C0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1C2C02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1C2C02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C2C02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1C2C02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1C2C02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1C2C02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1C2C02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BF4DDB" w:rsidRPr="001C2C02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C2C02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1C2C02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1C2C02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1C2C02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C2C02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C2C02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1C2C02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1C2C02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,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1F5074" w:rsidRPr="001C2C02" w:rsidRDefault="001F5074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C2C02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1F5074" w:rsidRPr="001C2C02" w:rsidRDefault="001F5074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C2C02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1C2C02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1C2C02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1C2C02">
        <w:rPr>
          <w:rFonts w:asciiTheme="majorHAnsi" w:hAnsiTheme="majorHAnsi" w:cs="Arial"/>
          <w:sz w:val="22"/>
          <w:szCs w:val="22"/>
          <w:lang w:val="en-GB"/>
        </w:rPr>
        <w:t>er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1C2C02">
        <w:rPr>
          <w:rFonts w:asciiTheme="majorHAnsi" w:hAnsiTheme="majorHAnsi" w:cs="Arial"/>
          <w:sz w:val="22"/>
          <w:szCs w:val="22"/>
          <w:lang w:val="en-GB"/>
        </w:rPr>
        <w:t>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1C2C02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1C2C02">
        <w:rPr>
          <w:rFonts w:asciiTheme="majorHAnsi" w:hAnsiTheme="majorHAnsi" w:cs="Arial"/>
          <w:sz w:val="22"/>
          <w:szCs w:val="22"/>
          <w:lang w:val="en-GB"/>
        </w:rPr>
        <w:t>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1C2C0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1C2C02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1C2C02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1C2C02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1C2C02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A1148C" w:rsidRPr="001C2C0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A1148C" w:rsidRPr="001C2C0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8D5A0F">
        <w:rPr>
          <w:rFonts w:asciiTheme="majorHAnsi" w:hAnsiTheme="majorHAnsi" w:cs="Arial"/>
          <w:b/>
          <w:sz w:val="22"/>
          <w:szCs w:val="22"/>
          <w:lang w:val="en-GB"/>
        </w:rPr>
        <w:t>June 16</w:t>
      </w:r>
      <w:r w:rsidR="00521CFA" w:rsidRPr="001C2C02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1C2C02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B423A9" w:rsidRPr="001C2C02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1C2C02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1C2C02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1C2C02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A1148C" w:rsidRPr="001C2C02">
        <w:rPr>
          <w:rFonts w:asciiTheme="majorHAnsi" w:hAnsiTheme="majorHAnsi" w:cs="Arial"/>
          <w:sz w:val="22"/>
          <w:szCs w:val="22"/>
          <w:lang w:val="en-GB"/>
        </w:rPr>
        <w:t>O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8D5A0F">
        <w:rPr>
          <w:rFonts w:asciiTheme="majorHAnsi" w:hAnsiTheme="majorHAnsi" w:cs="Arial"/>
          <w:sz w:val="22"/>
          <w:szCs w:val="22"/>
          <w:lang w:val="en-GB"/>
        </w:rPr>
        <w:t>June 17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201</w:t>
      </w:r>
      <w:r w:rsidR="001F5074" w:rsidRPr="001C2C02">
        <w:rPr>
          <w:rFonts w:asciiTheme="majorHAnsi" w:hAnsiTheme="majorHAnsi" w:cs="Arial"/>
          <w:sz w:val="22"/>
          <w:szCs w:val="22"/>
          <w:lang w:val="en-GB"/>
        </w:rPr>
        <w:t>6</w:t>
      </w:r>
      <w:r w:rsidR="009A1E29" w:rsidRPr="001C2C02">
        <w:rPr>
          <w:rFonts w:asciiTheme="majorHAnsi" w:hAnsiTheme="majorHAnsi" w:cs="Arial"/>
          <w:sz w:val="22"/>
          <w:szCs w:val="22"/>
          <w:lang w:val="en-GB"/>
        </w:rPr>
        <w:t>, 1</w:t>
      </w:r>
      <w:r w:rsidR="00B423A9" w:rsidRPr="001C2C02">
        <w:rPr>
          <w:rFonts w:asciiTheme="majorHAnsi" w:hAnsiTheme="majorHAnsi" w:cs="Arial"/>
          <w:sz w:val="22"/>
          <w:szCs w:val="22"/>
          <w:lang w:val="en-GB"/>
        </w:rPr>
        <w:t>3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“ROMGAZ” - S.A., located in </w:t>
      </w:r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1C2C02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C2C02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D5A0F">
        <w:rPr>
          <w:rFonts w:asciiTheme="majorHAnsi" w:hAnsiTheme="majorHAnsi" w:cs="Arial"/>
          <w:b/>
          <w:sz w:val="22"/>
          <w:szCs w:val="22"/>
          <w:lang w:val="en-GB" w:eastAsia="ro-RO"/>
        </w:rPr>
        <w:t>June 06</w:t>
      </w:r>
      <w:r w:rsidRPr="001C2C02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1C2C02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B423A9" w:rsidRPr="001C2C02" w:rsidRDefault="00B423A9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</w:pP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lastRenderedPageBreak/>
        <w:t xml:space="preserve">Item 1 </w:t>
      </w: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ab/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Approval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modify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performance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indicators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calculation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method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,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namely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eliminate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effects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external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factors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that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are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beyond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control of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company’s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management</w:t>
      </w:r>
    </w:p>
    <w:p w:rsidR="0011456A" w:rsidRPr="00964E53" w:rsidRDefault="0011456A" w:rsidP="0011456A">
      <w:pPr>
        <w:ind w:left="27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11456A" w:rsidRPr="00964E53" w:rsidRDefault="0011456A" w:rsidP="0011456A">
      <w:pPr>
        <w:ind w:left="270" w:firstLine="63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hAnsiTheme="majorHAnsi" w:cs="Helvetica"/>
          <w:b/>
          <w:sz w:val="22"/>
          <w:szCs w:val="22"/>
          <w:u w:color="000000"/>
          <w:bdr w:val="nil"/>
        </w:rPr>
      </w:pP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</w:pP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Item 2   </w:t>
      </w: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ab/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Approval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conclude an Addendum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Directors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Agreement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modify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performance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indicators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calculation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method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,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namely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eliminate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effects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external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factors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that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are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beyond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control of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company’s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management</w:t>
      </w:r>
    </w:p>
    <w:p w:rsidR="0011456A" w:rsidRPr="00964E53" w:rsidRDefault="0011456A" w:rsidP="0011456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11456A" w:rsidRPr="00964E53" w:rsidRDefault="0011456A" w:rsidP="0011456A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hAnsiTheme="majorHAnsi" w:cs="Helvetica"/>
          <w:b/>
          <w:sz w:val="22"/>
          <w:szCs w:val="22"/>
          <w:u w:color="000000"/>
          <w:bdr w:val="nil"/>
        </w:rPr>
      </w:pP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hAnsiTheme="majorHAnsi" w:cs="Helvetica"/>
          <w:b/>
          <w:sz w:val="22"/>
          <w:szCs w:val="22"/>
          <w:u w:color="000000"/>
          <w:bdr w:val="nil"/>
        </w:rPr>
      </w:pP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Item 3   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Mandates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representative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majority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shareholder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sign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Addendum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Directors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Agreement</w:t>
      </w:r>
    </w:p>
    <w:p w:rsidR="0011456A" w:rsidRPr="00964E53" w:rsidRDefault="0011456A" w:rsidP="0011456A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11456A" w:rsidRPr="00964E53" w:rsidRDefault="0011456A" w:rsidP="0011456A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ind w:left="900" w:hanging="900"/>
        <w:rPr>
          <w:rFonts w:asciiTheme="majorHAnsi" w:eastAsia="Arial Unicode MS" w:hAnsiTheme="majorHAnsi" w:cs="Arial"/>
          <w:b/>
          <w:sz w:val="22"/>
          <w:szCs w:val="22"/>
          <w:u w:color="000000"/>
          <w:bdr w:val="nil"/>
          <w:lang w:val="en-GB"/>
        </w:rPr>
      </w:pP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900" w:hanging="900"/>
        <w:contextualSpacing/>
        <w:jc w:val="both"/>
        <w:rPr>
          <w:rFonts w:asciiTheme="majorHAnsi" w:hAnsiTheme="majorHAnsi"/>
          <w:b/>
          <w:sz w:val="22"/>
          <w:szCs w:val="22"/>
          <w:u w:color="000000"/>
          <w:lang w:val="en-GB"/>
        </w:rPr>
      </w:pP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Item 4</w:t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ab/>
      </w:r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 xml:space="preserve">Approving the Income and Expenditure Budget for 2016 of </w:t>
      </w:r>
      <w:r w:rsidRPr="00964E53">
        <w:rPr>
          <w:rFonts w:asciiTheme="majorHAnsi" w:hAnsiTheme="majorHAnsi" w:cs="Consolas"/>
          <w:b/>
          <w:bCs/>
          <w:iCs/>
          <w:sz w:val="22"/>
          <w:szCs w:val="22"/>
          <w:u w:color="000000"/>
          <w:lang w:val="en-GB"/>
        </w:rPr>
        <w:t>S.N.G.N. „ROMGAZ” – S.A</w:t>
      </w:r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>.</w:t>
      </w:r>
    </w:p>
    <w:p w:rsidR="0011456A" w:rsidRPr="00964E53" w:rsidRDefault="0011456A" w:rsidP="0011456A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11456A" w:rsidRPr="00964E53" w:rsidRDefault="0011456A" w:rsidP="0011456A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ind w:left="900" w:hanging="900"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</w:p>
    <w:p w:rsidR="0011456A" w:rsidRPr="00964E53" w:rsidRDefault="0011456A" w:rsidP="0011456A">
      <w:pPr>
        <w:shd w:val="clear" w:color="auto" w:fill="FFFFFF"/>
        <w:ind w:left="900" w:hanging="900"/>
        <w:jc w:val="both"/>
        <w:rPr>
          <w:rFonts w:asciiTheme="majorHAnsi" w:hAnsiTheme="majorHAnsi"/>
          <w:b/>
          <w:sz w:val="22"/>
          <w:szCs w:val="22"/>
          <w:u w:color="000000"/>
          <w:lang w:val="en-GB"/>
        </w:rPr>
      </w:pPr>
      <w:r w:rsidRPr="00964E53">
        <w:rPr>
          <w:rFonts w:asciiTheme="majorHAnsi" w:hAnsiTheme="majorHAnsi"/>
          <w:b/>
          <w:noProof/>
          <w:sz w:val="22"/>
          <w:szCs w:val="22"/>
          <w:u w:color="000000"/>
          <w:lang w:val="en-GB"/>
        </w:rPr>
        <w:t xml:space="preserve">Item 5 </w:t>
      </w:r>
      <w:r w:rsidRPr="00964E53">
        <w:rPr>
          <w:rFonts w:asciiTheme="majorHAnsi" w:hAnsiTheme="majorHAnsi"/>
          <w:b/>
          <w:noProof/>
          <w:sz w:val="22"/>
          <w:szCs w:val="22"/>
          <w:u w:color="000000"/>
          <w:lang w:val="en-GB"/>
        </w:rPr>
        <w:tab/>
        <w:t>Approval of Societatea Nationala de Gaze Naturale „ROMGAZ” S.A. Board of Directors’ Report for 2016 Q1</w:t>
      </w:r>
      <w:r w:rsidRPr="00964E53">
        <w:rPr>
          <w:rFonts w:asciiTheme="majorHAnsi" w:eastAsia="Arial Unicode MS" w:hAnsiTheme="majorHAnsi" w:cs="Arial Unicode MS"/>
          <w:b/>
          <w:noProof/>
          <w:sz w:val="22"/>
          <w:szCs w:val="22"/>
          <w:u w:color="000000"/>
          <w:bdr w:val="nil"/>
          <w:lang w:val="en-GB"/>
        </w:rPr>
        <w:t xml:space="preserve"> (period January 1, 2016 – March 31, 2016)</w:t>
      </w:r>
      <w:r w:rsidRPr="00964E53">
        <w:rPr>
          <w:rFonts w:asciiTheme="majorHAnsi" w:hAnsiTheme="majorHAnsi"/>
          <w:b/>
          <w:noProof/>
          <w:sz w:val="22"/>
          <w:szCs w:val="22"/>
          <w:u w:color="000000"/>
          <w:lang w:val="en-GB"/>
        </w:rPr>
        <w:t xml:space="preserve"> containing the following:</w:t>
      </w:r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 xml:space="preserve">  </w:t>
      </w:r>
    </w:p>
    <w:p w:rsidR="0011456A" w:rsidRPr="00964E53" w:rsidRDefault="0011456A" w:rsidP="0011456A">
      <w:pPr>
        <w:shd w:val="clear" w:color="auto" w:fill="FFFFFF"/>
        <w:ind w:left="900" w:hanging="900"/>
        <w:jc w:val="both"/>
        <w:rPr>
          <w:rFonts w:asciiTheme="majorHAnsi" w:hAnsiTheme="majorHAnsi"/>
          <w:b/>
          <w:sz w:val="22"/>
          <w:szCs w:val="22"/>
          <w:u w:color="000000"/>
          <w:lang w:val="en-GB"/>
        </w:rPr>
      </w:pPr>
    </w:p>
    <w:p w:rsidR="0011456A" w:rsidRPr="00964E53" w:rsidRDefault="0011456A" w:rsidP="0011456A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440" w:hanging="450"/>
        <w:jc w:val="both"/>
        <w:rPr>
          <w:rFonts w:asciiTheme="majorHAnsi" w:hAnsiTheme="majorHAnsi"/>
          <w:b/>
          <w:iCs/>
          <w:sz w:val="22"/>
          <w:szCs w:val="22"/>
          <w:u w:color="000000"/>
          <w:lang w:val="en-GB"/>
        </w:rPr>
      </w:pPr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 xml:space="preserve">information on the performance of the directors’ mandate contracts, on the company’s financial performance and on the company’s financial statements; </w:t>
      </w:r>
    </w:p>
    <w:p w:rsidR="0011456A" w:rsidRPr="00964E53" w:rsidRDefault="0011456A" w:rsidP="0011456A">
      <w:pPr>
        <w:shd w:val="clear" w:color="auto" w:fill="FFFFFF"/>
        <w:ind w:left="1440" w:hanging="450"/>
        <w:jc w:val="both"/>
        <w:rPr>
          <w:rFonts w:asciiTheme="majorHAnsi" w:hAnsiTheme="majorHAnsi"/>
          <w:b/>
          <w:iCs/>
          <w:sz w:val="22"/>
          <w:szCs w:val="22"/>
          <w:u w:color="000000"/>
          <w:lang w:val="en-GB"/>
        </w:rPr>
      </w:pPr>
    </w:p>
    <w:p w:rsidR="0011456A" w:rsidRPr="00964E53" w:rsidRDefault="0011456A" w:rsidP="0011456A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1440" w:hanging="450"/>
        <w:jc w:val="both"/>
        <w:rPr>
          <w:rFonts w:asciiTheme="majorHAnsi" w:hAnsiTheme="majorHAnsi"/>
          <w:b/>
          <w:sz w:val="22"/>
          <w:szCs w:val="22"/>
          <w:u w:color="000000"/>
          <w:lang w:val="en-GB"/>
        </w:rPr>
      </w:pPr>
      <w:proofErr w:type="gramStart"/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>fulfilment</w:t>
      </w:r>
      <w:proofErr w:type="gramEnd"/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 xml:space="preserve"> of performance indicators, review of each indicator in relation with its share of accomplishment and set target value. </w:t>
      </w:r>
    </w:p>
    <w:p w:rsidR="0011456A" w:rsidRPr="00964E53" w:rsidRDefault="0011456A" w:rsidP="0011456A">
      <w:pPr>
        <w:ind w:left="2880" w:hanging="1980"/>
        <w:jc w:val="both"/>
        <w:rPr>
          <w:rFonts w:asciiTheme="majorHAnsi" w:hAnsiTheme="majorHAnsi"/>
          <w:sz w:val="22"/>
          <w:szCs w:val="22"/>
        </w:rPr>
      </w:pPr>
    </w:p>
    <w:p w:rsidR="0011456A" w:rsidRPr="00964E53" w:rsidRDefault="0011456A" w:rsidP="0011456A">
      <w:pPr>
        <w:ind w:left="2880" w:hanging="1980"/>
        <w:jc w:val="both"/>
        <w:rPr>
          <w:rFonts w:asciiTheme="majorHAnsi" w:hAnsiTheme="majorHAnsi"/>
          <w:sz w:val="22"/>
          <w:szCs w:val="22"/>
        </w:rPr>
      </w:pPr>
      <w:r w:rsidRPr="00964E53">
        <w:rPr>
          <w:rFonts w:asciiTheme="majorHAnsi" w:hAnsiTheme="majorHAnsi"/>
          <w:sz w:val="22"/>
          <w:szCs w:val="22"/>
        </w:rPr>
        <w:t xml:space="preserve">For __________ </w:t>
      </w:r>
      <w:proofErr w:type="spellStart"/>
      <w:r w:rsidRPr="00964E53">
        <w:rPr>
          <w:rFonts w:asciiTheme="majorHAnsi" w:hAnsiTheme="majorHAnsi"/>
          <w:sz w:val="22"/>
          <w:szCs w:val="22"/>
        </w:rPr>
        <w:t>Against</w:t>
      </w:r>
      <w:proofErr w:type="spellEnd"/>
      <w:r w:rsidRPr="00964E53">
        <w:rPr>
          <w:rFonts w:asciiTheme="majorHAnsi" w:hAnsiTheme="majorHAnsi"/>
          <w:sz w:val="22"/>
          <w:szCs w:val="22"/>
        </w:rPr>
        <w:t xml:space="preserve">_________ </w:t>
      </w:r>
      <w:proofErr w:type="spellStart"/>
      <w:r w:rsidRPr="00964E53">
        <w:rPr>
          <w:rFonts w:asciiTheme="majorHAnsi" w:hAnsiTheme="majorHAnsi"/>
          <w:sz w:val="22"/>
          <w:szCs w:val="22"/>
        </w:rPr>
        <w:t>Abstain</w:t>
      </w:r>
      <w:proofErr w:type="spellEnd"/>
      <w:r w:rsidRPr="00964E53">
        <w:rPr>
          <w:rFonts w:asciiTheme="majorHAnsi" w:hAnsiTheme="majorHAnsi"/>
          <w:sz w:val="22"/>
          <w:szCs w:val="22"/>
        </w:rPr>
        <w:t>_________</w:t>
      </w:r>
    </w:p>
    <w:p w:rsidR="0011456A" w:rsidRPr="00964E53" w:rsidRDefault="0011456A" w:rsidP="0011456A">
      <w:pPr>
        <w:suppressAutoHyphens w:val="0"/>
        <w:ind w:left="900" w:hanging="900"/>
        <w:contextualSpacing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</w:p>
    <w:p w:rsidR="0011456A" w:rsidRPr="00964E53" w:rsidRDefault="0011456A" w:rsidP="0011456A">
      <w:pPr>
        <w:suppressAutoHyphens w:val="0"/>
        <w:ind w:left="900" w:hanging="900"/>
        <w:contextualSpacing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Item 6</w:t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ab/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 xml:space="preserve"> July 04, 2016 as „The Record Date”, respectively the date for identifying the shareholders who are affected by the Resolution of the O</w:t>
      </w:r>
      <w:r w:rsidRPr="00964E53">
        <w:rPr>
          <w:rFonts w:asciiTheme="majorHAnsi" w:eastAsia="Arial Unicode MS" w:hAnsiTheme="majorHAnsi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11456A" w:rsidRDefault="0011456A" w:rsidP="0011456A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11456A" w:rsidRPr="00305C49" w:rsidRDefault="0011456A" w:rsidP="0011456A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  <w:r w:rsidRPr="00305C49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900" w:hanging="900"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</w:p>
    <w:p w:rsidR="0011456A" w:rsidRPr="00964E53" w:rsidRDefault="0011456A" w:rsidP="001145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900" w:hanging="900"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Item  7</w:t>
      </w:r>
      <w:proofErr w:type="gram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ab/>
      </w:r>
      <w:r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ab/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Authorize the Chairperson and the Secretary of the meeting to sign the resolution of the Ordinary General Meeting of Shareholders</w:t>
      </w:r>
    </w:p>
    <w:p w:rsidR="0011456A" w:rsidRPr="00964E53" w:rsidRDefault="0011456A" w:rsidP="0011456A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11456A" w:rsidRPr="00964E53" w:rsidRDefault="0011456A" w:rsidP="0011456A">
      <w:pPr>
        <w:ind w:left="270" w:firstLine="63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BB0737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11456A" w:rsidRPr="001C2C02" w:rsidRDefault="0011456A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bookmarkStart w:id="0" w:name="_GoBack"/>
      <w:bookmarkEnd w:id="0"/>
    </w:p>
    <w:p w:rsidR="00EC7FB2" w:rsidRPr="001C2C02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1C2C02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C2C02" w:rsidRDefault="00E713B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is valid only for the O</w:t>
      </w:r>
      <w:r w:rsidR="00EC7FB2" w:rsidRPr="001C2C02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elling sanction applied by the O</w:t>
      </w:r>
      <w:r w:rsidR="00EC7FB2" w:rsidRPr="001C2C02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1C2C02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E713BA" w:rsidRPr="001C2C02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O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8D5A0F">
        <w:rPr>
          <w:rFonts w:asciiTheme="majorHAnsi" w:hAnsiTheme="majorHAnsi" w:cs="Arial"/>
          <w:sz w:val="22"/>
          <w:szCs w:val="22"/>
          <w:lang w:val="en-GB" w:eastAsia="ro-RO"/>
        </w:rPr>
        <w:t>June 17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1C2C02">
        <w:rPr>
          <w:rFonts w:asciiTheme="majorHAnsi" w:hAnsiTheme="majorHAnsi" w:cs="Arial"/>
          <w:sz w:val="22"/>
          <w:szCs w:val="22"/>
          <w:lang w:val="en-GB"/>
        </w:rPr>
        <w:t>6</w:t>
      </w:r>
      <w:r w:rsidR="00E713BA" w:rsidRPr="001C2C02">
        <w:rPr>
          <w:rFonts w:asciiTheme="majorHAnsi" w:hAnsiTheme="majorHAnsi" w:cs="Arial"/>
          <w:sz w:val="22"/>
          <w:szCs w:val="22"/>
          <w:lang w:val="en-GB"/>
        </w:rPr>
        <w:t>, 1</w:t>
      </w:r>
      <w:r w:rsidR="00B423A9" w:rsidRPr="001C2C02">
        <w:rPr>
          <w:rFonts w:asciiTheme="majorHAnsi" w:hAnsiTheme="majorHAnsi" w:cs="Arial"/>
          <w:sz w:val="22"/>
          <w:szCs w:val="22"/>
          <w:lang w:val="en-GB"/>
        </w:rPr>
        <w:t>3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C2C0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8D5A0F">
        <w:rPr>
          <w:rFonts w:asciiTheme="majorHAnsi" w:hAnsiTheme="majorHAnsi" w:cs="Arial"/>
          <w:sz w:val="22"/>
          <w:szCs w:val="22"/>
          <w:lang w:val="en-GB" w:eastAsia="ro-RO"/>
        </w:rPr>
        <w:t>June 16</w:t>
      </w:r>
      <w:r w:rsidR="00BB754C"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1C2C02">
        <w:rPr>
          <w:rFonts w:asciiTheme="majorHAnsi" w:hAnsiTheme="majorHAnsi" w:cs="Arial"/>
          <w:sz w:val="22"/>
          <w:szCs w:val="22"/>
          <w:lang w:val="en-GB"/>
        </w:rPr>
        <w:t>6, 1</w:t>
      </w:r>
      <w:r w:rsidR="00B423A9" w:rsidRPr="001C2C02">
        <w:rPr>
          <w:rFonts w:asciiTheme="majorHAnsi" w:hAnsiTheme="majorHAnsi" w:cs="Arial"/>
          <w:sz w:val="22"/>
          <w:szCs w:val="22"/>
          <w:lang w:val="en-GB"/>
        </w:rPr>
        <w:t>3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1C2C02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lastRenderedPageBreak/>
        <w:t xml:space="preserve">the deadline for 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1C2C0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8D5A0F">
        <w:rPr>
          <w:rFonts w:asciiTheme="majorHAnsi" w:hAnsiTheme="majorHAnsi" w:cs="Arial"/>
          <w:sz w:val="22"/>
          <w:szCs w:val="22"/>
          <w:lang w:val="en-GB" w:eastAsia="ro-RO"/>
        </w:rPr>
        <w:t>June 15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1C2C02">
        <w:rPr>
          <w:rFonts w:asciiTheme="majorHAnsi" w:hAnsiTheme="majorHAnsi" w:cs="Arial"/>
          <w:sz w:val="22"/>
          <w:szCs w:val="22"/>
          <w:lang w:val="en-GB"/>
        </w:rPr>
        <w:t>6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, 1</w:t>
      </w:r>
      <w:r w:rsidR="00B423A9" w:rsidRPr="001C2C02">
        <w:rPr>
          <w:rFonts w:asciiTheme="majorHAnsi" w:hAnsiTheme="majorHAnsi" w:cs="Arial"/>
          <w:sz w:val="22"/>
          <w:szCs w:val="22"/>
          <w:lang w:val="en-GB"/>
        </w:rPr>
        <w:t>1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1C2C02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C2C0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1C2C02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1C2C02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C2C02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1F5074" w:rsidRPr="001C2C02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C2C02">
        <w:rPr>
          <w:rFonts w:asciiTheme="majorHAnsi" w:hAnsiTheme="majorHAnsi" w:cs="Arial"/>
        </w:rPr>
        <w:t>original or true copy of our findings certificate issued by the Trade Regist</w:t>
      </w:r>
      <w:r w:rsidR="002020D8" w:rsidRPr="001C2C02">
        <w:rPr>
          <w:rFonts w:asciiTheme="majorHAnsi" w:hAnsiTheme="majorHAnsi" w:cs="Arial"/>
        </w:rPr>
        <w:t>er</w:t>
      </w:r>
      <w:r w:rsidRPr="001C2C02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C2C02">
        <w:rPr>
          <w:rFonts w:asciiTheme="majorHAnsi" w:hAnsiTheme="majorHAnsi" w:cs="Arial"/>
          <w:i/>
        </w:rPr>
        <w:t>inter alia</w:t>
      </w:r>
      <w:r w:rsidRPr="001C2C02">
        <w:rPr>
          <w:rFonts w:asciiTheme="majorHAnsi" w:hAnsiTheme="majorHAnsi" w:cs="Arial"/>
        </w:rPr>
        <w:t xml:space="preserve"> the identity of our legal representative, </w:t>
      </w:r>
      <w:r w:rsidR="00053B97" w:rsidRPr="001C2C02">
        <w:rPr>
          <w:rFonts w:asciiTheme="majorHAnsi" w:hAnsiTheme="majorHAnsi" w:cs="Arial"/>
        </w:rPr>
        <w:t xml:space="preserve">issued 3 months </w:t>
      </w:r>
      <w:r w:rsidR="00053B97" w:rsidRPr="001C2C02">
        <w:rPr>
          <w:rFonts w:asciiTheme="majorHAnsi" w:hAnsiTheme="majorHAnsi"/>
        </w:rPr>
        <w:t xml:space="preserve">before the publishing date of the </w:t>
      </w:r>
      <w:r w:rsidR="00A62555" w:rsidRPr="001C2C02">
        <w:rPr>
          <w:rFonts w:asciiTheme="majorHAnsi" w:hAnsiTheme="majorHAnsi"/>
        </w:rPr>
        <w:t>O</w:t>
      </w:r>
      <w:r w:rsidR="00502FBA" w:rsidRPr="001C2C02">
        <w:rPr>
          <w:rFonts w:asciiTheme="majorHAnsi" w:hAnsiTheme="majorHAnsi"/>
        </w:rPr>
        <w:t>GMS</w:t>
      </w:r>
      <w:r w:rsidR="00053B97" w:rsidRPr="001C2C02">
        <w:rPr>
          <w:rFonts w:asciiTheme="majorHAnsi" w:hAnsiTheme="majorHAnsi"/>
        </w:rPr>
        <w:t xml:space="preserve"> convening notice at the earliest</w:t>
      </w:r>
      <w:r w:rsidR="00053B97" w:rsidRPr="001C2C02">
        <w:rPr>
          <w:rFonts w:asciiTheme="majorHAnsi" w:hAnsiTheme="majorHAnsi" w:cs="Arial"/>
        </w:rPr>
        <w:t xml:space="preserve"> </w:t>
      </w:r>
      <w:r w:rsidRPr="001C2C02">
        <w:rPr>
          <w:rFonts w:asciiTheme="majorHAnsi" w:hAnsiTheme="majorHAnsi" w:cs="Arial"/>
        </w:rPr>
        <w:t>and allowing our identific</w:t>
      </w:r>
      <w:r w:rsidR="00863BD9" w:rsidRPr="001C2C02">
        <w:rPr>
          <w:rFonts w:asciiTheme="majorHAnsi" w:hAnsiTheme="majorHAnsi" w:cs="Arial"/>
        </w:rPr>
        <w:t>ation i</w:t>
      </w:r>
      <w:r w:rsidR="000C6AB3" w:rsidRPr="001C2C02">
        <w:rPr>
          <w:rFonts w:asciiTheme="majorHAnsi" w:hAnsiTheme="majorHAnsi" w:cs="Arial"/>
        </w:rPr>
        <w:t>n the Company’s</w:t>
      </w:r>
      <w:r w:rsidRPr="001C2C02">
        <w:rPr>
          <w:rFonts w:asciiTheme="majorHAnsi" w:hAnsiTheme="majorHAnsi" w:cs="Arial"/>
        </w:rPr>
        <w:t xml:space="preserve"> shareholders </w:t>
      </w:r>
      <w:r w:rsidR="008B6489" w:rsidRPr="001C2C02">
        <w:rPr>
          <w:rFonts w:asciiTheme="majorHAnsi" w:hAnsiTheme="majorHAnsi" w:cs="Arial"/>
        </w:rPr>
        <w:t>register</w:t>
      </w:r>
      <w:r w:rsidRPr="001C2C02">
        <w:rPr>
          <w:rFonts w:asciiTheme="majorHAnsi" w:hAnsiTheme="majorHAnsi" w:cs="Arial"/>
        </w:rPr>
        <w:t xml:space="preserve"> on the reference date issued by SC </w:t>
      </w:r>
      <w:proofErr w:type="spellStart"/>
      <w:r w:rsidRPr="001C2C02">
        <w:rPr>
          <w:rFonts w:asciiTheme="majorHAnsi" w:hAnsiTheme="majorHAnsi" w:cs="Arial"/>
        </w:rPr>
        <w:t>Depozitarul</w:t>
      </w:r>
      <w:proofErr w:type="spellEnd"/>
      <w:r w:rsidRPr="001C2C02">
        <w:rPr>
          <w:rFonts w:asciiTheme="majorHAnsi" w:hAnsiTheme="majorHAnsi" w:cs="Arial"/>
        </w:rPr>
        <w:t xml:space="preserve"> Central SA; </w:t>
      </w:r>
    </w:p>
    <w:p w:rsidR="00D12E1B" w:rsidRPr="001C2C02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C2C02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1C2C02">
        <w:rPr>
          <w:rFonts w:asciiTheme="majorHAnsi" w:hAnsiTheme="majorHAnsi" w:cs="Arial"/>
        </w:rPr>
        <w:t>and</w:t>
      </w:r>
      <w:proofErr w:type="gramEnd"/>
    </w:p>
    <w:p w:rsidR="00D12E1B" w:rsidRPr="001C2C02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C2C02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C2C02">
        <w:rPr>
          <w:rFonts w:asciiTheme="majorHAnsi" w:hAnsiTheme="majorHAnsi" w:cs="Arial"/>
        </w:rPr>
        <w:t xml:space="preserve">a copy of the identity card of the </w:t>
      </w:r>
      <w:r w:rsidR="00867CDD" w:rsidRPr="001C2C02">
        <w:rPr>
          <w:rFonts w:asciiTheme="majorHAnsi" w:hAnsiTheme="majorHAnsi" w:cs="Arial"/>
        </w:rPr>
        <w:t>appoint</w:t>
      </w:r>
      <w:r w:rsidRPr="001C2C02">
        <w:rPr>
          <w:rFonts w:asciiTheme="majorHAnsi" w:hAnsiTheme="majorHAnsi" w:cs="Arial"/>
        </w:rPr>
        <w:t>ed individual (identity document or identity card</w:t>
      </w:r>
      <w:r w:rsidR="006158A3" w:rsidRPr="001C2C02">
        <w:rPr>
          <w:rFonts w:asciiTheme="majorHAnsi" w:hAnsiTheme="majorHAnsi" w:cs="Arial"/>
        </w:rPr>
        <w:t>)</w:t>
      </w:r>
      <w:r w:rsidRPr="001C2C02">
        <w:rPr>
          <w:rFonts w:asciiTheme="majorHAnsi" w:hAnsiTheme="majorHAnsi" w:cs="Arial"/>
        </w:rPr>
        <w:t xml:space="preserve"> for Romanian citizens or passport for foreign citizens</w:t>
      </w:r>
      <w:r w:rsidR="000C6AB3" w:rsidRPr="001C2C02">
        <w:rPr>
          <w:rFonts w:asciiTheme="majorHAnsi" w:hAnsiTheme="majorHAnsi" w:cs="Arial"/>
        </w:rPr>
        <w:t>;</w:t>
      </w: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1C2C02">
        <w:rPr>
          <w:rFonts w:asciiTheme="majorHAnsi" w:hAnsiTheme="majorHAnsi" w:cs="Arial"/>
        </w:rPr>
        <w:t>In case of a</w:t>
      </w:r>
      <w:r w:rsidR="00F6436F" w:rsidRPr="001C2C02">
        <w:rPr>
          <w:rFonts w:asciiTheme="majorHAnsi" w:hAnsiTheme="majorHAnsi" w:cs="Arial"/>
        </w:rPr>
        <w:t>n</w:t>
      </w:r>
      <w:r w:rsidRPr="001C2C02">
        <w:rPr>
          <w:rFonts w:asciiTheme="majorHAnsi" w:hAnsiTheme="majorHAnsi" w:cs="Arial"/>
        </w:rPr>
        <w:t xml:space="preserve"> </w:t>
      </w:r>
      <w:r w:rsidR="00867CDD" w:rsidRPr="001C2C02">
        <w:rPr>
          <w:rFonts w:asciiTheme="majorHAnsi" w:hAnsiTheme="majorHAnsi" w:cs="Arial"/>
        </w:rPr>
        <w:t>appoint</w:t>
      </w:r>
      <w:r w:rsidRPr="001C2C02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1C2C02">
        <w:rPr>
          <w:rFonts w:asciiTheme="majorHAnsi" w:hAnsiTheme="majorHAnsi" w:cs="Arial"/>
        </w:rPr>
        <w:t>er</w:t>
      </w:r>
      <w:r w:rsidRPr="001C2C02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C2C02">
        <w:rPr>
          <w:rFonts w:asciiTheme="majorHAnsi" w:hAnsiTheme="majorHAnsi" w:cs="Arial"/>
          <w:i/>
        </w:rPr>
        <w:t>inter alia</w:t>
      </w:r>
      <w:r w:rsidRPr="001C2C02">
        <w:rPr>
          <w:rFonts w:asciiTheme="majorHAnsi" w:hAnsiTheme="majorHAnsi" w:cs="Arial"/>
        </w:rPr>
        <w:t xml:space="preserve"> the identity of the legal representative, </w:t>
      </w:r>
      <w:r w:rsidR="001C131D" w:rsidRPr="001C2C02">
        <w:rPr>
          <w:rFonts w:asciiTheme="majorHAnsi" w:hAnsiTheme="majorHAnsi" w:cs="Arial"/>
        </w:rPr>
        <w:t xml:space="preserve">issued 3 months </w:t>
      </w:r>
      <w:r w:rsidR="001C131D" w:rsidRPr="001C2C02">
        <w:rPr>
          <w:rFonts w:asciiTheme="majorHAnsi" w:hAnsiTheme="majorHAnsi"/>
        </w:rPr>
        <w:t xml:space="preserve">before the publishing date of the </w:t>
      </w:r>
      <w:r w:rsidR="00A62555" w:rsidRPr="001C2C02">
        <w:rPr>
          <w:rFonts w:asciiTheme="majorHAnsi" w:hAnsiTheme="majorHAnsi"/>
        </w:rPr>
        <w:t>O</w:t>
      </w:r>
      <w:r w:rsidR="00502FBA" w:rsidRPr="001C2C02">
        <w:rPr>
          <w:rFonts w:asciiTheme="majorHAnsi" w:hAnsiTheme="majorHAnsi"/>
        </w:rPr>
        <w:t>GMS</w:t>
      </w:r>
      <w:r w:rsidR="001C131D" w:rsidRPr="001C2C02">
        <w:rPr>
          <w:rFonts w:asciiTheme="majorHAnsi" w:hAnsiTheme="majorHAnsi"/>
        </w:rPr>
        <w:t xml:space="preserve"> convening notice</w:t>
      </w:r>
      <w:r w:rsidR="002107EA" w:rsidRPr="001C2C02">
        <w:rPr>
          <w:rFonts w:asciiTheme="majorHAnsi" w:hAnsiTheme="majorHAnsi"/>
        </w:rPr>
        <w:t xml:space="preserve"> at the earliest</w:t>
      </w:r>
      <w:r w:rsidR="001C131D" w:rsidRPr="001C2C02">
        <w:rPr>
          <w:rFonts w:asciiTheme="majorHAnsi" w:hAnsiTheme="majorHAnsi"/>
        </w:rPr>
        <w:t>.</w:t>
      </w:r>
    </w:p>
    <w:p w:rsidR="007D3D7F" w:rsidRPr="001C2C02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Pr="001C2C02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Pr="001C2C0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Pr="001C2C0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Pr="001C2C0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Pr="001C2C0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Pr="001C2C0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Pr="001C2C0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1C2C02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1C2C02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1C2C02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1C2C02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1F5074" w:rsidRPr="001C2C02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1C2C02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1F5074" w:rsidRPr="001C2C02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C2C02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1C2C02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1C2C0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1F5074" w:rsidRPr="001C2C02" w:rsidRDefault="001F5074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1C2C02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C2C02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1C2C02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1C2C02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1C2C02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1C2C02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1C2C02" w:rsidSect="00BF4DDB">
      <w:footerReference w:type="even" r:id="rId12"/>
      <w:footerReference w:type="default" r:id="rId13"/>
      <w:footerReference w:type="first" r:id="rId14"/>
      <w:pgSz w:w="11907" w:h="16840" w:code="9"/>
      <w:pgMar w:top="81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56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1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7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3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8"/>
  </w:num>
  <w:num w:numId="81">
    <w:abstractNumId w:val="20"/>
  </w:num>
  <w:num w:numId="82">
    <w:abstractNumId w:val="80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769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456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2C02"/>
    <w:rsid w:val="001C4A3A"/>
    <w:rsid w:val="001D0097"/>
    <w:rsid w:val="001D2E52"/>
    <w:rsid w:val="001E1B9C"/>
    <w:rsid w:val="001E4C90"/>
    <w:rsid w:val="001F5074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2BE6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D5A0F"/>
    <w:rsid w:val="008E71B7"/>
    <w:rsid w:val="008F43AA"/>
    <w:rsid w:val="008F6014"/>
    <w:rsid w:val="0091291E"/>
    <w:rsid w:val="00916288"/>
    <w:rsid w:val="009204BB"/>
    <w:rsid w:val="00925E4E"/>
    <w:rsid w:val="00930AF2"/>
    <w:rsid w:val="00932B43"/>
    <w:rsid w:val="0098416B"/>
    <w:rsid w:val="00986870"/>
    <w:rsid w:val="0098688B"/>
    <w:rsid w:val="00992236"/>
    <w:rsid w:val="009A1E29"/>
    <w:rsid w:val="009B6FF1"/>
    <w:rsid w:val="009C2F3E"/>
    <w:rsid w:val="009D2AE2"/>
    <w:rsid w:val="009D3A75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23A9"/>
    <w:rsid w:val="00B4669C"/>
    <w:rsid w:val="00B56C58"/>
    <w:rsid w:val="00B57808"/>
    <w:rsid w:val="00B63DE0"/>
    <w:rsid w:val="00B640FC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12E1B"/>
    <w:rsid w:val="00D260F5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044E0"/>
    <w:rsid w:val="00E1649A"/>
    <w:rsid w:val="00E30DEC"/>
    <w:rsid w:val="00E50CC5"/>
    <w:rsid w:val="00E57B70"/>
    <w:rsid w:val="00E713BA"/>
    <w:rsid w:val="00E77E1B"/>
    <w:rsid w:val="00E926B8"/>
    <w:rsid w:val="00EA2FBE"/>
    <w:rsid w:val="00EC50F2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DBBB3-BFB5-4A41-A700-03A27B5D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F78E1EC</Template>
  <TotalTime>340</TotalTime>
  <Pages>3</Pages>
  <Words>1166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91</cp:revision>
  <cp:lastPrinted>2009-10-07T07:22:00Z</cp:lastPrinted>
  <dcterms:created xsi:type="dcterms:W3CDTF">2013-12-06T11:21:00Z</dcterms:created>
  <dcterms:modified xsi:type="dcterms:W3CDTF">2016-05-13T07:50:00Z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