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A23741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570E13" w:rsidRPr="00A23741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A23741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23741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Ordinary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A23741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A23741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8416B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ly 30</w:t>
      </w:r>
      <w:r w:rsidR="009C2F3E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201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4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[____________________________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 xml:space="preserve">______]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A23741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[__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_________________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______________________], registered with the Trade Regist</w:t>
      </w:r>
      <w:r w:rsidR="00DB5A8D" w:rsidRPr="00A23741">
        <w:rPr>
          <w:rFonts w:asciiTheme="majorHAnsi" w:hAnsiTheme="majorHAnsi" w:cs="Arial"/>
          <w:sz w:val="22"/>
          <w:szCs w:val="22"/>
          <w:lang w:val="en-GB"/>
        </w:rPr>
        <w:t>er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565AA3" w:rsidRPr="00A23741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____], </w:t>
      </w:r>
      <w:r w:rsidR="005F6D05" w:rsidRPr="00A23741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A23741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>[___</w:t>
      </w:r>
      <w:r w:rsidR="008217F5" w:rsidRPr="00A23741">
        <w:rPr>
          <w:rFonts w:asciiTheme="majorHAnsi" w:hAnsiTheme="majorHAnsi" w:cs="Arial"/>
          <w:sz w:val="22"/>
          <w:szCs w:val="22"/>
          <w:lang w:val="en-GB"/>
        </w:rPr>
        <w:t>__________________________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>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legally represented by [________________</w:t>
      </w:r>
      <w:r w:rsidR="008217F5" w:rsidRPr="00A23741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________]</w:t>
      </w:r>
      <w:r w:rsidR="00BD0AEC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A23741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98416B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8217F5" w:rsidRPr="00A23741">
        <w:rPr>
          <w:rFonts w:asciiTheme="majorHAnsi" w:hAnsiTheme="majorHAnsi" w:cs="Arial"/>
          <w:sz w:val="22"/>
          <w:szCs w:val="22"/>
          <w:lang w:val="en-GB"/>
        </w:rPr>
        <w:t>ly 18</w:t>
      </w:r>
      <w:r w:rsidR="00385E2C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A23741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A23741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A23741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A23741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A23741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A23741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6B4C" w:rsidRPr="00A23741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 Medias, Sibiu</w:t>
      </w:r>
      <w:r w:rsidR="00E926B8" w:rsidRPr="00A23741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RON385,422,400 (the “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A23741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holding a number of _______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A23741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A23741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___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Ordinary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A23741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A23741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23741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A23741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A23741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F23155" w:rsidRPr="00A23741" w:rsidRDefault="00F23155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941D8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A23741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A23741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>[______________________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A23741">
        <w:rPr>
          <w:rFonts w:asciiTheme="majorHAnsi" w:hAnsiTheme="majorHAnsi" w:cs="Arial"/>
          <w:sz w:val="22"/>
          <w:szCs w:val="22"/>
          <w:lang w:val="en-GB"/>
        </w:rPr>
        <w:t>er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 xml:space="preserve">_________],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A23741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257B72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passport series [___], no. 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_____], issued by [____], on [____],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B16FF" w:rsidRPr="00A23741" w:rsidRDefault="00570E13" w:rsidP="001B4CF5">
      <w:pPr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A23741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s our representative in the </w:t>
      </w:r>
      <w:r w:rsidR="00502FBA" w:rsidRPr="00A23741">
        <w:rPr>
          <w:rFonts w:asciiTheme="majorHAnsi" w:hAnsiTheme="majorHAnsi" w:cs="Arial"/>
          <w:b/>
          <w:sz w:val="22"/>
          <w:szCs w:val="22"/>
          <w:lang w:val="en-GB"/>
        </w:rPr>
        <w:t>Ordinary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Gene</w:t>
      </w:r>
      <w:r w:rsidR="00D6041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ral Meeting of Shareholders </w:t>
      </w:r>
      <w:r w:rsidR="002E07AD" w:rsidRPr="00A23741">
        <w:rPr>
          <w:rFonts w:asciiTheme="majorHAnsi" w:hAnsiTheme="majorHAnsi" w:cs="Arial"/>
          <w:b/>
          <w:sz w:val="22"/>
          <w:szCs w:val="22"/>
          <w:lang w:val="en-GB"/>
        </w:rPr>
        <w:t>of</w:t>
      </w:r>
      <w:r w:rsidR="005B363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>S.N.G.N. “ROMGAZ” - S.A.</w:t>
      </w:r>
      <w:r w:rsidR="00A5760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(hereinafter referred to as </w:t>
      </w:r>
      <w:r w:rsidR="00C565DA" w:rsidRPr="00A23741">
        <w:rPr>
          <w:rFonts w:asciiTheme="majorHAnsi" w:hAnsiTheme="majorHAnsi" w:cs="Arial"/>
          <w:b/>
          <w:sz w:val="22"/>
          <w:szCs w:val="22"/>
          <w:lang w:val="en-GB"/>
        </w:rPr>
        <w:t>“</w:t>
      </w:r>
      <w:r w:rsidR="00502FBA" w:rsidRPr="00A23741">
        <w:rPr>
          <w:rFonts w:asciiTheme="majorHAnsi" w:hAnsiTheme="majorHAnsi" w:cs="Arial"/>
          <w:b/>
          <w:sz w:val="22"/>
          <w:szCs w:val="22"/>
          <w:lang w:val="en-GB"/>
        </w:rPr>
        <w:t>OGMS</w:t>
      </w:r>
      <w:r w:rsidR="00C565DA" w:rsidRPr="00A23741">
        <w:rPr>
          <w:rFonts w:asciiTheme="majorHAnsi" w:hAnsiTheme="majorHAnsi" w:cs="Arial"/>
          <w:b/>
          <w:sz w:val="22"/>
          <w:szCs w:val="22"/>
          <w:lang w:val="en-GB"/>
        </w:rPr>
        <w:t>”</w:t>
      </w:r>
      <w:r w:rsidR="00A57607" w:rsidRPr="00A23741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,  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which will take place </w:t>
      </w:r>
      <w:r w:rsidR="008059B8" w:rsidRPr="00A23741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5B3637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458AC" w:rsidRPr="00A23741">
        <w:rPr>
          <w:rFonts w:asciiTheme="majorHAnsi" w:hAnsiTheme="majorHAnsi" w:cs="Arial"/>
          <w:b/>
          <w:sz w:val="22"/>
          <w:szCs w:val="22"/>
          <w:lang w:val="en-GB"/>
        </w:rPr>
        <w:t>Ju</w:t>
      </w:r>
      <w:r w:rsidR="008217F5" w:rsidRPr="00A23741">
        <w:rPr>
          <w:rFonts w:asciiTheme="majorHAnsi" w:hAnsiTheme="majorHAnsi" w:cs="Arial"/>
          <w:b/>
          <w:sz w:val="22"/>
          <w:szCs w:val="22"/>
          <w:lang w:val="en-GB"/>
        </w:rPr>
        <w:t>ly 30</w:t>
      </w:r>
      <w:r w:rsidR="002E07AD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0D7219" w:rsidRPr="00A23741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380308" w:rsidRPr="00A23741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8217F5" w:rsidRPr="00A23741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63407E">
        <w:rPr>
          <w:rFonts w:asciiTheme="majorHAnsi" w:hAnsiTheme="majorHAnsi" w:cs="Arial"/>
          <w:b/>
          <w:sz w:val="22"/>
          <w:szCs w:val="22"/>
          <w:lang w:val="en-GB"/>
        </w:rPr>
        <w:t>P</w:t>
      </w:r>
      <w:r w:rsidR="00B272EB" w:rsidRPr="00A23741">
        <w:rPr>
          <w:rFonts w:asciiTheme="majorHAnsi" w:hAnsiTheme="majorHAnsi" w:cs="Arial"/>
          <w:b/>
          <w:sz w:val="22"/>
          <w:szCs w:val="22"/>
          <w:lang w:val="en-GB"/>
        </w:rPr>
        <w:t>M</w:t>
      </w:r>
      <w:r w:rsidR="009204BB" w:rsidRPr="00A23741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204BB" w:rsidRPr="00A23741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at the </w:t>
      </w:r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of  </w:t>
      </w:r>
      <w:proofErr w:type="spellStart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Societatea</w:t>
      </w:r>
      <w:proofErr w:type="spellEnd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Nat</w:t>
      </w:r>
      <w:r w:rsidR="00E30DEC" w:rsidRPr="00A23741">
        <w:rPr>
          <w:rFonts w:asciiTheme="majorHAnsi" w:hAnsiTheme="majorHAnsi" w:cs="Arial"/>
          <w:sz w:val="22"/>
          <w:szCs w:val="22"/>
          <w:lang w:val="en-GB"/>
        </w:rPr>
        <w:t>urale</w:t>
      </w:r>
      <w:proofErr w:type="spellEnd"/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“ROMGAZ” –</w:t>
      </w:r>
      <w:r w:rsidR="000446A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5B1DA4" w:rsidRPr="00A23741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>Medias,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the conference room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or, in the event that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OGMS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502FBA" w:rsidRPr="00A23741">
        <w:rPr>
          <w:rFonts w:asciiTheme="majorHAnsi" w:hAnsiTheme="majorHAnsi" w:cs="Arial"/>
          <w:sz w:val="22"/>
          <w:szCs w:val="22"/>
          <w:lang w:val="en-GB"/>
        </w:rPr>
        <w:t>OGMS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of S.N.G.N. “ROMGAZ” - S.A., i.e. </w:t>
      </w:r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63407E">
        <w:rPr>
          <w:rFonts w:asciiTheme="majorHAnsi" w:hAnsiTheme="majorHAnsi" w:cs="Arial"/>
          <w:sz w:val="22"/>
          <w:szCs w:val="22"/>
          <w:lang w:val="en-GB"/>
        </w:rPr>
        <w:t>ly 31</w:t>
      </w:r>
      <w:r w:rsidR="002E07AD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, 1</w:t>
      </w:r>
      <w:r w:rsidR="0038053B" w:rsidRPr="00A23741">
        <w:rPr>
          <w:rFonts w:asciiTheme="majorHAnsi" w:hAnsiTheme="majorHAnsi" w:cs="Arial"/>
          <w:sz w:val="22"/>
          <w:szCs w:val="22"/>
          <w:lang w:val="en-GB"/>
        </w:rPr>
        <w:t>3</w:t>
      </w:r>
      <w:r w:rsidR="00B3015E" w:rsidRPr="00A23741">
        <w:rPr>
          <w:rFonts w:asciiTheme="majorHAnsi" w:hAnsiTheme="majorHAnsi" w:cs="Arial"/>
          <w:sz w:val="22"/>
          <w:szCs w:val="22"/>
          <w:lang w:val="en-GB"/>
        </w:rPr>
        <w:t>: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38053B" w:rsidRPr="00A23741">
        <w:rPr>
          <w:rFonts w:asciiTheme="majorHAnsi" w:hAnsiTheme="majorHAnsi" w:cs="Arial"/>
          <w:sz w:val="22"/>
          <w:szCs w:val="22"/>
          <w:lang w:val="en-GB"/>
        </w:rPr>
        <w:t>P</w:t>
      </w:r>
      <w:r w:rsidR="00C93D72" w:rsidRPr="00A23741">
        <w:rPr>
          <w:rFonts w:asciiTheme="majorHAnsi" w:hAnsiTheme="majorHAnsi" w:cs="Arial"/>
          <w:sz w:val="22"/>
          <w:szCs w:val="22"/>
          <w:lang w:val="en-GB"/>
        </w:rPr>
        <w:t>M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5FA2" w:rsidRPr="00A23741">
        <w:rPr>
          <w:rFonts w:asciiTheme="majorHAnsi" w:hAnsiTheme="majorHAnsi" w:cs="Arial"/>
          <w:sz w:val="22"/>
          <w:szCs w:val="22"/>
          <w:lang w:val="en-GB"/>
        </w:rPr>
        <w:t xml:space="preserve">(Romania time)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to be held at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of the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Societ</w:t>
      </w:r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atea</w:t>
      </w:r>
      <w:proofErr w:type="spellEnd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89220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>“ROMGAZ” –</w:t>
      </w:r>
      <w:r w:rsidR="000446A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051190" w:rsidRPr="00A23741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Medias, </w:t>
      </w:r>
      <w:proofErr w:type="spellStart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A458AC"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</w:t>
      </w:r>
      <w:r w:rsidR="002B2400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2B2400"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2B2400" w:rsidRPr="00A23741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A25A6D" w:rsidRPr="00A23741">
        <w:rPr>
          <w:rFonts w:asciiTheme="majorHAnsi" w:hAnsiTheme="majorHAnsi" w:cs="Arial"/>
          <w:sz w:val="22"/>
          <w:szCs w:val="22"/>
          <w:lang w:val="en-GB"/>
        </w:rPr>
        <w:t xml:space="preserve"> the conference room</w:t>
      </w:r>
      <w:r w:rsidR="000446A7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our holdings registered in the s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>hareholders regist</w:t>
      </w:r>
      <w:r w:rsidR="004D5FA2"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er </w:t>
      </w:r>
      <w:r w:rsidR="00A25A6D"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at the Reference D</w:t>
      </w:r>
      <w:r w:rsidRPr="00A23741">
        <w:rPr>
          <w:rFonts w:asciiTheme="majorHAnsi" w:hAnsiTheme="majorHAnsi" w:cs="Arial"/>
          <w:b/>
          <w:sz w:val="22"/>
          <w:szCs w:val="22"/>
          <w:lang w:val="en-GB" w:eastAsia="ro-RO"/>
        </w:rPr>
        <w:t>ate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0755F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B2400" w:rsidRPr="00A23741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38053B" w:rsidRPr="00A23741">
        <w:rPr>
          <w:rFonts w:asciiTheme="majorHAnsi" w:hAnsiTheme="majorHAnsi" w:cs="Arial"/>
          <w:sz w:val="22"/>
          <w:szCs w:val="22"/>
          <w:lang w:val="en-GB" w:eastAsia="ro-RO"/>
        </w:rPr>
        <w:t>ly 18,</w:t>
      </w:r>
      <w:r w:rsidR="00C93D7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A23741">
        <w:rPr>
          <w:rFonts w:asciiTheme="majorHAnsi" w:hAnsiTheme="majorHAnsi" w:cs="Arial"/>
          <w:sz w:val="22"/>
          <w:szCs w:val="22"/>
          <w:lang w:val="en-GB" w:eastAsia="ro-RO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:</w:t>
      </w:r>
      <w:r w:rsidR="008059B8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B16FF" w:rsidRPr="00A23741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9C2F3E" w:rsidRPr="00A23741" w:rsidRDefault="009C2F3E" w:rsidP="001B4CF5">
      <w:pPr>
        <w:jc w:val="both"/>
        <w:rPr>
          <w:rFonts w:eastAsia="Calibri"/>
          <w:lang w:val="en-GB"/>
        </w:rPr>
      </w:pPr>
    </w:p>
    <w:p w:rsidR="00B26FDA" w:rsidRPr="00B26FDA" w:rsidRDefault="00B26FDA" w:rsidP="00B26FDA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>Item 1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  <w:t xml:space="preserve">Appoint a new director on the vacant position in the Board of Directors of S.N.G.N.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S.A further to the resignation of Mr. 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lastRenderedPageBreak/>
        <w:t>Adrian Constantin Volintiru from his position. The mandate shall be enforced from the date the position is accepted according to legal provisions and shall be valid until May 14, 2017.</w:t>
      </w:r>
    </w:p>
    <w:p w:rsidR="00B26FDA" w:rsidRPr="00B26FDA" w:rsidRDefault="00B26FDA" w:rsidP="00B26FDA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B26FDA" w:rsidRPr="00B26FDA" w:rsidRDefault="00B26FDA" w:rsidP="00B26FDA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 w:cs="Arial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>Item 2</w:t>
      </w: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  <w:t xml:space="preserve">Mandate Mr. Cornel </w:t>
      </w:r>
      <w:proofErr w:type="spellStart"/>
      <w:r w:rsidRPr="00B26FDA">
        <w:rPr>
          <w:rFonts w:ascii="Cambria" w:eastAsia="Calibri" w:hAnsi="Cambria"/>
          <w:b/>
          <w:sz w:val="22"/>
          <w:szCs w:val="22"/>
          <w:lang w:val="en-GB"/>
        </w:rPr>
        <w:t>Bobâlcă</w:t>
      </w:r>
      <w:proofErr w:type="spellEnd"/>
      <w:r w:rsidRPr="00B26FDA">
        <w:rPr>
          <w:rFonts w:ascii="Cambria" w:eastAsia="Calibri" w:hAnsi="Cambria"/>
          <w:b/>
          <w:sz w:val="22"/>
          <w:szCs w:val="22"/>
          <w:lang w:val="en-GB"/>
        </w:rPr>
        <w:t>, representative of the majority shareholder, for signing the director’s contract with the new member of the Board of Directors.</w:t>
      </w:r>
      <w:r w:rsidRPr="00B26FDA">
        <w:rPr>
          <w:rFonts w:ascii="Cambria" w:eastAsia="Calibri" w:hAnsi="Cambria" w:cs="Arial"/>
          <w:sz w:val="22"/>
          <w:szCs w:val="22"/>
          <w:lang w:val="en-GB"/>
        </w:rPr>
        <w:t xml:space="preserve"> </w:t>
      </w:r>
    </w:p>
    <w:p w:rsidR="00B26FDA" w:rsidRPr="00B26FDA" w:rsidRDefault="00B26FDA" w:rsidP="00B26FDA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C97A62" w:rsidRPr="002B0A3E" w:rsidRDefault="00B26FDA" w:rsidP="00C97A62">
      <w:pPr>
        <w:ind w:left="2117" w:hanging="1411"/>
        <w:jc w:val="both"/>
        <w:rPr>
          <w:rFonts w:asciiTheme="majorHAnsi" w:hAnsiTheme="majorHAnsi"/>
          <w:b/>
          <w:sz w:val="22"/>
          <w:szCs w:val="22"/>
        </w:rPr>
      </w:pPr>
      <w:r w:rsidRPr="002B0A3E">
        <w:rPr>
          <w:rFonts w:ascii="Cambria" w:eastAsia="Calibri" w:hAnsi="Cambria"/>
          <w:b/>
          <w:sz w:val="22"/>
          <w:szCs w:val="22"/>
          <w:lang w:val="en-GB"/>
        </w:rPr>
        <w:t>Item 3</w:t>
      </w:r>
      <w:r w:rsidRPr="002B0A3E">
        <w:rPr>
          <w:rFonts w:ascii="Cambria" w:eastAsia="Calibri" w:hAnsi="Cambria"/>
          <w:b/>
          <w:sz w:val="22"/>
          <w:szCs w:val="22"/>
          <w:lang w:val="en-GB"/>
        </w:rPr>
        <w:tab/>
      </w:r>
      <w:bookmarkStart w:id="0" w:name="_GoBack"/>
      <w:bookmarkEnd w:id="0"/>
      <w:proofErr w:type="spellStart"/>
      <w:r w:rsidR="00C97A62" w:rsidRPr="002B0A3E">
        <w:rPr>
          <w:rFonts w:asciiTheme="majorHAnsi" w:hAnsiTheme="majorHAnsi"/>
          <w:b/>
          <w:sz w:val="22"/>
          <w:szCs w:val="22"/>
        </w:rPr>
        <w:t>Establish</w:t>
      </w:r>
      <w:proofErr w:type="spellEnd"/>
      <w:r w:rsidR="00C97A62" w:rsidRPr="002B0A3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C97A62" w:rsidRPr="002B0A3E">
        <w:rPr>
          <w:rFonts w:asciiTheme="majorHAnsi" w:hAnsiTheme="majorHAnsi"/>
          <w:b/>
          <w:sz w:val="22"/>
          <w:szCs w:val="22"/>
        </w:rPr>
        <w:t>the</w:t>
      </w:r>
      <w:proofErr w:type="spellEnd"/>
      <w:r w:rsidR="00C97A62" w:rsidRPr="002B0A3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C97A62" w:rsidRPr="002B0A3E">
        <w:rPr>
          <w:rFonts w:asciiTheme="majorHAnsi" w:hAnsiTheme="majorHAnsi"/>
          <w:b/>
          <w:sz w:val="22"/>
          <w:szCs w:val="22"/>
        </w:rPr>
        <w:t>Income</w:t>
      </w:r>
      <w:proofErr w:type="spellEnd"/>
      <w:r w:rsidR="00C97A62" w:rsidRPr="002B0A3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C97A62" w:rsidRPr="002B0A3E">
        <w:rPr>
          <w:rFonts w:asciiTheme="majorHAnsi" w:hAnsiTheme="majorHAnsi"/>
          <w:b/>
          <w:sz w:val="22"/>
          <w:szCs w:val="22"/>
        </w:rPr>
        <w:t>and</w:t>
      </w:r>
      <w:proofErr w:type="spellEnd"/>
      <w:r w:rsidR="00C97A62" w:rsidRPr="002B0A3E">
        <w:rPr>
          <w:rFonts w:asciiTheme="majorHAnsi" w:hAnsiTheme="majorHAnsi"/>
          <w:b/>
          <w:sz w:val="22"/>
          <w:szCs w:val="22"/>
        </w:rPr>
        <w:t xml:space="preserve"> Expenditure Budget of Societatea Națională de Gaze Naturale „ROMGAZ” – S.A. for </w:t>
      </w:r>
      <w:proofErr w:type="spellStart"/>
      <w:r w:rsidR="00C97A62" w:rsidRPr="002B0A3E">
        <w:rPr>
          <w:rFonts w:asciiTheme="majorHAnsi" w:hAnsiTheme="majorHAnsi"/>
          <w:b/>
          <w:sz w:val="22"/>
          <w:szCs w:val="22"/>
        </w:rPr>
        <w:t>the</w:t>
      </w:r>
      <w:proofErr w:type="spellEnd"/>
      <w:r w:rsidR="00C97A62" w:rsidRPr="002B0A3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C97A62" w:rsidRPr="002B0A3E">
        <w:rPr>
          <w:rFonts w:asciiTheme="majorHAnsi" w:hAnsiTheme="majorHAnsi"/>
          <w:b/>
          <w:sz w:val="22"/>
          <w:szCs w:val="22"/>
        </w:rPr>
        <w:t>financial</w:t>
      </w:r>
      <w:proofErr w:type="spellEnd"/>
      <w:r w:rsidR="00C97A62" w:rsidRPr="002B0A3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C97A62" w:rsidRPr="002B0A3E">
        <w:rPr>
          <w:rFonts w:asciiTheme="majorHAnsi" w:hAnsiTheme="majorHAnsi"/>
          <w:b/>
          <w:sz w:val="22"/>
          <w:szCs w:val="22"/>
        </w:rPr>
        <w:t>year</w:t>
      </w:r>
      <w:proofErr w:type="spellEnd"/>
      <w:r w:rsidR="00C97A62" w:rsidRPr="002B0A3E">
        <w:rPr>
          <w:rFonts w:asciiTheme="majorHAnsi" w:hAnsiTheme="majorHAnsi"/>
          <w:b/>
          <w:sz w:val="22"/>
          <w:szCs w:val="22"/>
        </w:rPr>
        <w:t xml:space="preserve"> 2014.</w:t>
      </w:r>
    </w:p>
    <w:p w:rsidR="00C97A62" w:rsidRDefault="00C97A62" w:rsidP="00C97A62">
      <w:pPr>
        <w:suppressAutoHyphens w:val="0"/>
        <w:spacing w:line="360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</w:p>
    <w:p w:rsidR="00C97A62" w:rsidRPr="00B26FDA" w:rsidRDefault="00C97A62" w:rsidP="00C97A62">
      <w:pPr>
        <w:suppressAutoHyphens w:val="0"/>
        <w:spacing w:line="360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B26FDA" w:rsidRPr="00B26FDA" w:rsidRDefault="00C97A62" w:rsidP="00B26FDA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Item4</w:t>
      </w:r>
      <w:r>
        <w:rPr>
          <w:rFonts w:ascii="Cambria" w:eastAsia="Calibri" w:hAnsi="Cambria"/>
          <w:b/>
          <w:sz w:val="22"/>
          <w:szCs w:val="22"/>
          <w:lang w:val="en-GB"/>
        </w:rPr>
        <w:tab/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Approval of additional variable remuneration of Board of Directors members according to SNGN </w:t>
      </w:r>
      <w:proofErr w:type="spellStart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SA shares performance and of the form of Addendum to the Directors’ Agreement to be concluded with the Board of Directors members in this respect.</w:t>
      </w:r>
    </w:p>
    <w:p w:rsidR="00B26FDA" w:rsidRPr="00B26FDA" w:rsidRDefault="00B26FDA" w:rsidP="00B26FDA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B26FDA" w:rsidRPr="00B26FDA" w:rsidRDefault="00C97A62" w:rsidP="00B26FDA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5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="004159B9">
        <w:rPr>
          <w:rFonts w:ascii="Cambria" w:eastAsia="Calibri" w:hAnsi="Cambria"/>
          <w:b/>
          <w:sz w:val="22"/>
          <w:szCs w:val="22"/>
          <w:lang w:val="en-GB"/>
        </w:rPr>
        <w:t>Mandate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the company Board of Directors to implement a system of variable remuneration of </w:t>
      </w:r>
      <w:proofErr w:type="spellStart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management according to SNGN </w:t>
      </w:r>
      <w:proofErr w:type="spellStart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>Romgaz</w:t>
      </w:r>
      <w:proofErr w:type="spellEnd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SA shares performances.</w:t>
      </w:r>
    </w:p>
    <w:p w:rsidR="00B26FDA" w:rsidRPr="00B26FDA" w:rsidRDefault="00B26FDA" w:rsidP="00B26FDA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B26FDA" w:rsidRPr="00B26FDA" w:rsidRDefault="00C97A62" w:rsidP="00B26FDA">
      <w:pPr>
        <w:suppressAutoHyphens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6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proofErr w:type="gramStart"/>
      <w:r w:rsidR="004159B9">
        <w:rPr>
          <w:rFonts w:ascii="Cambria" w:eastAsia="Calibri" w:hAnsi="Cambria"/>
          <w:b/>
          <w:sz w:val="22"/>
          <w:szCs w:val="22"/>
          <w:lang w:val="en-GB"/>
        </w:rPr>
        <w:t>Mandate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 Mr</w:t>
      </w:r>
      <w:proofErr w:type="gramEnd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. Cornel </w:t>
      </w:r>
      <w:proofErr w:type="spellStart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>Bobâlcă</w:t>
      </w:r>
      <w:proofErr w:type="spellEnd"/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to sign the addendum to the Directors’ Agreement to be concluded with the Board of Directors members.</w:t>
      </w:r>
    </w:p>
    <w:p w:rsidR="00B26FDA" w:rsidRPr="00B26FDA" w:rsidRDefault="00B26FDA" w:rsidP="00B26FDA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B26FDA" w:rsidRPr="00B26FDA" w:rsidRDefault="00C97A62" w:rsidP="00B26FDA">
      <w:pPr>
        <w:suppressAutoHyphens w:val="0"/>
        <w:spacing w:after="120" w:line="276" w:lineRule="auto"/>
        <w:ind w:left="2127" w:hanging="1407"/>
        <w:jc w:val="both"/>
        <w:rPr>
          <w:rFonts w:ascii="Cambria" w:eastAsia="Calibri" w:hAnsi="Cambria"/>
          <w:b/>
          <w:sz w:val="22"/>
          <w:szCs w:val="22"/>
          <w:lang w:val="en-GB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7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Establish August 18, 2014 </w:t>
      </w:r>
      <w:proofErr w:type="gramStart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>as ”</w:t>
      </w:r>
      <w:proofErr w:type="gramEnd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>The Record Date”, respectively the date for identifying the shareholders who are affected by the Resolutions of the Ordinary General Meeting of Shareholders.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 xml:space="preserve"> </w:t>
      </w:r>
    </w:p>
    <w:p w:rsidR="00B26FDA" w:rsidRPr="00B26FDA" w:rsidRDefault="00B26FDA" w:rsidP="00B26FDA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B26FDA" w:rsidRPr="00B26FDA" w:rsidRDefault="00C97A62" w:rsidP="00B26FDA">
      <w:pPr>
        <w:suppressAutoHyphens w:val="0"/>
        <w:autoSpaceDE w:val="0"/>
        <w:autoSpaceDN w:val="0"/>
        <w:adjustRightInd w:val="0"/>
        <w:spacing w:after="120" w:line="276" w:lineRule="auto"/>
        <w:ind w:left="2127" w:hanging="1418"/>
        <w:jc w:val="both"/>
        <w:rPr>
          <w:rFonts w:ascii="Cambria" w:eastAsia="Calibri" w:hAnsi="Cambria"/>
          <w:b/>
          <w:sz w:val="22"/>
          <w:szCs w:val="22"/>
          <w:lang w:val="en-GB" w:eastAsia="ro-RO"/>
        </w:rPr>
      </w:pPr>
      <w:r>
        <w:rPr>
          <w:rFonts w:ascii="Cambria" w:eastAsia="Calibri" w:hAnsi="Cambria"/>
          <w:b/>
          <w:sz w:val="22"/>
          <w:szCs w:val="22"/>
          <w:lang w:val="en-GB"/>
        </w:rPr>
        <w:t>Item 8</w:t>
      </w:r>
      <w:r w:rsidR="00B26FDA" w:rsidRPr="00B26FDA">
        <w:rPr>
          <w:rFonts w:ascii="Cambria" w:eastAsia="Calibri" w:hAnsi="Cambria"/>
          <w:b/>
          <w:sz w:val="22"/>
          <w:szCs w:val="22"/>
          <w:lang w:val="en-GB"/>
        </w:rPr>
        <w:tab/>
      </w:r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Authorize the Chairman of the Board of Directors and the Secretary of the Meeting to execute the Resolution of the Ordinary General Meeting of Shareholder, as per Article </w:t>
      </w:r>
      <w:proofErr w:type="gramStart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>16,</w:t>
      </w:r>
      <w:proofErr w:type="gramEnd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paragraph 1 of the Articles of Incorporation of </w:t>
      </w:r>
      <w:proofErr w:type="spellStart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>Societatea</w:t>
      </w:r>
      <w:proofErr w:type="spellEnd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</w:t>
      </w:r>
      <w:proofErr w:type="spellStart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>Nationala</w:t>
      </w:r>
      <w:proofErr w:type="spellEnd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de Gaze </w:t>
      </w:r>
      <w:proofErr w:type="spellStart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>Naturale</w:t>
      </w:r>
      <w:proofErr w:type="spellEnd"/>
      <w:r w:rsidR="00B26FDA" w:rsidRPr="00B26FDA">
        <w:rPr>
          <w:rFonts w:ascii="Cambria" w:eastAsia="Calibri" w:hAnsi="Cambria" w:cs="Arial"/>
          <w:b/>
          <w:sz w:val="22"/>
          <w:szCs w:val="22"/>
          <w:lang w:val="en-GB"/>
        </w:rPr>
        <w:t xml:space="preserve"> “ROMGAZ” – S.A.</w:t>
      </w:r>
    </w:p>
    <w:p w:rsidR="00B26FDA" w:rsidRPr="00B26FDA" w:rsidRDefault="00B26FDA" w:rsidP="00B26FDA">
      <w:pPr>
        <w:suppressAutoHyphens w:val="0"/>
        <w:spacing w:after="200" w:line="276" w:lineRule="auto"/>
        <w:ind w:left="1407" w:firstLine="720"/>
        <w:rPr>
          <w:rFonts w:ascii="Cambria" w:eastAsia="Calibri" w:hAnsi="Cambria"/>
          <w:sz w:val="22"/>
          <w:szCs w:val="22"/>
          <w:lang w:val="en-GB"/>
        </w:rPr>
      </w:pPr>
      <w:r w:rsidRPr="00B26FDA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C2F3E" w:rsidRPr="00A23741" w:rsidRDefault="009C2F3E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502FBA" w:rsidRPr="00A23741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="00B272E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10868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="00B272E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sanction </w:t>
      </w:r>
      <w:r w:rsidR="0091291E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applied </w:t>
      </w:r>
      <w:r w:rsidR="00546B0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by the </w:t>
      </w:r>
      <w:r w:rsidR="00502FBA" w:rsidRPr="00A23741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="00B272EB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B272EB" w:rsidRPr="00A23741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 xml:space="preserve">is also valid for the second convening of the same </w:t>
      </w:r>
      <w:r w:rsidR="00502FBA" w:rsidRPr="00A23741">
        <w:rPr>
          <w:rFonts w:asciiTheme="majorHAnsi" w:hAnsiTheme="majorHAnsi" w:cs="Arial"/>
          <w:sz w:val="22"/>
          <w:szCs w:val="22"/>
          <w:lang w:val="en-GB" w:eastAsia="ro-RO"/>
        </w:rPr>
        <w:t>OGMS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925E4E" w:rsidRPr="00A23741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1B54F0" w:rsidRPr="00A23741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B77747" w:rsidRPr="00A23741">
        <w:rPr>
          <w:rFonts w:asciiTheme="majorHAnsi" w:hAnsiTheme="majorHAnsi" w:cs="Arial"/>
          <w:sz w:val="22"/>
          <w:szCs w:val="22"/>
          <w:lang w:val="en-GB" w:eastAsia="ro-RO"/>
        </w:rPr>
        <w:t>ly 31</w:t>
      </w:r>
      <w:r w:rsidR="00506387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="00283FAC" w:rsidRPr="00A23741">
        <w:rPr>
          <w:rFonts w:asciiTheme="majorHAnsi" w:hAnsiTheme="majorHAnsi" w:cs="Arial"/>
          <w:sz w:val="22"/>
          <w:szCs w:val="22"/>
          <w:lang w:val="en-GB"/>
        </w:rPr>
        <w:t>,</w:t>
      </w:r>
      <w:r w:rsidR="00506387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46B0B" w:rsidRPr="00A23741">
        <w:rPr>
          <w:rFonts w:asciiTheme="majorHAnsi" w:hAnsiTheme="majorHAnsi" w:cs="Arial"/>
          <w:sz w:val="22"/>
          <w:szCs w:val="22"/>
          <w:lang w:val="en-GB"/>
        </w:rPr>
        <w:t>1</w:t>
      </w:r>
      <w:r w:rsidR="00B77747" w:rsidRPr="00A23741">
        <w:rPr>
          <w:rFonts w:asciiTheme="majorHAnsi" w:hAnsiTheme="majorHAnsi" w:cs="Arial"/>
          <w:sz w:val="22"/>
          <w:szCs w:val="22"/>
          <w:lang w:val="en-GB"/>
        </w:rPr>
        <w:t>3:</w:t>
      </w:r>
      <w:r w:rsidR="00546B0B" w:rsidRPr="00A23741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77747" w:rsidRPr="00A23741">
        <w:rPr>
          <w:rFonts w:asciiTheme="majorHAnsi" w:hAnsiTheme="majorHAnsi" w:cs="Arial"/>
          <w:sz w:val="22"/>
          <w:szCs w:val="22"/>
          <w:lang w:val="en-GB"/>
        </w:rPr>
        <w:t>P</w:t>
      </w:r>
      <w:r w:rsidR="00546B0B" w:rsidRPr="00A23741">
        <w:rPr>
          <w:rFonts w:asciiTheme="majorHAnsi" w:hAnsiTheme="majorHAnsi" w:cs="Arial"/>
          <w:sz w:val="22"/>
          <w:szCs w:val="22"/>
          <w:lang w:val="en-GB"/>
        </w:rPr>
        <w:t>M (Romania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="00A34809" w:rsidRPr="00A23741">
        <w:rPr>
          <w:rFonts w:asciiTheme="majorHAnsi" w:hAnsiTheme="majorHAnsi" w:cs="Arial"/>
          <w:sz w:val="22"/>
          <w:szCs w:val="22"/>
          <w:lang w:val="en-GB"/>
        </w:rPr>
        <w:t xml:space="preserve"> to be held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 at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B54F0" w:rsidRPr="00A23741">
        <w:rPr>
          <w:rFonts w:asciiTheme="majorHAnsi" w:hAnsiTheme="majorHAnsi" w:cs="Arial"/>
          <w:sz w:val="22"/>
          <w:szCs w:val="22"/>
          <w:lang w:val="en-GB"/>
        </w:rPr>
        <w:t>headquarters of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506387" w:rsidRPr="00A23741">
        <w:rPr>
          <w:rFonts w:asciiTheme="majorHAnsi" w:hAnsiTheme="majorHAnsi" w:cs="Arial"/>
          <w:sz w:val="22"/>
          <w:szCs w:val="22"/>
          <w:lang w:val="en-GB"/>
        </w:rPr>
        <w:t>S</w:t>
      </w:r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ocietatea</w:t>
      </w:r>
      <w:proofErr w:type="spellEnd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0755FB" w:rsidRPr="00A23741">
        <w:rPr>
          <w:rFonts w:asciiTheme="majorHAnsi" w:hAnsiTheme="majorHAnsi" w:cs="Arial"/>
          <w:sz w:val="22"/>
          <w:szCs w:val="22"/>
          <w:lang w:val="en-GB"/>
        </w:rPr>
        <w:t xml:space="preserve"> “ROMGAZ” – S.A., located in Medias, </w:t>
      </w:r>
      <w:proofErr w:type="spellStart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 xml:space="preserve"> 4, Medias, Sibiu county,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 xml:space="preserve"> the conference room,</w:t>
      </w:r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F417CE" w:rsidRPr="00A23741">
        <w:rPr>
          <w:rFonts w:asciiTheme="majorHAnsi" w:hAnsiTheme="majorHAnsi" w:cs="Arial"/>
          <w:sz w:val="22"/>
          <w:szCs w:val="22"/>
          <w:lang w:val="en-GB"/>
        </w:rPr>
        <w:t>Ju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ly 30</w:t>
      </w:r>
      <w:r w:rsidR="003A2585"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, 1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3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:00 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P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M (Romania time);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A23741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the special powe</w:t>
      </w:r>
      <w:r w:rsidR="00283FAC" w:rsidRPr="00A23741">
        <w:rPr>
          <w:rFonts w:asciiTheme="majorHAnsi" w:hAnsiTheme="majorHAnsi" w:cs="Arial"/>
          <w:sz w:val="22"/>
          <w:szCs w:val="22"/>
          <w:lang w:val="en-GB" w:eastAsia="ro-RO"/>
        </w:rPr>
        <w:t>r</w:t>
      </w:r>
      <w:r w:rsidR="00F203F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</w:t>
      </w:r>
      <w:r w:rsidR="00373507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Company is </w:t>
      </w:r>
      <w:r w:rsidR="00F417CE" w:rsidRPr="00A23741">
        <w:rPr>
          <w:rFonts w:asciiTheme="majorHAnsi" w:hAnsiTheme="majorHAnsi" w:cs="Arial"/>
          <w:sz w:val="22"/>
          <w:szCs w:val="22"/>
          <w:lang w:val="en-GB" w:eastAsia="ro-RO"/>
        </w:rPr>
        <w:t>Ju</w:t>
      </w:r>
      <w:r w:rsidR="00413D82" w:rsidRPr="00A23741">
        <w:rPr>
          <w:rFonts w:asciiTheme="majorHAnsi" w:hAnsiTheme="majorHAnsi" w:cs="Arial"/>
          <w:sz w:val="22"/>
          <w:szCs w:val="22"/>
          <w:lang w:val="en-GB" w:eastAsia="ro-RO"/>
        </w:rPr>
        <w:t>ly 29</w:t>
      </w:r>
      <w:r w:rsidR="009F535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203F2"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A23741">
        <w:rPr>
          <w:rFonts w:asciiTheme="majorHAnsi" w:hAnsiTheme="majorHAnsi" w:cs="Arial"/>
          <w:sz w:val="22"/>
          <w:szCs w:val="22"/>
          <w:lang w:val="en-GB"/>
        </w:rPr>
        <w:t>2014</w:t>
      </w: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221DD8" w:rsidRPr="00A23741">
        <w:rPr>
          <w:rFonts w:asciiTheme="majorHAnsi" w:hAnsiTheme="majorHAnsi" w:cs="Arial"/>
          <w:sz w:val="22"/>
          <w:szCs w:val="22"/>
          <w:lang w:val="en-GB"/>
        </w:rPr>
        <w:t>1</w:t>
      </w:r>
      <w:r w:rsidR="00413D82" w:rsidRPr="00A23741">
        <w:rPr>
          <w:rFonts w:asciiTheme="majorHAnsi" w:hAnsiTheme="majorHAnsi" w:cs="Arial"/>
          <w:sz w:val="22"/>
          <w:szCs w:val="22"/>
          <w:lang w:val="en-GB"/>
        </w:rPr>
        <w:t>1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:00 AM (Romania time)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D62A0D" w:rsidRPr="00A23741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867CDD" w:rsidRPr="00A23741">
        <w:rPr>
          <w:rFonts w:asciiTheme="majorHAnsi" w:hAnsiTheme="majorHAnsi" w:cs="Arial"/>
          <w:sz w:val="22"/>
          <w:szCs w:val="22"/>
          <w:lang w:val="en-GB" w:eastAsia="ro-RO"/>
        </w:rPr>
        <w:t>appoint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>ed person and one original will be submitted</w:t>
      </w:r>
      <w:r w:rsidRPr="00A23741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020D8" w:rsidRPr="00A23741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B272EB" w:rsidRPr="00A23741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7E0D96" w:rsidRPr="00A23741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B272EB" w:rsidRPr="00A23741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A23741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7E0D96" w:rsidRPr="00A23741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A23741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2020D8" w:rsidRPr="00A23741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23741">
        <w:rPr>
          <w:rFonts w:asciiTheme="majorHAnsi" w:hAnsiTheme="majorHAnsi" w:cs="Arial"/>
        </w:rPr>
        <w:t>original or true copy of our findings certificate issued by the Trade Regist</w:t>
      </w:r>
      <w:r w:rsidR="002020D8" w:rsidRPr="00A23741">
        <w:rPr>
          <w:rFonts w:asciiTheme="majorHAnsi" w:hAnsiTheme="majorHAnsi" w:cs="Arial"/>
        </w:rPr>
        <w:t>er</w:t>
      </w:r>
      <w:r w:rsidRPr="00A23741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A23741">
        <w:rPr>
          <w:rFonts w:asciiTheme="majorHAnsi" w:hAnsiTheme="majorHAnsi" w:cs="Arial"/>
          <w:i/>
        </w:rPr>
        <w:t>inter alia</w:t>
      </w:r>
      <w:r w:rsidRPr="00A23741">
        <w:rPr>
          <w:rFonts w:asciiTheme="majorHAnsi" w:hAnsiTheme="majorHAnsi" w:cs="Arial"/>
        </w:rPr>
        <w:t xml:space="preserve"> the identity of our legal representative, </w:t>
      </w:r>
      <w:r w:rsidR="00053B97" w:rsidRPr="00A23741">
        <w:rPr>
          <w:rFonts w:asciiTheme="majorHAnsi" w:hAnsiTheme="majorHAnsi" w:cs="Arial"/>
        </w:rPr>
        <w:t xml:space="preserve">issued 3 months </w:t>
      </w:r>
      <w:r w:rsidR="00053B97" w:rsidRPr="00A23741">
        <w:rPr>
          <w:rFonts w:asciiTheme="majorHAnsi" w:hAnsiTheme="majorHAnsi"/>
        </w:rPr>
        <w:t xml:space="preserve">before the publishing date of the </w:t>
      </w:r>
      <w:r w:rsidR="00502FBA" w:rsidRPr="00A23741">
        <w:rPr>
          <w:rFonts w:asciiTheme="majorHAnsi" w:hAnsiTheme="majorHAnsi"/>
        </w:rPr>
        <w:t>OGMS</w:t>
      </w:r>
      <w:r w:rsidR="00053B97" w:rsidRPr="00A23741">
        <w:rPr>
          <w:rFonts w:asciiTheme="majorHAnsi" w:hAnsiTheme="majorHAnsi"/>
        </w:rPr>
        <w:t xml:space="preserve"> convening notice at the earliest</w:t>
      </w:r>
      <w:r w:rsidR="00053B97" w:rsidRPr="00A23741">
        <w:rPr>
          <w:rFonts w:asciiTheme="majorHAnsi" w:hAnsiTheme="majorHAnsi" w:cs="Arial"/>
        </w:rPr>
        <w:t xml:space="preserve"> </w:t>
      </w:r>
      <w:r w:rsidRPr="00A23741">
        <w:rPr>
          <w:rFonts w:asciiTheme="majorHAnsi" w:hAnsiTheme="majorHAnsi" w:cs="Arial"/>
        </w:rPr>
        <w:t>and allowing our identific</w:t>
      </w:r>
      <w:r w:rsidR="00863BD9" w:rsidRPr="00A23741">
        <w:rPr>
          <w:rFonts w:asciiTheme="majorHAnsi" w:hAnsiTheme="majorHAnsi" w:cs="Arial"/>
        </w:rPr>
        <w:t>ation i</w:t>
      </w:r>
      <w:r w:rsidR="000C6AB3" w:rsidRPr="00A23741">
        <w:rPr>
          <w:rFonts w:asciiTheme="majorHAnsi" w:hAnsiTheme="majorHAnsi" w:cs="Arial"/>
        </w:rPr>
        <w:t>n the Company’s</w:t>
      </w:r>
      <w:r w:rsidRPr="00A23741">
        <w:rPr>
          <w:rFonts w:asciiTheme="majorHAnsi" w:hAnsiTheme="majorHAnsi" w:cs="Arial"/>
        </w:rPr>
        <w:t xml:space="preserve"> shareholders </w:t>
      </w:r>
      <w:r w:rsidR="008B6489" w:rsidRPr="00A23741">
        <w:rPr>
          <w:rFonts w:asciiTheme="majorHAnsi" w:hAnsiTheme="majorHAnsi" w:cs="Arial"/>
        </w:rPr>
        <w:t>register</w:t>
      </w:r>
      <w:r w:rsidRPr="00A23741">
        <w:rPr>
          <w:rFonts w:asciiTheme="majorHAnsi" w:hAnsiTheme="majorHAnsi" w:cs="Arial"/>
        </w:rPr>
        <w:t xml:space="preserve"> on the reference date issued by SC </w:t>
      </w:r>
      <w:proofErr w:type="spellStart"/>
      <w:r w:rsidRPr="00A23741">
        <w:rPr>
          <w:rFonts w:asciiTheme="majorHAnsi" w:hAnsiTheme="majorHAnsi" w:cs="Arial"/>
        </w:rPr>
        <w:t>Depozitarul</w:t>
      </w:r>
      <w:proofErr w:type="spellEnd"/>
      <w:r w:rsidRPr="00A23741">
        <w:rPr>
          <w:rFonts w:asciiTheme="majorHAnsi" w:hAnsiTheme="majorHAnsi" w:cs="Arial"/>
        </w:rPr>
        <w:t xml:space="preserve"> Central SA; </w:t>
      </w:r>
    </w:p>
    <w:p w:rsidR="00863BD9" w:rsidRPr="00A23741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A23741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A23741">
        <w:rPr>
          <w:rFonts w:asciiTheme="majorHAnsi" w:hAnsiTheme="majorHAnsi" w:cs="Arial"/>
        </w:rPr>
        <w:t>and</w:t>
      </w:r>
      <w:proofErr w:type="gramEnd"/>
    </w:p>
    <w:p w:rsidR="00B272EB" w:rsidRPr="00A23741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A23741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23741">
        <w:rPr>
          <w:rFonts w:asciiTheme="majorHAnsi" w:hAnsiTheme="majorHAnsi" w:cs="Arial"/>
        </w:rPr>
        <w:t xml:space="preserve">a copy of the identity card of the </w:t>
      </w:r>
      <w:r w:rsidR="00867CDD" w:rsidRPr="00A23741">
        <w:rPr>
          <w:rFonts w:asciiTheme="majorHAnsi" w:hAnsiTheme="majorHAnsi" w:cs="Arial"/>
        </w:rPr>
        <w:t>appoint</w:t>
      </w:r>
      <w:r w:rsidRPr="00A23741">
        <w:rPr>
          <w:rFonts w:asciiTheme="majorHAnsi" w:hAnsiTheme="majorHAnsi" w:cs="Arial"/>
        </w:rPr>
        <w:t>ed individual (identity document or identity card</w:t>
      </w:r>
      <w:r w:rsidR="006158A3" w:rsidRPr="00A23741">
        <w:rPr>
          <w:rFonts w:asciiTheme="majorHAnsi" w:hAnsiTheme="majorHAnsi" w:cs="Arial"/>
        </w:rPr>
        <w:t>)</w:t>
      </w:r>
      <w:r w:rsidRPr="00A23741">
        <w:rPr>
          <w:rFonts w:asciiTheme="majorHAnsi" w:hAnsiTheme="majorHAnsi" w:cs="Arial"/>
        </w:rPr>
        <w:t xml:space="preserve"> for Romanian citizens or passport for foreign citizens</w:t>
      </w:r>
      <w:r w:rsidR="000C6AB3" w:rsidRPr="00A23741">
        <w:rPr>
          <w:rFonts w:asciiTheme="majorHAnsi" w:hAnsiTheme="majorHAnsi" w:cs="Arial"/>
        </w:rPr>
        <w:t>;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A23741">
        <w:rPr>
          <w:rFonts w:asciiTheme="majorHAnsi" w:hAnsiTheme="majorHAnsi" w:cs="Arial"/>
        </w:rPr>
        <w:t>In case of a</w:t>
      </w:r>
      <w:r w:rsidR="00F6436F" w:rsidRPr="00A23741">
        <w:rPr>
          <w:rFonts w:asciiTheme="majorHAnsi" w:hAnsiTheme="majorHAnsi" w:cs="Arial"/>
        </w:rPr>
        <w:t>n</w:t>
      </w:r>
      <w:r w:rsidRPr="00A23741">
        <w:rPr>
          <w:rFonts w:asciiTheme="majorHAnsi" w:hAnsiTheme="majorHAnsi" w:cs="Arial"/>
        </w:rPr>
        <w:t xml:space="preserve"> </w:t>
      </w:r>
      <w:r w:rsidR="00867CDD" w:rsidRPr="00A23741">
        <w:rPr>
          <w:rFonts w:asciiTheme="majorHAnsi" w:hAnsiTheme="majorHAnsi" w:cs="Arial"/>
        </w:rPr>
        <w:t>appoint</w:t>
      </w:r>
      <w:r w:rsidRPr="00A23741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A23741">
        <w:rPr>
          <w:rFonts w:asciiTheme="majorHAnsi" w:hAnsiTheme="majorHAnsi" w:cs="Arial"/>
        </w:rPr>
        <w:t>er</w:t>
      </w:r>
      <w:r w:rsidRPr="00A23741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A23741">
        <w:rPr>
          <w:rFonts w:asciiTheme="majorHAnsi" w:hAnsiTheme="majorHAnsi" w:cs="Arial"/>
          <w:i/>
        </w:rPr>
        <w:t>inter alia</w:t>
      </w:r>
      <w:r w:rsidRPr="00A23741">
        <w:rPr>
          <w:rFonts w:asciiTheme="majorHAnsi" w:hAnsiTheme="majorHAnsi" w:cs="Arial"/>
        </w:rPr>
        <w:t xml:space="preserve"> the identity of the legal representative, </w:t>
      </w:r>
      <w:r w:rsidR="001C131D" w:rsidRPr="00A23741">
        <w:rPr>
          <w:rFonts w:asciiTheme="majorHAnsi" w:hAnsiTheme="majorHAnsi" w:cs="Arial"/>
        </w:rPr>
        <w:t xml:space="preserve">issued 3 months </w:t>
      </w:r>
      <w:r w:rsidR="001C131D" w:rsidRPr="00A23741">
        <w:rPr>
          <w:rFonts w:asciiTheme="majorHAnsi" w:hAnsiTheme="majorHAnsi"/>
        </w:rPr>
        <w:t xml:space="preserve">before the publishing date of the </w:t>
      </w:r>
      <w:r w:rsidR="00502FBA" w:rsidRPr="00A23741">
        <w:rPr>
          <w:rFonts w:asciiTheme="majorHAnsi" w:hAnsiTheme="majorHAnsi"/>
        </w:rPr>
        <w:t>OGMS</w:t>
      </w:r>
      <w:r w:rsidR="001C131D" w:rsidRPr="00A23741">
        <w:rPr>
          <w:rFonts w:asciiTheme="majorHAnsi" w:hAnsiTheme="majorHAnsi"/>
        </w:rPr>
        <w:t xml:space="preserve"> convening notice</w:t>
      </w:r>
      <w:r w:rsidR="002107EA" w:rsidRPr="00A23741">
        <w:rPr>
          <w:rFonts w:asciiTheme="majorHAnsi" w:hAnsiTheme="majorHAnsi"/>
        </w:rPr>
        <w:t xml:space="preserve"> at the earliest</w:t>
      </w:r>
      <w:r w:rsidR="001C131D" w:rsidRPr="00A23741">
        <w:rPr>
          <w:rFonts w:asciiTheme="majorHAnsi" w:hAnsiTheme="majorHAnsi"/>
        </w:rPr>
        <w:t>.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A23741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A23741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[______________________]</w:t>
      </w: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[______________________]</w:t>
      </w:r>
      <w:r w:rsidR="000C6AB3" w:rsidRPr="00A23741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A23741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C6AB3" w:rsidRPr="00A23741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A23741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23741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A23741">
        <w:rPr>
          <w:rFonts w:asciiTheme="majorHAnsi" w:hAnsiTheme="majorHAnsi" w:cs="Arial"/>
          <w:sz w:val="22"/>
          <w:szCs w:val="22"/>
          <w:lang w:val="en-GB"/>
        </w:rPr>
        <w:t xml:space="preserve">[______________________] </w:t>
      </w:r>
      <w:r w:rsidRPr="00A23741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p w:rsidR="00570E13" w:rsidRPr="00A23741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646FB" w:rsidRPr="00A23741" w:rsidRDefault="002646F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A23741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A23741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A23741" w:rsidRDefault="001033F9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1033F9" w:rsidRPr="00A23741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FE" w:rsidRDefault="00DD49FE">
      <w:r>
        <w:separator/>
      </w:r>
    </w:p>
  </w:endnote>
  <w:endnote w:type="continuationSeparator" w:id="0">
    <w:p w:rsidR="00DD49FE" w:rsidRDefault="00DD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E" w:rsidRDefault="00DD4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9FE" w:rsidRDefault="00DD49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E" w:rsidRDefault="00DD4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A3E">
      <w:rPr>
        <w:rStyle w:val="PageNumber"/>
        <w:noProof/>
      </w:rPr>
      <w:t>3</w:t>
    </w:r>
    <w:r>
      <w:rPr>
        <w:rStyle w:val="PageNumber"/>
      </w:rPr>
      <w:fldChar w:fldCharType="end"/>
    </w:r>
  </w:p>
  <w:p w:rsidR="00DD49FE" w:rsidRDefault="00DD49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E" w:rsidRDefault="00DD49FE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FE" w:rsidRDefault="00DD49FE">
      <w:r>
        <w:separator/>
      </w:r>
    </w:p>
  </w:footnote>
  <w:footnote w:type="continuationSeparator" w:id="0">
    <w:p w:rsidR="00DD49FE" w:rsidRDefault="00DD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E" w:rsidRDefault="00DD4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E" w:rsidRDefault="00DD4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FE" w:rsidRDefault="00DD4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3F2711C"/>
    <w:multiLevelType w:val="hybridMultilevel"/>
    <w:tmpl w:val="054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3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1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6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66"/>
  </w:num>
  <w:num w:numId="3">
    <w:abstractNumId w:val="39"/>
  </w:num>
  <w:num w:numId="4">
    <w:abstractNumId w:val="33"/>
  </w:num>
  <w:num w:numId="5">
    <w:abstractNumId w:val="43"/>
  </w:num>
  <w:num w:numId="6">
    <w:abstractNumId w:val="2"/>
  </w:num>
  <w:num w:numId="7">
    <w:abstractNumId w:val="24"/>
  </w:num>
  <w:num w:numId="8">
    <w:abstractNumId w:val="48"/>
  </w:num>
  <w:num w:numId="9">
    <w:abstractNumId w:val="36"/>
  </w:num>
  <w:num w:numId="10">
    <w:abstractNumId w:val="64"/>
  </w:num>
  <w:num w:numId="11">
    <w:abstractNumId w:val="69"/>
  </w:num>
  <w:num w:numId="12">
    <w:abstractNumId w:val="17"/>
  </w:num>
  <w:num w:numId="13">
    <w:abstractNumId w:val="0"/>
  </w:num>
  <w:num w:numId="14">
    <w:abstractNumId w:val="40"/>
  </w:num>
  <w:num w:numId="15">
    <w:abstractNumId w:val="74"/>
  </w:num>
  <w:num w:numId="16">
    <w:abstractNumId w:val="31"/>
  </w:num>
  <w:num w:numId="17">
    <w:abstractNumId w:val="62"/>
  </w:num>
  <w:num w:numId="18">
    <w:abstractNumId w:val="55"/>
  </w:num>
  <w:num w:numId="19">
    <w:abstractNumId w:val="26"/>
  </w:num>
  <w:num w:numId="20">
    <w:abstractNumId w:val="16"/>
  </w:num>
  <w:num w:numId="21">
    <w:abstractNumId w:val="59"/>
  </w:num>
  <w:num w:numId="22">
    <w:abstractNumId w:val="75"/>
  </w:num>
  <w:num w:numId="23">
    <w:abstractNumId w:val="67"/>
  </w:num>
  <w:num w:numId="24">
    <w:abstractNumId w:val="10"/>
  </w:num>
  <w:num w:numId="25">
    <w:abstractNumId w:val="50"/>
  </w:num>
  <w:num w:numId="26">
    <w:abstractNumId w:val="79"/>
  </w:num>
  <w:num w:numId="27">
    <w:abstractNumId w:val="83"/>
  </w:num>
  <w:num w:numId="28">
    <w:abstractNumId w:val="14"/>
  </w:num>
  <w:num w:numId="29">
    <w:abstractNumId w:val="45"/>
  </w:num>
  <w:num w:numId="30">
    <w:abstractNumId w:val="29"/>
  </w:num>
  <w:num w:numId="31">
    <w:abstractNumId w:val="15"/>
  </w:num>
  <w:num w:numId="32">
    <w:abstractNumId w:val="23"/>
  </w:num>
  <w:num w:numId="33">
    <w:abstractNumId w:val="46"/>
  </w:num>
  <w:num w:numId="34">
    <w:abstractNumId w:val="77"/>
  </w:num>
  <w:num w:numId="35">
    <w:abstractNumId w:val="20"/>
  </w:num>
  <w:num w:numId="36">
    <w:abstractNumId w:val="30"/>
  </w:num>
  <w:num w:numId="37">
    <w:abstractNumId w:val="37"/>
  </w:num>
  <w:num w:numId="38">
    <w:abstractNumId w:val="44"/>
  </w:num>
  <w:num w:numId="39">
    <w:abstractNumId w:val="57"/>
  </w:num>
  <w:num w:numId="40">
    <w:abstractNumId w:val="58"/>
  </w:num>
  <w:num w:numId="41">
    <w:abstractNumId w:val="54"/>
  </w:num>
  <w:num w:numId="42">
    <w:abstractNumId w:val="52"/>
  </w:num>
  <w:num w:numId="43">
    <w:abstractNumId w:val="63"/>
  </w:num>
  <w:num w:numId="44">
    <w:abstractNumId w:val="13"/>
  </w:num>
  <w:num w:numId="45">
    <w:abstractNumId w:val="73"/>
  </w:num>
  <w:num w:numId="46">
    <w:abstractNumId w:val="65"/>
  </w:num>
  <w:num w:numId="47">
    <w:abstractNumId w:val="61"/>
  </w:num>
  <w:num w:numId="48">
    <w:abstractNumId w:val="76"/>
  </w:num>
  <w:num w:numId="49">
    <w:abstractNumId w:val="32"/>
  </w:num>
  <w:num w:numId="50">
    <w:abstractNumId w:val="70"/>
  </w:num>
  <w:num w:numId="51">
    <w:abstractNumId w:val="84"/>
  </w:num>
  <w:num w:numId="52">
    <w:abstractNumId w:val="71"/>
  </w:num>
  <w:num w:numId="53">
    <w:abstractNumId w:val="68"/>
  </w:num>
  <w:num w:numId="54">
    <w:abstractNumId w:val="25"/>
  </w:num>
  <w:num w:numId="55">
    <w:abstractNumId w:val="49"/>
  </w:num>
  <w:num w:numId="56">
    <w:abstractNumId w:val="35"/>
  </w:num>
  <w:num w:numId="57">
    <w:abstractNumId w:val="82"/>
  </w:num>
  <w:num w:numId="58">
    <w:abstractNumId w:val="22"/>
  </w:num>
  <w:num w:numId="59">
    <w:abstractNumId w:val="11"/>
  </w:num>
  <w:num w:numId="60">
    <w:abstractNumId w:val="53"/>
  </w:num>
  <w:num w:numId="61">
    <w:abstractNumId w:val="47"/>
  </w:num>
  <w:num w:numId="62">
    <w:abstractNumId w:val="27"/>
  </w:num>
  <w:num w:numId="63">
    <w:abstractNumId w:val="81"/>
  </w:num>
  <w:num w:numId="64">
    <w:abstractNumId w:val="28"/>
  </w:num>
  <w:num w:numId="65">
    <w:abstractNumId w:val="34"/>
  </w:num>
  <w:num w:numId="66">
    <w:abstractNumId w:val="56"/>
  </w:num>
  <w:num w:numId="67">
    <w:abstractNumId w:val="86"/>
  </w:num>
  <w:num w:numId="68">
    <w:abstractNumId w:val="41"/>
  </w:num>
  <w:num w:numId="69">
    <w:abstractNumId w:val="60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0"/>
  </w:num>
  <w:num w:numId="80">
    <w:abstractNumId w:val="85"/>
  </w:num>
  <w:num w:numId="81">
    <w:abstractNumId w:val="19"/>
  </w:num>
  <w:num w:numId="82">
    <w:abstractNumId w:val="78"/>
  </w:num>
  <w:num w:numId="83">
    <w:abstractNumId w:val="18"/>
  </w:num>
  <w:num w:numId="84">
    <w:abstractNumId w:val="51"/>
  </w:num>
  <w:num w:numId="85">
    <w:abstractNumId w:val="38"/>
  </w:num>
  <w:num w:numId="86">
    <w:abstractNumId w:val="12"/>
  </w:num>
  <w:num w:numId="87">
    <w:abstractNumId w:val="2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101752"/>
    <w:rsid w:val="001033F9"/>
    <w:rsid w:val="00103610"/>
    <w:rsid w:val="001157B1"/>
    <w:rsid w:val="00127740"/>
    <w:rsid w:val="00134B86"/>
    <w:rsid w:val="001637EE"/>
    <w:rsid w:val="00176DA2"/>
    <w:rsid w:val="00184610"/>
    <w:rsid w:val="00196F42"/>
    <w:rsid w:val="001B4CF5"/>
    <w:rsid w:val="001B54F0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27AA9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0A3E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053B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13D82"/>
    <w:rsid w:val="004159B9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4E5054"/>
    <w:rsid w:val="004F33AA"/>
    <w:rsid w:val="00502FBA"/>
    <w:rsid w:val="00506387"/>
    <w:rsid w:val="00510868"/>
    <w:rsid w:val="00511517"/>
    <w:rsid w:val="00522455"/>
    <w:rsid w:val="00527D51"/>
    <w:rsid w:val="00545176"/>
    <w:rsid w:val="00546B0B"/>
    <w:rsid w:val="00565993"/>
    <w:rsid w:val="00565AA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6D05"/>
    <w:rsid w:val="006112E0"/>
    <w:rsid w:val="006158A3"/>
    <w:rsid w:val="00617741"/>
    <w:rsid w:val="00625946"/>
    <w:rsid w:val="0063407E"/>
    <w:rsid w:val="00635C74"/>
    <w:rsid w:val="0065302C"/>
    <w:rsid w:val="0065336A"/>
    <w:rsid w:val="0065365A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217F5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F43AA"/>
    <w:rsid w:val="008F6014"/>
    <w:rsid w:val="0091291E"/>
    <w:rsid w:val="009204BB"/>
    <w:rsid w:val="00925E4E"/>
    <w:rsid w:val="00932B43"/>
    <w:rsid w:val="00941D8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3741"/>
    <w:rsid w:val="00A25A6D"/>
    <w:rsid w:val="00A34809"/>
    <w:rsid w:val="00A445E3"/>
    <w:rsid w:val="00A458AC"/>
    <w:rsid w:val="00A57607"/>
    <w:rsid w:val="00A6504C"/>
    <w:rsid w:val="00A75B94"/>
    <w:rsid w:val="00A77264"/>
    <w:rsid w:val="00A93D58"/>
    <w:rsid w:val="00AE2269"/>
    <w:rsid w:val="00AF25FF"/>
    <w:rsid w:val="00B242A6"/>
    <w:rsid w:val="00B2633E"/>
    <w:rsid w:val="00B268C9"/>
    <w:rsid w:val="00B26FDA"/>
    <w:rsid w:val="00B272EB"/>
    <w:rsid w:val="00B3015E"/>
    <w:rsid w:val="00B3304C"/>
    <w:rsid w:val="00B4669C"/>
    <w:rsid w:val="00B56C58"/>
    <w:rsid w:val="00B57808"/>
    <w:rsid w:val="00B63DE0"/>
    <w:rsid w:val="00B77747"/>
    <w:rsid w:val="00B93B05"/>
    <w:rsid w:val="00BA56D9"/>
    <w:rsid w:val="00BB0666"/>
    <w:rsid w:val="00BC44F6"/>
    <w:rsid w:val="00BD0AEC"/>
    <w:rsid w:val="00BE0881"/>
    <w:rsid w:val="00BE5B7B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97A62"/>
    <w:rsid w:val="00CC5B05"/>
    <w:rsid w:val="00CE5416"/>
    <w:rsid w:val="00CE65D3"/>
    <w:rsid w:val="00D13EB6"/>
    <w:rsid w:val="00D4187A"/>
    <w:rsid w:val="00D44DCC"/>
    <w:rsid w:val="00D54156"/>
    <w:rsid w:val="00D60417"/>
    <w:rsid w:val="00D62A0D"/>
    <w:rsid w:val="00D85D59"/>
    <w:rsid w:val="00DB1625"/>
    <w:rsid w:val="00DB5A8D"/>
    <w:rsid w:val="00DD49FE"/>
    <w:rsid w:val="00E00277"/>
    <w:rsid w:val="00E1649A"/>
    <w:rsid w:val="00E30DEC"/>
    <w:rsid w:val="00E50CC5"/>
    <w:rsid w:val="00E57B70"/>
    <w:rsid w:val="00E77E1B"/>
    <w:rsid w:val="00E926B8"/>
    <w:rsid w:val="00EA2FBE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8597D"/>
    <w:rsid w:val="00F86087"/>
    <w:rsid w:val="00F8667E"/>
    <w:rsid w:val="00F875A9"/>
    <w:rsid w:val="00F91F9B"/>
    <w:rsid w:val="00F92862"/>
    <w:rsid w:val="00FA3670"/>
    <w:rsid w:val="00FA6378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C113D931</Template>
  <TotalTime>282</TotalTime>
  <Pages>3</Pages>
  <Words>1228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39</cp:revision>
  <cp:lastPrinted>2009-10-07T07:22:00Z</cp:lastPrinted>
  <dcterms:created xsi:type="dcterms:W3CDTF">2013-12-06T11:21:00Z</dcterms:created>
  <dcterms:modified xsi:type="dcterms:W3CDTF">2014-07-14T12:16:00Z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