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8" w:rsidRPr="007315EC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7315EC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E21CE8" w:rsidRPr="007315EC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7315EC">
        <w:rPr>
          <w:rFonts w:asciiTheme="majorHAnsi" w:hAnsiTheme="majorHAnsi" w:cs="Arial"/>
          <w:b/>
          <w:sz w:val="22"/>
          <w:szCs w:val="22"/>
          <w:lang w:val="en-GB"/>
        </w:rPr>
        <w:t>FOR INDIVIDUAL SHAREHOLDERS</w:t>
      </w:r>
    </w:p>
    <w:p w:rsidR="002A6817" w:rsidRPr="007315EC" w:rsidRDefault="002A6817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315EC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7315EC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965CCB">
        <w:rPr>
          <w:rFonts w:asciiTheme="majorHAnsi" w:hAnsiTheme="majorHAnsi" w:cs="Arial"/>
          <w:sz w:val="22"/>
          <w:szCs w:val="22"/>
          <w:lang w:val="en-GB"/>
        </w:rPr>
        <w:t>Extrao</w:t>
      </w:r>
      <w:r w:rsidR="00B63EDD" w:rsidRPr="007315EC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 of</w:t>
      </w:r>
    </w:p>
    <w:p w:rsidR="00E21CE8" w:rsidRPr="007315EC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S.N.G.N. “ROMGAZ” – S.A.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o</w:t>
      </w:r>
      <w:r w:rsidR="00FB323C" w:rsidRPr="007315EC">
        <w:rPr>
          <w:rFonts w:asciiTheme="majorHAnsi" w:hAnsiTheme="majorHAnsi" w:cs="Arial"/>
          <w:sz w:val="22"/>
          <w:szCs w:val="22"/>
          <w:lang w:val="en-GB"/>
        </w:rPr>
        <w:t>n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3E9A">
        <w:rPr>
          <w:rFonts w:asciiTheme="majorHAnsi" w:hAnsiTheme="majorHAnsi" w:cs="Arial"/>
          <w:sz w:val="22"/>
          <w:szCs w:val="22"/>
          <w:lang w:val="en-GB"/>
        </w:rPr>
        <w:t>March</w:t>
      </w:r>
      <w:r w:rsidR="00A64CA4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3E9A">
        <w:rPr>
          <w:rFonts w:asciiTheme="majorHAnsi" w:hAnsiTheme="majorHAnsi" w:cs="Arial"/>
          <w:sz w:val="22"/>
          <w:szCs w:val="22"/>
          <w:lang w:val="en-GB"/>
        </w:rPr>
        <w:t>25</w:t>
      </w:r>
      <w:r w:rsidR="00ED2F37" w:rsidRPr="007315EC">
        <w:rPr>
          <w:rFonts w:asciiTheme="majorHAnsi" w:hAnsiTheme="majorHAnsi" w:cs="Arial"/>
          <w:sz w:val="22"/>
          <w:szCs w:val="22"/>
          <w:lang w:val="en-GB"/>
        </w:rPr>
        <w:t>/</w:t>
      </w:r>
      <w:r w:rsidR="00253E9A">
        <w:rPr>
          <w:rFonts w:asciiTheme="majorHAnsi" w:hAnsiTheme="majorHAnsi" w:cs="Arial"/>
          <w:sz w:val="22"/>
          <w:szCs w:val="22"/>
          <w:lang w:val="en-GB"/>
        </w:rPr>
        <w:t>2</w:t>
      </w:r>
      <w:r w:rsidR="00ED2F37" w:rsidRPr="007315EC">
        <w:rPr>
          <w:rFonts w:asciiTheme="majorHAnsi" w:hAnsiTheme="majorHAnsi" w:cs="Arial"/>
          <w:sz w:val="22"/>
          <w:szCs w:val="22"/>
          <w:lang w:val="en-GB"/>
        </w:rPr>
        <w:t>8</w:t>
      </w:r>
      <w:r w:rsidR="00FB323C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7315EC">
        <w:rPr>
          <w:rFonts w:asciiTheme="majorHAnsi" w:hAnsiTheme="majorHAnsi" w:cs="Arial"/>
          <w:sz w:val="22"/>
          <w:szCs w:val="22"/>
          <w:lang w:val="en-GB"/>
        </w:rPr>
        <w:t>201</w:t>
      </w:r>
      <w:r w:rsidR="00253E9A">
        <w:rPr>
          <w:rFonts w:asciiTheme="majorHAnsi" w:hAnsiTheme="majorHAnsi" w:cs="Arial"/>
          <w:sz w:val="22"/>
          <w:szCs w:val="22"/>
          <w:lang w:val="en-GB"/>
        </w:rPr>
        <w:t>6</w:t>
      </w:r>
    </w:p>
    <w:p w:rsidR="00E73620" w:rsidRDefault="00E73620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53E9A" w:rsidRPr="007315EC" w:rsidRDefault="00253E9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315EC" w:rsidRDefault="00775A27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>
        <w:rPr>
          <w:rFonts w:asciiTheme="majorHAnsi" w:hAnsiTheme="majorHAnsi" w:cs="Arial"/>
          <w:sz w:val="22"/>
          <w:szCs w:val="22"/>
          <w:lang w:val="en-GB"/>
        </w:rPr>
        <w:t xml:space="preserve">I, </w:t>
      </w:r>
      <w:r w:rsidR="00E21CE8" w:rsidRPr="007315EC">
        <w:rPr>
          <w:rFonts w:asciiTheme="majorHAnsi" w:hAnsiTheme="majorHAnsi" w:cs="Arial"/>
          <w:sz w:val="22"/>
          <w:szCs w:val="22"/>
          <w:lang w:val="en-GB"/>
        </w:rPr>
        <w:t>the undersigned, [________________________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</w:t>
      </w:r>
      <w:r w:rsidR="00E21CE8" w:rsidRPr="007315EC">
        <w:rPr>
          <w:rFonts w:asciiTheme="majorHAnsi" w:hAnsiTheme="majorHAnsi" w:cs="Arial"/>
          <w:sz w:val="22"/>
          <w:szCs w:val="22"/>
          <w:lang w:val="en-GB"/>
        </w:rPr>
        <w:t>],</w:t>
      </w:r>
      <w:r w:rsidR="00FB323C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21CE8" w:rsidRPr="007315EC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 shareholder), identified with identity card/ passport series [____], no.</w:t>
      </w:r>
      <w:proofErr w:type="gramEnd"/>
      <w:r w:rsidR="00E21CE8" w:rsidRPr="007315EC">
        <w:rPr>
          <w:rFonts w:asciiTheme="majorHAnsi" w:hAnsiTheme="majorHAnsi" w:cs="Arial"/>
          <w:sz w:val="22"/>
          <w:szCs w:val="22"/>
          <w:lang w:val="en-GB"/>
        </w:rPr>
        <w:t xml:space="preserve"> [____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____________</w:t>
      </w:r>
      <w:r w:rsidR="00E21CE8" w:rsidRPr="007315EC">
        <w:rPr>
          <w:rFonts w:asciiTheme="majorHAnsi" w:hAnsiTheme="majorHAnsi" w:cs="Arial"/>
          <w:sz w:val="22"/>
          <w:szCs w:val="22"/>
          <w:lang w:val="en-GB"/>
        </w:rPr>
        <w:t>], issued by [____], on [____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</w:t>
      </w:r>
      <w:r w:rsidR="00E21CE8" w:rsidRPr="007315EC">
        <w:rPr>
          <w:rFonts w:asciiTheme="majorHAnsi" w:hAnsiTheme="majorHAnsi" w:cs="Arial"/>
          <w:sz w:val="22"/>
          <w:szCs w:val="22"/>
          <w:lang w:val="en-GB"/>
        </w:rPr>
        <w:t>], personal identification number [________________________], domiciled in [________________________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___________________________</w:t>
      </w:r>
      <w:r w:rsidR="00E21CE8" w:rsidRPr="007315EC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315EC" w:rsidRDefault="00E21CE8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253E9A">
        <w:rPr>
          <w:rFonts w:asciiTheme="majorHAnsi" w:hAnsiTheme="majorHAnsi" w:cs="Arial"/>
          <w:sz w:val="22"/>
          <w:szCs w:val="22"/>
          <w:lang w:val="en-GB"/>
        </w:rPr>
        <w:t>March</w:t>
      </w:r>
      <w:r w:rsidR="00B8506F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3E9A">
        <w:rPr>
          <w:rFonts w:asciiTheme="majorHAnsi" w:hAnsiTheme="majorHAnsi" w:cs="Arial"/>
          <w:sz w:val="22"/>
          <w:szCs w:val="22"/>
          <w:lang w:val="en-GB"/>
        </w:rPr>
        <w:t>1</w:t>
      </w:r>
      <w:r w:rsidR="004813F1">
        <w:rPr>
          <w:rFonts w:asciiTheme="majorHAnsi" w:hAnsiTheme="majorHAnsi" w:cs="Arial"/>
          <w:sz w:val="22"/>
          <w:szCs w:val="22"/>
          <w:lang w:val="en-GB"/>
        </w:rPr>
        <w:t>6</w:t>
      </w:r>
      <w:r w:rsidR="00045356" w:rsidRPr="007315EC">
        <w:rPr>
          <w:rFonts w:asciiTheme="majorHAnsi" w:hAnsiTheme="majorHAnsi" w:cs="Arial"/>
          <w:sz w:val="22"/>
          <w:szCs w:val="22"/>
          <w:lang w:val="en-GB"/>
        </w:rPr>
        <w:t>,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B02A6" w:rsidRPr="007315EC">
        <w:rPr>
          <w:rFonts w:asciiTheme="majorHAnsi" w:hAnsiTheme="majorHAnsi" w:cs="Arial"/>
          <w:sz w:val="22"/>
          <w:szCs w:val="22"/>
          <w:lang w:val="en-GB"/>
        </w:rPr>
        <w:t>201</w:t>
      </w:r>
      <w:r w:rsidR="00253E9A">
        <w:rPr>
          <w:rFonts w:asciiTheme="majorHAnsi" w:hAnsiTheme="majorHAnsi" w:cs="Arial"/>
          <w:sz w:val="22"/>
          <w:szCs w:val="22"/>
          <w:lang w:val="en-GB"/>
        </w:rPr>
        <w:t>6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, of S.N.G.N. “ROMGAZ” - S.A., company managed under a</w:t>
      </w:r>
      <w:r w:rsidR="00A2240A" w:rsidRPr="007315EC">
        <w:rPr>
          <w:rFonts w:asciiTheme="majorHAnsi" w:hAnsiTheme="majorHAnsi" w:cs="Arial"/>
          <w:sz w:val="22"/>
          <w:szCs w:val="22"/>
          <w:lang w:val="en-GB"/>
        </w:rPr>
        <w:t>n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one-tier syst</w:t>
      </w:r>
      <w:r w:rsidR="00C679C7" w:rsidRPr="007315EC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 Register Office attached to</w:t>
      </w:r>
      <w:r w:rsidR="00511F9B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0725D" w:rsidRPr="007315EC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Law Court</w:t>
      </w:r>
      <w:r w:rsidR="00E0725D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under number J32/392/2001, fiscal code RO 14056826, having its registered office at </w:t>
      </w:r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E0725D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Sibiu</w:t>
      </w:r>
      <w:r w:rsidR="00E0725D" w:rsidRPr="007315EC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, Romania, with the subscribed and  paid-up share capital in amount of RON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7315EC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315EC" w:rsidRDefault="00E21CE8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sha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>res</w:t>
      </w:r>
      <w:r w:rsidR="008E6A70" w:rsidRPr="007315EC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 xml:space="preserve"> representing ______ % of the total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385,422,400  shares issued by the Company, which entitles </w:t>
      </w:r>
      <w:r w:rsidR="004F1A94" w:rsidRPr="007315EC">
        <w:rPr>
          <w:rFonts w:asciiTheme="majorHAnsi" w:hAnsiTheme="majorHAnsi" w:cs="Arial"/>
          <w:sz w:val="22"/>
          <w:szCs w:val="22"/>
          <w:lang w:val="en-GB"/>
        </w:rPr>
        <w:t>me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to a number of 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voting rights in the </w:t>
      </w:r>
      <w:r w:rsidR="00BE0507" w:rsidRPr="007315EC">
        <w:rPr>
          <w:rFonts w:asciiTheme="majorHAnsi" w:hAnsiTheme="majorHAnsi" w:cs="Arial"/>
          <w:sz w:val="22"/>
          <w:szCs w:val="22"/>
          <w:lang w:val="en-GB"/>
        </w:rPr>
        <w:t>Extrao</w:t>
      </w:r>
      <w:r w:rsidR="00B63EDD" w:rsidRPr="007315EC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Shareholders, representing ____% of the total 385,422,400 voting rights,</w:t>
      </w:r>
    </w:p>
    <w:p w:rsidR="007D71D9" w:rsidRPr="007315EC" w:rsidRDefault="007D71D9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proofErr w:type="gramStart"/>
      <w:r w:rsidRPr="007315EC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73660" w:rsidRPr="007315EC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</w:p>
    <w:p w:rsidR="00253E9A" w:rsidRPr="007315EC" w:rsidRDefault="00253E9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D73660" w:rsidRPr="007315EC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individual being granted this power of attorney)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passport series [____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____________________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], no. [____], issued by [____], on [____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], 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7315EC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7B0041" w:rsidRPr="007315EC" w:rsidRDefault="007B0041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7315EC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D73660" w:rsidRPr="007315EC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legal person being granted this power of attorney)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E2349B" w:rsidRPr="007315EC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[_______________________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_], registered with the Trade Regist</w:t>
      </w:r>
      <w:r w:rsidR="00DB279D" w:rsidRPr="007315EC">
        <w:rPr>
          <w:rFonts w:asciiTheme="majorHAnsi" w:hAnsiTheme="majorHAnsi" w:cs="Arial"/>
          <w:sz w:val="22"/>
          <w:szCs w:val="22"/>
          <w:lang w:val="en-GB"/>
        </w:rPr>
        <w:t>er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D8082B" w:rsidRPr="007315EC">
        <w:rPr>
          <w:rFonts w:asciiTheme="majorHAnsi" w:hAnsiTheme="majorHAnsi" w:cs="Arial"/>
          <w:sz w:val="22"/>
          <w:szCs w:val="22"/>
          <w:lang w:val="en-GB"/>
        </w:rPr>
        <w:t>s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1651C" w:rsidRPr="007315EC">
        <w:rPr>
          <w:rFonts w:asciiTheme="majorHAnsi" w:hAnsiTheme="majorHAnsi" w:cs="Arial"/>
          <w:sz w:val="22"/>
          <w:szCs w:val="22"/>
          <w:lang w:val="en-GB"/>
        </w:rPr>
        <w:t>under no. [___________], fiscal code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E1651C" w:rsidRPr="007315EC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D8082B" w:rsidRPr="007315EC">
        <w:rPr>
          <w:rFonts w:asciiTheme="majorHAnsi" w:hAnsiTheme="majorHAnsi" w:cs="Arial"/>
          <w:sz w:val="22"/>
          <w:szCs w:val="22"/>
          <w:lang w:val="en-GB"/>
        </w:rPr>
        <w:t>s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_]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passport series [__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_], no. [_____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__], issued by [__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__], on [___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_],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___________________________________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___],</w:t>
      </w:r>
    </w:p>
    <w:p w:rsidR="00E21CE8" w:rsidRPr="007315EC" w:rsidRDefault="00E21CE8" w:rsidP="008D7BA3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3428C" w:rsidRDefault="00D407C9" w:rsidP="0073428C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b/>
          <w:sz w:val="22"/>
          <w:szCs w:val="22"/>
          <w:lang w:val="en-GB"/>
        </w:rPr>
        <w:t>as my</w:t>
      </w:r>
      <w:r w:rsidR="00E21CE8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representative in the</w:t>
      </w:r>
      <w:r w:rsidR="003C2110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965CCB">
        <w:rPr>
          <w:rFonts w:asciiTheme="majorHAnsi" w:hAnsiTheme="majorHAnsi" w:cs="Arial"/>
          <w:b/>
          <w:sz w:val="22"/>
          <w:szCs w:val="22"/>
          <w:lang w:val="en-GB"/>
        </w:rPr>
        <w:t>Extrao</w:t>
      </w:r>
      <w:r w:rsidR="00B63EDD" w:rsidRPr="007315EC">
        <w:rPr>
          <w:rFonts w:asciiTheme="majorHAnsi" w:hAnsiTheme="majorHAnsi" w:cs="Arial"/>
          <w:b/>
          <w:sz w:val="22"/>
          <w:szCs w:val="22"/>
          <w:lang w:val="en-GB"/>
        </w:rPr>
        <w:t>rdinary</w:t>
      </w:r>
      <w:r w:rsidR="003C2110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General Meeting of Sha</w:t>
      </w:r>
      <w:r w:rsidR="007534A5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reholders of S.N.G.N. “ROMGAZ” </w:t>
      </w:r>
      <w:r w:rsidR="003C2110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- S.A. (hereinafter referred to as </w:t>
      </w:r>
      <w:r w:rsidR="00965CCB">
        <w:rPr>
          <w:rFonts w:asciiTheme="majorHAnsi" w:hAnsiTheme="majorHAnsi" w:cs="Arial"/>
          <w:b/>
          <w:sz w:val="22"/>
          <w:szCs w:val="22"/>
          <w:lang w:val="en-GB"/>
        </w:rPr>
        <w:t>E</w:t>
      </w:r>
      <w:r w:rsidR="00B63EDD" w:rsidRPr="007315EC">
        <w:rPr>
          <w:rFonts w:asciiTheme="majorHAnsi" w:hAnsiTheme="majorHAnsi" w:cs="Arial"/>
          <w:b/>
          <w:sz w:val="22"/>
          <w:szCs w:val="22"/>
          <w:lang w:val="en-GB"/>
        </w:rPr>
        <w:t>GMS</w:t>
      </w:r>
      <w:r w:rsidR="003C2110" w:rsidRPr="007315EC">
        <w:rPr>
          <w:rFonts w:asciiTheme="majorHAnsi" w:hAnsiTheme="majorHAnsi" w:cs="Arial"/>
          <w:b/>
          <w:sz w:val="22"/>
          <w:szCs w:val="22"/>
          <w:lang w:val="en-GB"/>
        </w:rPr>
        <w:t>)</w:t>
      </w:r>
      <w:r w:rsidR="00E21CE8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B35EA4" w:rsidRPr="007315EC">
        <w:rPr>
          <w:rFonts w:asciiTheme="majorHAnsi" w:hAnsiTheme="majorHAnsi" w:cs="Arial"/>
          <w:b/>
          <w:sz w:val="22"/>
          <w:szCs w:val="22"/>
          <w:lang w:val="en-GB"/>
        </w:rPr>
        <w:t>to be held</w:t>
      </w:r>
      <w:r w:rsidR="00B35EA4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90ABB" w:rsidRPr="007315EC">
        <w:rPr>
          <w:rFonts w:asciiTheme="majorHAnsi" w:hAnsiTheme="majorHAnsi" w:cs="Arial"/>
          <w:b/>
          <w:sz w:val="22"/>
          <w:szCs w:val="22"/>
          <w:lang w:val="en-GB"/>
        </w:rPr>
        <w:t>on</w:t>
      </w:r>
      <w:r w:rsidR="00887D0D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253E9A">
        <w:rPr>
          <w:rFonts w:asciiTheme="majorHAnsi" w:hAnsiTheme="majorHAnsi" w:cs="Arial"/>
          <w:b/>
          <w:sz w:val="22"/>
          <w:szCs w:val="22"/>
          <w:lang w:val="en-GB"/>
        </w:rPr>
        <w:t>March 25</w:t>
      </w:r>
      <w:r w:rsidR="004148D1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7315EC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253E9A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="00C10889" w:rsidRPr="007315EC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="00887D0D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1</w:t>
      </w:r>
      <w:r w:rsidR="00253E9A">
        <w:rPr>
          <w:rFonts w:asciiTheme="majorHAnsi" w:hAnsiTheme="majorHAnsi" w:cs="Arial"/>
          <w:b/>
          <w:sz w:val="22"/>
          <w:szCs w:val="22"/>
          <w:lang w:val="en-GB"/>
        </w:rPr>
        <w:t>3</w:t>
      </w:r>
      <w:r w:rsidR="00316925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="00DB279D" w:rsidRPr="007315EC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>, at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017C9" w:rsidRPr="007315EC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CB6C4B" w:rsidRPr="007315EC">
        <w:rPr>
          <w:rFonts w:asciiTheme="majorHAnsi" w:hAnsiTheme="majorHAnsi" w:cs="Arial"/>
          <w:sz w:val="22"/>
          <w:szCs w:val="22"/>
          <w:lang w:val="en-GB"/>
        </w:rPr>
        <w:t>of S.N.G.N. “ROMGAZ” - S.A.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 xml:space="preserve"> located</w:t>
      </w:r>
      <w:r w:rsidR="00B6677B" w:rsidRPr="007315EC">
        <w:rPr>
          <w:rFonts w:asciiTheme="majorHAnsi" w:hAnsiTheme="majorHAnsi" w:cs="Arial"/>
          <w:sz w:val="22"/>
          <w:szCs w:val="22"/>
          <w:lang w:val="en-GB"/>
        </w:rPr>
        <w:t xml:space="preserve"> in </w:t>
      </w:r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7F3FDB" w:rsidRPr="007315EC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 the conference room, or, in the event that the </w:t>
      </w:r>
      <w:r w:rsidR="00965CCB">
        <w:rPr>
          <w:rFonts w:asciiTheme="majorHAnsi" w:hAnsiTheme="majorHAnsi" w:cs="Arial"/>
          <w:sz w:val="22"/>
          <w:szCs w:val="22"/>
          <w:lang w:val="en-GB"/>
        </w:rPr>
        <w:t>E</w:t>
      </w:r>
      <w:r w:rsidR="00B63EDD" w:rsidRPr="007315EC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965CCB">
        <w:rPr>
          <w:rFonts w:asciiTheme="majorHAnsi" w:hAnsiTheme="majorHAnsi" w:cs="Arial"/>
          <w:sz w:val="22"/>
          <w:szCs w:val="22"/>
          <w:lang w:val="en-GB"/>
        </w:rPr>
        <w:t>E</w:t>
      </w:r>
      <w:r w:rsidR="00B63EDD" w:rsidRPr="007315EC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S.A., i.e.</w:t>
      </w:r>
      <w:r w:rsidR="00A608D0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3E9A">
        <w:rPr>
          <w:rFonts w:asciiTheme="majorHAnsi" w:hAnsiTheme="majorHAnsi" w:cs="Arial"/>
          <w:sz w:val="22"/>
          <w:szCs w:val="22"/>
          <w:lang w:val="en-GB"/>
        </w:rPr>
        <w:t>March</w:t>
      </w:r>
      <w:r w:rsidR="00BA512F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3E9A">
        <w:rPr>
          <w:rFonts w:asciiTheme="majorHAnsi" w:hAnsiTheme="majorHAnsi" w:cs="Arial"/>
          <w:sz w:val="22"/>
          <w:szCs w:val="22"/>
          <w:lang w:val="en-GB"/>
        </w:rPr>
        <w:t>2</w:t>
      </w:r>
      <w:r w:rsidR="00ED2F37" w:rsidRPr="007315EC">
        <w:rPr>
          <w:rFonts w:asciiTheme="majorHAnsi" w:hAnsiTheme="majorHAnsi" w:cs="Arial"/>
          <w:sz w:val="22"/>
          <w:szCs w:val="22"/>
          <w:lang w:val="en-GB"/>
        </w:rPr>
        <w:t>8</w:t>
      </w:r>
      <w:r w:rsidR="004148D1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7315EC">
        <w:rPr>
          <w:rFonts w:asciiTheme="majorHAnsi" w:hAnsiTheme="majorHAnsi" w:cs="Arial"/>
          <w:sz w:val="22"/>
          <w:szCs w:val="22"/>
          <w:lang w:val="en-GB"/>
        </w:rPr>
        <w:t>201</w:t>
      </w:r>
      <w:r w:rsidR="00253E9A">
        <w:rPr>
          <w:rFonts w:asciiTheme="majorHAnsi" w:hAnsiTheme="majorHAnsi" w:cs="Arial"/>
          <w:sz w:val="22"/>
          <w:szCs w:val="22"/>
          <w:lang w:val="en-GB"/>
        </w:rPr>
        <w:t>6</w:t>
      </w:r>
      <w:r w:rsidR="005830F6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45DB2" w:rsidRPr="007315EC">
        <w:rPr>
          <w:rFonts w:asciiTheme="majorHAnsi" w:hAnsiTheme="majorHAnsi" w:cs="Arial"/>
          <w:sz w:val="22"/>
          <w:szCs w:val="22"/>
          <w:lang w:val="en-GB"/>
        </w:rPr>
        <w:t>1</w:t>
      </w:r>
      <w:r w:rsidR="00253E9A">
        <w:rPr>
          <w:rFonts w:asciiTheme="majorHAnsi" w:hAnsiTheme="majorHAnsi" w:cs="Arial"/>
          <w:sz w:val="22"/>
          <w:szCs w:val="22"/>
          <w:lang w:val="en-GB"/>
        </w:rPr>
        <w:t>3</w:t>
      </w:r>
      <w:r w:rsidR="00806B13" w:rsidRPr="007315EC">
        <w:rPr>
          <w:rFonts w:asciiTheme="majorHAnsi" w:hAnsiTheme="majorHAnsi" w:cs="Arial"/>
          <w:sz w:val="22"/>
          <w:szCs w:val="22"/>
          <w:lang w:val="en-GB"/>
        </w:rPr>
        <w:t>: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00 </w:t>
      </w:r>
      <w:r w:rsidR="00B6677B" w:rsidRPr="007315EC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 to be held at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6E2AB0" w:rsidRPr="007315EC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>of</w:t>
      </w:r>
      <w:r w:rsidR="00CB6C4B" w:rsidRPr="007315EC">
        <w:rPr>
          <w:rFonts w:asciiTheme="majorHAnsi" w:hAnsiTheme="majorHAnsi" w:cs="Arial"/>
          <w:sz w:val="22"/>
          <w:szCs w:val="22"/>
          <w:lang w:val="en-GB"/>
        </w:rPr>
        <w:t xml:space="preserve"> S.N.G.N. “ROMGAZ” - S.A.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 xml:space="preserve">, located in </w:t>
      </w:r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6E2AB0" w:rsidRPr="007315EC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="00887D0D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887D0D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</w:t>
      </w:r>
      <w:r w:rsidR="007534A5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voting rights pertaining to my</w:t>
      </w:r>
      <w:r w:rsidR="00887D0D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holdings registered in the shareholders regist</w:t>
      </w:r>
      <w:r w:rsidR="00F7681C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>er</w:t>
      </w:r>
      <w:r w:rsidR="00887D0D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</w:t>
      </w:r>
      <w:r w:rsidR="00442C12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>at</w:t>
      </w:r>
      <w:r w:rsidR="00887D0D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the Reference Date</w:t>
      </w:r>
      <w:r w:rsidR="00887D0D" w:rsidRPr="007315EC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7B0041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253E9A" w:rsidRPr="00253E9A">
        <w:rPr>
          <w:rFonts w:asciiTheme="majorHAnsi" w:hAnsiTheme="majorHAnsi" w:cs="Arial"/>
          <w:b/>
          <w:sz w:val="22"/>
          <w:szCs w:val="22"/>
          <w:lang w:val="en-GB" w:eastAsia="ro-RO"/>
        </w:rPr>
        <w:t>March</w:t>
      </w:r>
      <w:r w:rsidR="002A6817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</w:t>
      </w:r>
      <w:r w:rsidR="00253E9A">
        <w:rPr>
          <w:rFonts w:asciiTheme="majorHAnsi" w:hAnsiTheme="majorHAnsi" w:cs="Arial"/>
          <w:b/>
          <w:sz w:val="22"/>
          <w:szCs w:val="22"/>
          <w:lang w:val="en-GB" w:eastAsia="ro-RO"/>
        </w:rPr>
        <w:t>1</w:t>
      </w:r>
      <w:r w:rsidR="004813F1">
        <w:rPr>
          <w:rFonts w:asciiTheme="majorHAnsi" w:hAnsiTheme="majorHAnsi" w:cs="Arial"/>
          <w:b/>
          <w:sz w:val="22"/>
          <w:szCs w:val="22"/>
          <w:lang w:val="en-GB" w:eastAsia="ro-RO"/>
        </w:rPr>
        <w:t>6</w:t>
      </w:r>
      <w:r w:rsidR="004148D1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7315EC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253E9A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="00887D0D" w:rsidRPr="007315EC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253E9A" w:rsidRPr="007315EC" w:rsidRDefault="00253E9A" w:rsidP="0073428C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53E9A" w:rsidRDefault="00253E9A" w:rsidP="00253E9A">
      <w:pPr>
        <w:ind w:left="1170" w:hanging="117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Item 1         </w:t>
      </w:r>
      <w:proofErr w:type="spellStart"/>
      <w:r>
        <w:rPr>
          <w:rFonts w:ascii="Cambria" w:hAnsi="Cambria"/>
          <w:b/>
          <w:bCs/>
          <w:sz w:val="22"/>
          <w:szCs w:val="22"/>
        </w:rPr>
        <w:t>Approval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for Societatea </w:t>
      </w:r>
      <w:proofErr w:type="spellStart"/>
      <w:r>
        <w:rPr>
          <w:rFonts w:ascii="Cambria" w:hAnsi="Cambria"/>
          <w:b/>
          <w:bCs/>
          <w:sz w:val="22"/>
          <w:szCs w:val="22"/>
        </w:rPr>
        <w:t>Nationala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de Gaze Naturale “ROMGAZ” – S.A. </w:t>
      </w:r>
      <w:proofErr w:type="spellStart"/>
      <w:r>
        <w:rPr>
          <w:rFonts w:ascii="Cambria" w:hAnsi="Cambria"/>
          <w:b/>
          <w:bCs/>
          <w:sz w:val="22"/>
          <w:szCs w:val="22"/>
        </w:rPr>
        <w:t>to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purchase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external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legal </w:t>
      </w:r>
      <w:proofErr w:type="spellStart"/>
      <w:r>
        <w:rPr>
          <w:rFonts w:ascii="Cambria" w:hAnsi="Cambria"/>
          <w:b/>
          <w:bCs/>
          <w:sz w:val="22"/>
          <w:szCs w:val="22"/>
        </w:rPr>
        <w:t>consultancy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sz w:val="22"/>
          <w:szCs w:val="22"/>
        </w:rPr>
        <w:t>assistance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and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representation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services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provided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by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professional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companies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in </w:t>
      </w:r>
      <w:proofErr w:type="spellStart"/>
      <w:r>
        <w:rPr>
          <w:rFonts w:ascii="Cambria" w:hAnsi="Cambria"/>
          <w:b/>
          <w:bCs/>
          <w:sz w:val="22"/>
          <w:szCs w:val="22"/>
        </w:rPr>
        <w:t>the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field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of public </w:t>
      </w:r>
      <w:proofErr w:type="spellStart"/>
      <w:r>
        <w:rPr>
          <w:rFonts w:ascii="Cambria" w:hAnsi="Cambria"/>
          <w:b/>
          <w:bCs/>
          <w:sz w:val="22"/>
          <w:szCs w:val="22"/>
        </w:rPr>
        <w:t>procurements</w:t>
      </w:r>
      <w:proofErr w:type="spellEnd"/>
      <w:r>
        <w:rPr>
          <w:rFonts w:ascii="Cambria" w:hAnsi="Cambria"/>
          <w:b/>
          <w:bCs/>
          <w:sz w:val="22"/>
          <w:szCs w:val="22"/>
        </w:rPr>
        <w:t>.</w:t>
      </w:r>
    </w:p>
    <w:p w:rsidR="00253E9A" w:rsidRPr="007315EC" w:rsidRDefault="00253E9A" w:rsidP="00253E9A">
      <w:pPr>
        <w:shd w:val="clear" w:color="auto" w:fill="FFFFFF"/>
        <w:suppressAutoHyphens w:val="0"/>
        <w:spacing w:before="240" w:after="120"/>
        <w:ind w:firstLine="1134"/>
        <w:jc w:val="both"/>
        <w:rPr>
          <w:rFonts w:ascii="Cambria" w:hAnsi="Cambria" w:cs="Arial"/>
          <w:sz w:val="22"/>
          <w:szCs w:val="22"/>
          <w:lang w:val="en-GB"/>
        </w:rPr>
      </w:pPr>
      <w:r w:rsidRPr="007315EC">
        <w:rPr>
          <w:rFonts w:ascii="Cambria" w:hAnsi="Cambria"/>
          <w:sz w:val="22"/>
          <w:szCs w:val="22"/>
          <w:lang w:val="en-GB"/>
        </w:rPr>
        <w:t>For __________ Against_________ Abstain__________</w:t>
      </w:r>
    </w:p>
    <w:p w:rsidR="00253E9A" w:rsidRDefault="00253E9A" w:rsidP="00253E9A">
      <w:pPr>
        <w:ind w:left="1170" w:hanging="117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 xml:space="preserve">Item 2         </w:t>
      </w:r>
      <w:r w:rsidR="004813F1">
        <w:rPr>
          <w:rFonts w:ascii="Cambria" w:hAnsi="Cambria"/>
          <w:b/>
          <w:bCs/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rFonts w:ascii="Cambria" w:hAnsi="Cambria"/>
          <w:b/>
          <w:bCs/>
          <w:sz w:val="22"/>
          <w:szCs w:val="22"/>
        </w:rPr>
        <w:t>Approve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the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mandate for </w:t>
      </w:r>
      <w:proofErr w:type="spellStart"/>
      <w:r>
        <w:rPr>
          <w:rFonts w:ascii="Cambria" w:hAnsi="Cambria"/>
          <w:b/>
          <w:bCs/>
          <w:sz w:val="22"/>
          <w:szCs w:val="22"/>
        </w:rPr>
        <w:t>the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Board of </w:t>
      </w:r>
      <w:proofErr w:type="spellStart"/>
      <w:r>
        <w:rPr>
          <w:rFonts w:ascii="Cambria" w:hAnsi="Cambria"/>
          <w:b/>
          <w:bCs/>
          <w:sz w:val="22"/>
          <w:szCs w:val="22"/>
        </w:rPr>
        <w:t>Directors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of  Societatea </w:t>
      </w:r>
      <w:proofErr w:type="spellStart"/>
      <w:r>
        <w:rPr>
          <w:rFonts w:ascii="Cambria" w:hAnsi="Cambria"/>
          <w:b/>
          <w:bCs/>
          <w:sz w:val="22"/>
          <w:szCs w:val="22"/>
        </w:rPr>
        <w:t>Nationala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de Gaze Naturale “ROMGAZ” – S.A. </w:t>
      </w:r>
      <w:proofErr w:type="spellStart"/>
      <w:r>
        <w:rPr>
          <w:rFonts w:ascii="Cambria" w:hAnsi="Cambria"/>
          <w:b/>
          <w:bCs/>
          <w:sz w:val="22"/>
          <w:szCs w:val="22"/>
        </w:rPr>
        <w:t>to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conduct </w:t>
      </w:r>
      <w:proofErr w:type="spellStart"/>
      <w:r>
        <w:rPr>
          <w:rFonts w:ascii="Cambria" w:hAnsi="Cambria"/>
          <w:b/>
          <w:bCs/>
          <w:sz w:val="22"/>
          <w:szCs w:val="22"/>
        </w:rPr>
        <w:t>the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procedures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for </w:t>
      </w:r>
      <w:proofErr w:type="spellStart"/>
      <w:r>
        <w:rPr>
          <w:rFonts w:ascii="Cambria" w:hAnsi="Cambria"/>
          <w:b/>
          <w:bCs/>
          <w:sz w:val="22"/>
          <w:szCs w:val="22"/>
        </w:rPr>
        <w:t>purchasing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external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legal </w:t>
      </w:r>
      <w:proofErr w:type="spellStart"/>
      <w:r>
        <w:rPr>
          <w:rFonts w:ascii="Cambria" w:hAnsi="Cambria"/>
          <w:b/>
          <w:bCs/>
          <w:sz w:val="22"/>
          <w:szCs w:val="22"/>
        </w:rPr>
        <w:t>consultancy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sz w:val="22"/>
          <w:szCs w:val="22"/>
        </w:rPr>
        <w:t>assistance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and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representation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services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provided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by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professional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companies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in </w:t>
      </w:r>
      <w:proofErr w:type="spellStart"/>
      <w:r>
        <w:rPr>
          <w:rFonts w:ascii="Cambria" w:hAnsi="Cambria"/>
          <w:b/>
          <w:bCs/>
          <w:sz w:val="22"/>
          <w:szCs w:val="22"/>
        </w:rPr>
        <w:t>the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field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of public </w:t>
      </w:r>
      <w:proofErr w:type="spellStart"/>
      <w:r>
        <w:rPr>
          <w:rFonts w:ascii="Cambria" w:hAnsi="Cambria"/>
          <w:b/>
          <w:bCs/>
          <w:sz w:val="22"/>
          <w:szCs w:val="22"/>
        </w:rPr>
        <w:t>procurements</w:t>
      </w:r>
      <w:proofErr w:type="spellEnd"/>
      <w:r>
        <w:rPr>
          <w:rFonts w:ascii="Cambria" w:hAnsi="Cambria"/>
          <w:b/>
          <w:bCs/>
          <w:sz w:val="22"/>
          <w:szCs w:val="22"/>
        </w:rPr>
        <w:t>.</w:t>
      </w:r>
    </w:p>
    <w:p w:rsidR="00253E9A" w:rsidRPr="007315EC" w:rsidRDefault="00253E9A" w:rsidP="00253E9A">
      <w:pPr>
        <w:shd w:val="clear" w:color="auto" w:fill="FFFFFF"/>
        <w:suppressAutoHyphens w:val="0"/>
        <w:spacing w:before="240" w:after="120"/>
        <w:ind w:firstLine="1134"/>
        <w:jc w:val="both"/>
        <w:rPr>
          <w:rFonts w:ascii="Cambria" w:hAnsi="Cambria" w:cs="Arial"/>
          <w:sz w:val="22"/>
          <w:szCs w:val="22"/>
          <w:lang w:val="en-GB"/>
        </w:rPr>
      </w:pPr>
      <w:r w:rsidRPr="007315EC">
        <w:rPr>
          <w:rFonts w:ascii="Cambria" w:hAnsi="Cambria"/>
          <w:sz w:val="22"/>
          <w:szCs w:val="22"/>
          <w:lang w:val="en-GB"/>
        </w:rPr>
        <w:t>For __________ Against_________ Abstain__________</w:t>
      </w:r>
    </w:p>
    <w:p w:rsidR="00253E9A" w:rsidRPr="007018E9" w:rsidRDefault="00253E9A" w:rsidP="00253E9A">
      <w:pPr>
        <w:spacing w:before="240"/>
        <w:ind w:left="1134" w:hanging="1134"/>
        <w:jc w:val="both"/>
        <w:rPr>
          <w:rFonts w:ascii="Cambria" w:hAnsi="Cambria"/>
          <w:b/>
          <w:sz w:val="22"/>
          <w:szCs w:val="22"/>
          <w:lang w:val="en-GB"/>
        </w:rPr>
      </w:pPr>
      <w:proofErr w:type="gramStart"/>
      <w:r>
        <w:rPr>
          <w:rFonts w:ascii="Cambria" w:hAnsi="Cambria"/>
          <w:b/>
          <w:sz w:val="22"/>
          <w:szCs w:val="22"/>
          <w:lang w:val="en-GB"/>
        </w:rPr>
        <w:t>Item 3</w:t>
      </w:r>
      <w:r>
        <w:rPr>
          <w:rFonts w:ascii="Cambria" w:hAnsi="Cambria"/>
          <w:b/>
          <w:sz w:val="22"/>
          <w:szCs w:val="22"/>
          <w:lang w:val="en-GB"/>
        </w:rPr>
        <w:tab/>
      </w:r>
      <w:r w:rsidRPr="00253E9A">
        <w:rPr>
          <w:rFonts w:ascii="Cambria" w:hAnsi="Cambria"/>
          <w:b/>
          <w:sz w:val="22"/>
          <w:szCs w:val="22"/>
          <w:lang w:val="en-GB"/>
        </w:rPr>
        <w:t xml:space="preserve">Establish April </w:t>
      </w:r>
      <w:r w:rsidRPr="00253E9A">
        <w:rPr>
          <w:rFonts w:ascii="Cambria" w:hAnsi="Cambria"/>
          <w:b/>
          <w:sz w:val="22"/>
          <w:szCs w:val="22"/>
        </w:rPr>
        <w:t>12,</w:t>
      </w:r>
      <w:r w:rsidRPr="00253E9A">
        <w:rPr>
          <w:rFonts w:ascii="Cambria" w:hAnsi="Cambria"/>
          <w:b/>
          <w:sz w:val="22"/>
          <w:szCs w:val="22"/>
          <w:lang w:val="en-GB"/>
        </w:rPr>
        <w:t xml:space="preserve"> 2016 as „The </w:t>
      </w:r>
      <w:r>
        <w:rPr>
          <w:rFonts w:ascii="Cambria" w:hAnsi="Cambria"/>
          <w:b/>
          <w:sz w:val="22"/>
          <w:szCs w:val="22"/>
          <w:lang w:val="en-GB"/>
        </w:rPr>
        <w:t>Record Date”</w:t>
      </w:r>
      <w:r w:rsidRPr="007018E9">
        <w:rPr>
          <w:rFonts w:ascii="Cambria" w:hAnsi="Cambria"/>
          <w:b/>
          <w:sz w:val="22"/>
          <w:szCs w:val="22"/>
          <w:lang w:val="en-GB"/>
        </w:rPr>
        <w:t xml:space="preserve">, respectively the date for identifying the shareholders who are affected by the Resolution of the </w:t>
      </w:r>
      <w:r w:rsidRPr="007018E9">
        <w:rPr>
          <w:rFonts w:ascii="Cambria" w:hAnsi="Cambria" w:cs="Arial"/>
          <w:b/>
          <w:sz w:val="22"/>
          <w:szCs w:val="22"/>
          <w:shd w:val="clear" w:color="auto" w:fill="FFFFFF"/>
          <w:lang w:val="en-GB"/>
        </w:rPr>
        <w:t xml:space="preserve">Extraordinary </w:t>
      </w:r>
      <w:r w:rsidRPr="007018E9">
        <w:rPr>
          <w:rFonts w:ascii="Cambria" w:hAnsi="Cambria"/>
          <w:b/>
          <w:sz w:val="22"/>
          <w:szCs w:val="22"/>
          <w:lang w:val="en-GB"/>
        </w:rPr>
        <w:t>General Meeting of Shareholders.</w:t>
      </w:r>
      <w:proofErr w:type="gramEnd"/>
    </w:p>
    <w:p w:rsidR="00253E9A" w:rsidRDefault="00253E9A" w:rsidP="00253E9A">
      <w:pPr>
        <w:shd w:val="clear" w:color="auto" w:fill="FFFFFF"/>
        <w:suppressAutoHyphens w:val="0"/>
        <w:spacing w:before="240" w:after="120"/>
        <w:ind w:firstLine="1134"/>
        <w:jc w:val="both"/>
        <w:rPr>
          <w:rFonts w:ascii="Cambria" w:hAnsi="Cambria"/>
          <w:sz w:val="22"/>
          <w:szCs w:val="22"/>
          <w:lang w:val="en-GB"/>
        </w:rPr>
      </w:pPr>
      <w:r w:rsidRPr="007315EC">
        <w:rPr>
          <w:rFonts w:ascii="Cambria" w:hAnsi="Cambria"/>
          <w:sz w:val="22"/>
          <w:szCs w:val="22"/>
          <w:lang w:val="en-GB"/>
        </w:rPr>
        <w:t>For __________ Against_________ Abstain__________</w:t>
      </w:r>
    </w:p>
    <w:p w:rsidR="00253E9A" w:rsidRPr="007315EC" w:rsidRDefault="00253E9A" w:rsidP="00253E9A">
      <w:pPr>
        <w:shd w:val="clear" w:color="auto" w:fill="FFFFFF"/>
        <w:suppressAutoHyphens w:val="0"/>
        <w:ind w:firstLine="1134"/>
        <w:jc w:val="both"/>
        <w:rPr>
          <w:rFonts w:ascii="Cambria" w:hAnsi="Cambria" w:cs="Arial"/>
          <w:sz w:val="22"/>
          <w:szCs w:val="22"/>
          <w:lang w:val="en-GB"/>
        </w:rPr>
      </w:pPr>
    </w:p>
    <w:p w:rsidR="00253E9A" w:rsidRPr="007018E9" w:rsidRDefault="00253E9A" w:rsidP="00253E9A">
      <w:pPr>
        <w:suppressAutoHyphens w:val="0"/>
        <w:ind w:left="1134" w:hanging="1134"/>
        <w:jc w:val="both"/>
        <w:rPr>
          <w:rFonts w:ascii="Cambria" w:hAnsi="Cambria"/>
          <w:b/>
          <w:sz w:val="22"/>
          <w:szCs w:val="22"/>
          <w:lang w:val="en-GB"/>
        </w:rPr>
      </w:pPr>
      <w:proofErr w:type="gramStart"/>
      <w:r w:rsidRPr="007018E9">
        <w:rPr>
          <w:rFonts w:ascii="Cambria" w:hAnsi="Cambria"/>
          <w:b/>
          <w:sz w:val="22"/>
          <w:szCs w:val="22"/>
          <w:lang w:val="en-GB"/>
        </w:rPr>
        <w:t xml:space="preserve">Item  </w:t>
      </w:r>
      <w:r>
        <w:rPr>
          <w:rFonts w:ascii="Cambria" w:hAnsi="Cambria"/>
          <w:b/>
          <w:sz w:val="22"/>
          <w:szCs w:val="22"/>
          <w:lang w:val="en-GB"/>
        </w:rPr>
        <w:t>4</w:t>
      </w:r>
      <w:proofErr w:type="gramEnd"/>
      <w:r w:rsidRPr="007018E9">
        <w:rPr>
          <w:rFonts w:ascii="Cambria" w:hAnsi="Cambria"/>
          <w:b/>
          <w:sz w:val="22"/>
          <w:szCs w:val="22"/>
          <w:lang w:val="en-GB"/>
        </w:rPr>
        <w:tab/>
        <w:t xml:space="preserve">Authorize the Chairperson and the Secretary of the meeting to sign the resolution of the </w:t>
      </w:r>
      <w:r w:rsidRPr="007018E9">
        <w:rPr>
          <w:rFonts w:ascii="Cambria" w:hAnsi="Cambria" w:cs="Arial"/>
          <w:b/>
          <w:sz w:val="22"/>
          <w:szCs w:val="22"/>
          <w:shd w:val="clear" w:color="auto" w:fill="FFFFFF"/>
          <w:lang w:val="en-GB"/>
        </w:rPr>
        <w:t xml:space="preserve">Extraordinary </w:t>
      </w:r>
      <w:r w:rsidRPr="007018E9">
        <w:rPr>
          <w:rFonts w:ascii="Cambria" w:hAnsi="Cambria"/>
          <w:b/>
          <w:sz w:val="22"/>
          <w:szCs w:val="22"/>
          <w:lang w:val="en-GB"/>
        </w:rPr>
        <w:t>General Meeting of Shareholders.</w:t>
      </w:r>
    </w:p>
    <w:p w:rsidR="000E5470" w:rsidRPr="007315EC" w:rsidRDefault="000E5470" w:rsidP="000E5470">
      <w:pPr>
        <w:shd w:val="clear" w:color="auto" w:fill="FFFFFF"/>
        <w:suppressAutoHyphens w:val="0"/>
        <w:spacing w:before="240" w:after="120"/>
        <w:ind w:firstLine="1134"/>
        <w:jc w:val="both"/>
        <w:rPr>
          <w:rFonts w:ascii="Cambria" w:hAnsi="Cambria" w:cs="Arial"/>
          <w:sz w:val="22"/>
          <w:szCs w:val="22"/>
          <w:lang w:val="en-GB"/>
        </w:rPr>
      </w:pPr>
      <w:r w:rsidRPr="007315EC">
        <w:rPr>
          <w:rFonts w:ascii="Cambria" w:hAnsi="Cambria"/>
          <w:sz w:val="22"/>
          <w:szCs w:val="22"/>
          <w:lang w:val="en-GB"/>
        </w:rPr>
        <w:t>For __________ Against_________ Abstain__________</w:t>
      </w:r>
    </w:p>
    <w:p w:rsidR="00050DAA" w:rsidRPr="007315EC" w:rsidRDefault="00887D0D" w:rsidP="00ED2F37">
      <w:pPr>
        <w:spacing w:before="240"/>
        <w:rPr>
          <w:rFonts w:asciiTheme="majorHAnsi" w:hAnsiTheme="majorHAnsi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887D0D" w:rsidRPr="007315EC" w:rsidRDefault="00887D0D" w:rsidP="005A345B">
      <w:pPr>
        <w:numPr>
          <w:ilvl w:val="0"/>
          <w:numId w:val="15"/>
        </w:numPr>
        <w:suppressAutoHyphens w:val="0"/>
        <w:spacing w:before="24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 w:rsidR="00965CCB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="00B63EDD" w:rsidRPr="007315EC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>sanction</w:t>
      </w:r>
      <w:r w:rsidR="00527689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applied by</w:t>
      </w:r>
      <w:r w:rsidR="00BE37A1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the </w:t>
      </w:r>
      <w:r w:rsidR="00965CCB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="00B63EDD" w:rsidRPr="007315EC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secretaries;</w:t>
      </w:r>
    </w:p>
    <w:p w:rsidR="00887D0D" w:rsidRPr="007315EC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</w:t>
      </w:r>
      <w:r w:rsidR="00965CCB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="00B63EDD" w:rsidRPr="007315EC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o</w:t>
      </w:r>
      <w:r w:rsidR="00EA0E2B" w:rsidRPr="007315EC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253E9A">
        <w:rPr>
          <w:rFonts w:asciiTheme="majorHAnsi" w:hAnsiTheme="majorHAnsi" w:cs="Arial"/>
          <w:sz w:val="22"/>
          <w:szCs w:val="22"/>
          <w:lang w:val="en-GB" w:eastAsia="ro-RO"/>
        </w:rPr>
        <w:t>March</w:t>
      </w:r>
      <w:r w:rsidR="007D71D9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253E9A">
        <w:rPr>
          <w:rFonts w:asciiTheme="majorHAnsi" w:hAnsiTheme="majorHAnsi" w:cs="Arial"/>
          <w:sz w:val="22"/>
          <w:szCs w:val="22"/>
          <w:lang w:val="en-GB" w:eastAsia="ro-RO"/>
        </w:rPr>
        <w:t>2</w:t>
      </w:r>
      <w:r w:rsidR="00ED2F37" w:rsidRPr="007315EC">
        <w:rPr>
          <w:rFonts w:asciiTheme="majorHAnsi" w:hAnsiTheme="majorHAnsi" w:cs="Arial"/>
          <w:sz w:val="22"/>
          <w:szCs w:val="22"/>
          <w:lang w:val="en-GB" w:eastAsia="ro-RO"/>
        </w:rPr>
        <w:t>8</w:t>
      </w:r>
      <w:r w:rsidR="007D71D9" w:rsidRPr="007315EC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7315EC">
        <w:rPr>
          <w:rFonts w:asciiTheme="majorHAnsi" w:hAnsiTheme="majorHAnsi" w:cs="Arial"/>
          <w:sz w:val="22"/>
          <w:szCs w:val="22"/>
          <w:lang w:val="en-GB"/>
        </w:rPr>
        <w:t>201</w:t>
      </w:r>
      <w:r w:rsidR="00253E9A">
        <w:rPr>
          <w:rFonts w:asciiTheme="majorHAnsi" w:hAnsiTheme="majorHAnsi" w:cs="Arial"/>
          <w:sz w:val="22"/>
          <w:szCs w:val="22"/>
          <w:lang w:val="en-GB"/>
        </w:rPr>
        <w:t>6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,</w:t>
      </w:r>
      <w:r w:rsidR="006B2E75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1</w:t>
      </w:r>
      <w:r w:rsidR="00253E9A">
        <w:rPr>
          <w:rFonts w:asciiTheme="majorHAnsi" w:hAnsiTheme="majorHAnsi" w:cs="Arial"/>
          <w:sz w:val="22"/>
          <w:szCs w:val="22"/>
          <w:lang w:val="en-GB"/>
        </w:rPr>
        <w:t>3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:00 (Romania time) to be held at</w:t>
      </w:r>
      <w:r w:rsidR="00D407C9" w:rsidRPr="007315EC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57470F" w:rsidRPr="007315EC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D407C9" w:rsidRPr="007315EC">
        <w:rPr>
          <w:rFonts w:asciiTheme="majorHAnsi" w:hAnsiTheme="majorHAnsi" w:cs="Arial"/>
          <w:sz w:val="22"/>
          <w:szCs w:val="22"/>
          <w:lang w:val="en-GB"/>
        </w:rPr>
        <w:t xml:space="preserve">of the Company, located in </w:t>
      </w:r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57470F" w:rsidRPr="007315EC">
        <w:rPr>
          <w:rFonts w:asciiTheme="majorHAnsi" w:hAnsiTheme="majorHAnsi" w:cs="Arial"/>
          <w:sz w:val="22"/>
          <w:szCs w:val="22"/>
          <w:lang w:val="en-GB"/>
        </w:rPr>
        <w:t>, Sibiu county</w:t>
      </w:r>
      <w:r w:rsidR="00405ABF" w:rsidRPr="007315EC">
        <w:rPr>
          <w:rFonts w:asciiTheme="majorHAnsi" w:hAnsiTheme="majorHAnsi" w:cs="Arial"/>
          <w:sz w:val="22"/>
          <w:szCs w:val="22"/>
          <w:lang w:val="en-GB"/>
        </w:rPr>
        <w:t>,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Romania</w:t>
      </w:r>
      <w:r w:rsidR="006B2E75" w:rsidRPr="007315EC">
        <w:rPr>
          <w:rFonts w:asciiTheme="majorHAnsi" w:hAnsiTheme="majorHAnsi" w:cs="Arial"/>
          <w:sz w:val="22"/>
          <w:szCs w:val="22"/>
          <w:lang w:val="en-GB"/>
        </w:rPr>
        <w:t>,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A4F1E" w:rsidRPr="007315EC">
        <w:rPr>
          <w:rFonts w:asciiTheme="majorHAnsi" w:hAnsiTheme="majorHAnsi" w:cs="Arial"/>
          <w:sz w:val="22"/>
          <w:szCs w:val="22"/>
          <w:lang w:val="en-GB"/>
        </w:rPr>
        <w:t xml:space="preserve">the conference room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if the meeting does not meet the legal or statutory requirements for convening on </w:t>
      </w:r>
      <w:r w:rsidR="00253E9A">
        <w:rPr>
          <w:rFonts w:asciiTheme="majorHAnsi" w:hAnsiTheme="majorHAnsi" w:cs="Arial"/>
          <w:sz w:val="22"/>
          <w:szCs w:val="22"/>
          <w:lang w:val="en-GB"/>
        </w:rPr>
        <w:t>March</w:t>
      </w:r>
      <w:r w:rsidR="007D71D9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3E9A">
        <w:rPr>
          <w:rFonts w:asciiTheme="majorHAnsi" w:hAnsiTheme="majorHAnsi" w:cs="Arial"/>
          <w:sz w:val="22"/>
          <w:szCs w:val="22"/>
          <w:lang w:val="en-GB"/>
        </w:rPr>
        <w:t>25</w:t>
      </w:r>
      <w:r w:rsidR="00341B75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7315EC">
        <w:rPr>
          <w:rFonts w:asciiTheme="majorHAnsi" w:hAnsiTheme="majorHAnsi" w:cs="Arial"/>
          <w:sz w:val="22"/>
          <w:szCs w:val="22"/>
          <w:lang w:val="en-GB"/>
        </w:rPr>
        <w:t>201</w:t>
      </w:r>
      <w:r w:rsidR="00253E9A">
        <w:rPr>
          <w:rFonts w:asciiTheme="majorHAnsi" w:hAnsiTheme="majorHAnsi" w:cs="Arial"/>
          <w:sz w:val="22"/>
          <w:szCs w:val="22"/>
          <w:lang w:val="en-GB"/>
        </w:rPr>
        <w:t>6</w:t>
      </w:r>
      <w:r w:rsidR="00AD6F3B" w:rsidRPr="007315EC">
        <w:rPr>
          <w:rFonts w:asciiTheme="majorHAnsi" w:hAnsiTheme="majorHAnsi" w:cs="Arial"/>
          <w:sz w:val="22"/>
          <w:szCs w:val="22"/>
          <w:lang w:val="en-GB"/>
        </w:rPr>
        <w:t>, 1</w:t>
      </w:r>
      <w:r w:rsidR="00253E9A">
        <w:rPr>
          <w:rFonts w:asciiTheme="majorHAnsi" w:hAnsiTheme="majorHAnsi" w:cs="Arial"/>
          <w:sz w:val="22"/>
          <w:szCs w:val="22"/>
          <w:lang w:val="en-GB"/>
        </w:rPr>
        <w:t>3</w:t>
      </w:r>
      <w:r w:rsidR="00AD6F3B" w:rsidRPr="007315EC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time);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887D0D" w:rsidRPr="007315EC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7315EC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>the special power</w:t>
      </w:r>
      <w:r w:rsidR="00D407C9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 Company is  </w:t>
      </w:r>
      <w:r w:rsidR="00253E9A">
        <w:rPr>
          <w:rFonts w:asciiTheme="majorHAnsi" w:hAnsiTheme="majorHAnsi" w:cs="Arial"/>
          <w:sz w:val="22"/>
          <w:szCs w:val="22"/>
          <w:lang w:val="en-GB" w:eastAsia="ro-RO"/>
        </w:rPr>
        <w:t>March</w:t>
      </w:r>
      <w:r w:rsidR="00400251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253E9A">
        <w:rPr>
          <w:rFonts w:asciiTheme="majorHAnsi" w:hAnsiTheme="majorHAnsi" w:cs="Arial"/>
          <w:sz w:val="22"/>
          <w:szCs w:val="22"/>
          <w:lang w:val="en-GB" w:eastAsia="ro-RO"/>
        </w:rPr>
        <w:t>24</w:t>
      </w:r>
      <w:r w:rsidR="00E307DD" w:rsidRPr="007315EC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7315EC">
        <w:rPr>
          <w:rFonts w:asciiTheme="majorHAnsi" w:hAnsiTheme="majorHAnsi" w:cs="Arial"/>
          <w:sz w:val="22"/>
          <w:szCs w:val="22"/>
          <w:lang w:val="en-GB"/>
        </w:rPr>
        <w:t>201</w:t>
      </w:r>
      <w:r w:rsidR="00253E9A">
        <w:rPr>
          <w:rFonts w:asciiTheme="majorHAnsi" w:hAnsiTheme="majorHAnsi" w:cs="Arial"/>
          <w:sz w:val="22"/>
          <w:szCs w:val="22"/>
          <w:lang w:val="en-GB"/>
        </w:rPr>
        <w:t>6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B451EE" w:rsidRPr="007315EC">
        <w:rPr>
          <w:rFonts w:asciiTheme="majorHAnsi" w:hAnsiTheme="majorHAnsi" w:cs="Arial"/>
          <w:sz w:val="22"/>
          <w:szCs w:val="22"/>
          <w:lang w:val="en-GB"/>
        </w:rPr>
        <w:t>1</w:t>
      </w:r>
      <w:r w:rsidR="00253E9A">
        <w:rPr>
          <w:rFonts w:asciiTheme="majorHAnsi" w:hAnsiTheme="majorHAnsi" w:cs="Arial"/>
          <w:sz w:val="22"/>
          <w:szCs w:val="22"/>
          <w:lang w:val="en-GB"/>
        </w:rPr>
        <w:t>1</w:t>
      </w:r>
      <w:r w:rsidR="00AD6F3B" w:rsidRPr="007315EC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887D0D" w:rsidRPr="007315EC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266F9B" w:rsidRPr="007315EC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, one original is for the </w:t>
      </w:r>
      <w:r w:rsidR="00D73660" w:rsidRPr="007315EC">
        <w:rPr>
          <w:rFonts w:asciiTheme="majorHAnsi" w:hAnsiTheme="majorHAnsi" w:cs="Arial"/>
          <w:sz w:val="22"/>
          <w:szCs w:val="22"/>
          <w:lang w:val="en-GB" w:eastAsia="ro-RO"/>
        </w:rPr>
        <w:t>appointed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person and one original will be submitted</w:t>
      </w:r>
      <w:r w:rsidRPr="007315EC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44DAB" w:rsidRPr="007315EC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887D0D" w:rsidRPr="007315EC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</w:t>
      </w:r>
      <w:r w:rsidR="00266F9B" w:rsidRPr="007315EC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887D0D" w:rsidRPr="007315EC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266F9B" w:rsidRPr="007315EC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887D0D" w:rsidRPr="007315EC" w:rsidRDefault="00887D0D" w:rsidP="00ED2F37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2E402A" w:rsidRPr="007315EC" w:rsidRDefault="002E402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31207" w:rsidRPr="007315EC" w:rsidRDefault="00431207" w:rsidP="0073428C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7315EC">
        <w:rPr>
          <w:rFonts w:asciiTheme="majorHAnsi" w:hAnsiTheme="majorHAnsi" w:cs="Arial"/>
        </w:rPr>
        <w:t>copy of the identity card all</w:t>
      </w:r>
      <w:r w:rsidR="00927D3A" w:rsidRPr="007315EC">
        <w:rPr>
          <w:rFonts w:asciiTheme="majorHAnsi" w:hAnsiTheme="majorHAnsi" w:cs="Arial"/>
        </w:rPr>
        <w:t>owing my identification in the Company’s</w:t>
      </w:r>
      <w:r w:rsidRPr="007315EC">
        <w:rPr>
          <w:rFonts w:asciiTheme="majorHAnsi" w:hAnsiTheme="majorHAnsi" w:cs="Arial"/>
        </w:rPr>
        <w:t xml:space="preserve"> shareholders </w:t>
      </w:r>
      <w:r w:rsidR="00D14104" w:rsidRPr="007315EC">
        <w:rPr>
          <w:rFonts w:asciiTheme="majorHAnsi" w:hAnsiTheme="majorHAnsi" w:cs="Arial"/>
        </w:rPr>
        <w:t>register</w:t>
      </w:r>
      <w:r w:rsidRPr="007315EC">
        <w:rPr>
          <w:rFonts w:asciiTheme="majorHAnsi" w:hAnsiTheme="majorHAnsi" w:cs="Arial"/>
        </w:rPr>
        <w:t xml:space="preserve"> on the reference date</w:t>
      </w:r>
      <w:r w:rsidR="00E0267F" w:rsidRPr="007315EC">
        <w:rPr>
          <w:rFonts w:asciiTheme="majorHAnsi" w:hAnsiTheme="majorHAnsi" w:cs="Arial"/>
        </w:rPr>
        <w:t>,</w:t>
      </w:r>
      <w:r w:rsidRPr="007315EC">
        <w:rPr>
          <w:rFonts w:asciiTheme="majorHAnsi" w:hAnsiTheme="majorHAnsi" w:cs="Arial"/>
        </w:rPr>
        <w:t xml:space="preserve"> issued by SC </w:t>
      </w:r>
      <w:proofErr w:type="spellStart"/>
      <w:r w:rsidRPr="007315EC">
        <w:rPr>
          <w:rFonts w:asciiTheme="majorHAnsi" w:hAnsiTheme="majorHAnsi" w:cs="Arial"/>
        </w:rPr>
        <w:t>Depozitarul</w:t>
      </w:r>
      <w:proofErr w:type="spellEnd"/>
      <w:r w:rsidRPr="007315EC">
        <w:rPr>
          <w:rFonts w:asciiTheme="majorHAnsi" w:hAnsiTheme="majorHAnsi" w:cs="Arial"/>
        </w:rPr>
        <w:t xml:space="preserve"> Central SA;</w:t>
      </w:r>
    </w:p>
    <w:p w:rsidR="00431207" w:rsidRPr="007315EC" w:rsidRDefault="00431207" w:rsidP="00434367">
      <w:pPr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7315EC">
        <w:rPr>
          <w:rFonts w:asciiTheme="majorHAnsi" w:hAnsiTheme="majorHAnsi" w:cs="Arial"/>
          <w:sz w:val="22"/>
          <w:szCs w:val="22"/>
        </w:rPr>
        <w:t>and</w:t>
      </w:r>
      <w:proofErr w:type="spellEnd"/>
    </w:p>
    <w:p w:rsidR="00431207" w:rsidRPr="007315EC" w:rsidRDefault="00431207" w:rsidP="0073428C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7315EC">
        <w:rPr>
          <w:rFonts w:asciiTheme="majorHAnsi" w:hAnsiTheme="majorHAnsi" w:cs="Arial"/>
        </w:rPr>
        <w:t>copy</w:t>
      </w:r>
      <w:proofErr w:type="gramEnd"/>
      <w:r w:rsidRPr="007315EC">
        <w:rPr>
          <w:rFonts w:asciiTheme="majorHAnsi" w:hAnsiTheme="majorHAnsi" w:cs="Arial"/>
        </w:rPr>
        <w:t xml:space="preserve"> of the identity card of the </w:t>
      </w:r>
      <w:r w:rsidR="00D73660" w:rsidRPr="007315EC">
        <w:rPr>
          <w:rFonts w:asciiTheme="majorHAnsi" w:hAnsiTheme="majorHAnsi" w:cs="Arial"/>
        </w:rPr>
        <w:t>appointed</w:t>
      </w:r>
      <w:r w:rsidRPr="007315EC">
        <w:rPr>
          <w:rFonts w:asciiTheme="majorHAnsi" w:hAnsiTheme="majorHAnsi" w:cs="Arial"/>
        </w:rPr>
        <w:t xml:space="preserve"> individual (identity document or identity card</w:t>
      </w:r>
      <w:r w:rsidR="00240050" w:rsidRPr="007315EC">
        <w:rPr>
          <w:rFonts w:asciiTheme="majorHAnsi" w:hAnsiTheme="majorHAnsi" w:cs="Arial"/>
        </w:rPr>
        <w:t>)</w:t>
      </w:r>
      <w:r w:rsidRPr="007315EC">
        <w:rPr>
          <w:rFonts w:asciiTheme="majorHAnsi" w:hAnsiTheme="majorHAnsi" w:cs="Arial"/>
        </w:rPr>
        <w:t xml:space="preserve"> for Romanian citizens or passport for foreig</w:t>
      </w:r>
      <w:r w:rsidR="00927D3A" w:rsidRPr="007315EC">
        <w:rPr>
          <w:rFonts w:asciiTheme="majorHAnsi" w:hAnsiTheme="majorHAnsi" w:cs="Arial"/>
        </w:rPr>
        <w:t>n citizens, with personal identification</w:t>
      </w:r>
      <w:r w:rsidRPr="007315EC">
        <w:rPr>
          <w:rFonts w:asciiTheme="majorHAnsi" w:hAnsiTheme="majorHAnsi" w:cs="Arial"/>
        </w:rPr>
        <w:t xml:space="preserve"> number  - if such exists in the country of origin.</w:t>
      </w:r>
    </w:p>
    <w:p w:rsidR="00F0280C" w:rsidRPr="007315EC" w:rsidRDefault="00F0280C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</w:p>
    <w:p w:rsidR="0012658A" w:rsidRPr="007315EC" w:rsidRDefault="00431207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/>
        </w:rPr>
      </w:pPr>
      <w:r w:rsidRPr="007315EC">
        <w:rPr>
          <w:rFonts w:asciiTheme="majorHAnsi" w:hAnsiTheme="majorHAnsi" w:cs="Arial"/>
        </w:rPr>
        <w:t>In case of a</w:t>
      </w:r>
      <w:r w:rsidR="00927D3A" w:rsidRPr="007315EC">
        <w:rPr>
          <w:rFonts w:asciiTheme="majorHAnsi" w:hAnsiTheme="majorHAnsi" w:cs="Arial"/>
        </w:rPr>
        <w:t>n</w:t>
      </w:r>
      <w:r w:rsidRPr="007315EC">
        <w:rPr>
          <w:rFonts w:asciiTheme="majorHAnsi" w:hAnsiTheme="majorHAnsi" w:cs="Arial"/>
        </w:rPr>
        <w:t xml:space="preserve"> </w:t>
      </w:r>
      <w:r w:rsidR="007A221C" w:rsidRPr="007315EC">
        <w:rPr>
          <w:rFonts w:asciiTheme="majorHAnsi" w:hAnsiTheme="majorHAnsi" w:cs="Arial"/>
        </w:rPr>
        <w:t>appoint</w:t>
      </w:r>
      <w:r w:rsidRPr="007315EC">
        <w:rPr>
          <w:rFonts w:asciiTheme="majorHAnsi" w:hAnsiTheme="majorHAnsi" w:cs="Arial"/>
        </w:rPr>
        <w:t>ed legal person, I also attach</w:t>
      </w:r>
      <w:r w:rsidR="00927D3A" w:rsidRPr="007315EC">
        <w:rPr>
          <w:rFonts w:asciiTheme="majorHAnsi" w:hAnsiTheme="majorHAnsi" w:cs="Arial"/>
        </w:rPr>
        <w:t xml:space="preserve"> the </w:t>
      </w:r>
      <w:r w:rsidR="00D407C9" w:rsidRPr="007315EC">
        <w:rPr>
          <w:rFonts w:asciiTheme="majorHAnsi" w:hAnsiTheme="majorHAnsi" w:cs="Arial"/>
        </w:rPr>
        <w:t>original or true copy of the</w:t>
      </w:r>
      <w:r w:rsidR="00887D0D" w:rsidRPr="007315EC">
        <w:rPr>
          <w:rFonts w:asciiTheme="majorHAnsi" w:hAnsiTheme="majorHAnsi" w:cs="Arial"/>
        </w:rPr>
        <w:t xml:space="preserve"> findings certificate</w:t>
      </w:r>
      <w:r w:rsidR="00D407C9" w:rsidRPr="007315EC">
        <w:rPr>
          <w:rFonts w:asciiTheme="majorHAnsi" w:hAnsiTheme="majorHAnsi" w:cs="Arial"/>
        </w:rPr>
        <w:t xml:space="preserve"> of the </w:t>
      </w:r>
      <w:r w:rsidR="007A221C" w:rsidRPr="007315EC">
        <w:rPr>
          <w:rFonts w:asciiTheme="majorHAnsi" w:hAnsiTheme="majorHAnsi" w:cs="Arial"/>
        </w:rPr>
        <w:t>appoint</w:t>
      </w:r>
      <w:r w:rsidR="00D407C9" w:rsidRPr="007315EC">
        <w:rPr>
          <w:rFonts w:asciiTheme="majorHAnsi" w:hAnsiTheme="majorHAnsi" w:cs="Arial"/>
        </w:rPr>
        <w:t>ed legal person</w:t>
      </w:r>
      <w:r w:rsidR="00887D0D" w:rsidRPr="007315EC">
        <w:rPr>
          <w:rFonts w:asciiTheme="majorHAnsi" w:hAnsiTheme="majorHAnsi" w:cs="Arial"/>
        </w:rPr>
        <w:t xml:space="preserve"> issued by the Trade Regist</w:t>
      </w:r>
      <w:r w:rsidR="00E0267F" w:rsidRPr="007315EC">
        <w:rPr>
          <w:rFonts w:asciiTheme="majorHAnsi" w:hAnsiTheme="majorHAnsi" w:cs="Arial"/>
        </w:rPr>
        <w:t>er</w:t>
      </w:r>
      <w:r w:rsidR="00887D0D" w:rsidRPr="007315EC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="00887D0D" w:rsidRPr="007315EC">
        <w:rPr>
          <w:rFonts w:asciiTheme="majorHAnsi" w:hAnsiTheme="majorHAnsi" w:cs="Arial"/>
          <w:i/>
        </w:rPr>
        <w:t>inter alia</w:t>
      </w:r>
      <w:r w:rsidR="00D407C9" w:rsidRPr="007315EC">
        <w:rPr>
          <w:rFonts w:asciiTheme="majorHAnsi" w:hAnsiTheme="majorHAnsi" w:cs="Arial"/>
        </w:rPr>
        <w:t xml:space="preserve"> the identity of </w:t>
      </w:r>
      <w:r w:rsidR="00026543" w:rsidRPr="007315EC">
        <w:rPr>
          <w:rFonts w:asciiTheme="majorHAnsi" w:hAnsiTheme="majorHAnsi" w:cs="Arial"/>
        </w:rPr>
        <w:t>the</w:t>
      </w:r>
      <w:r w:rsidR="00887D0D" w:rsidRPr="007315EC">
        <w:rPr>
          <w:rFonts w:asciiTheme="majorHAnsi" w:hAnsiTheme="majorHAnsi" w:cs="Arial"/>
        </w:rPr>
        <w:t xml:space="preserve"> legal representative, </w:t>
      </w:r>
      <w:r w:rsidR="00026543" w:rsidRPr="007315EC">
        <w:rPr>
          <w:rFonts w:asciiTheme="majorHAnsi" w:hAnsiTheme="majorHAnsi" w:cs="Arial"/>
        </w:rPr>
        <w:t xml:space="preserve">issued </w:t>
      </w:r>
      <w:r w:rsidR="00887D0D" w:rsidRPr="007315EC">
        <w:rPr>
          <w:rFonts w:asciiTheme="majorHAnsi" w:hAnsiTheme="majorHAnsi" w:cs="Arial"/>
        </w:rPr>
        <w:t xml:space="preserve">3 months </w:t>
      </w:r>
      <w:r w:rsidR="005309DE" w:rsidRPr="007315EC">
        <w:rPr>
          <w:rFonts w:asciiTheme="majorHAnsi" w:hAnsiTheme="majorHAnsi"/>
        </w:rPr>
        <w:t xml:space="preserve">before the publishing date of the </w:t>
      </w:r>
      <w:r w:rsidR="00785DC5">
        <w:rPr>
          <w:rFonts w:asciiTheme="majorHAnsi" w:hAnsiTheme="majorHAnsi"/>
        </w:rPr>
        <w:t>E</w:t>
      </w:r>
      <w:r w:rsidR="00B63EDD" w:rsidRPr="007315EC">
        <w:rPr>
          <w:rFonts w:asciiTheme="majorHAnsi" w:hAnsiTheme="majorHAnsi"/>
        </w:rPr>
        <w:t>GMS</w:t>
      </w:r>
      <w:r w:rsidR="005309DE" w:rsidRPr="007315EC">
        <w:rPr>
          <w:rFonts w:asciiTheme="majorHAnsi" w:hAnsiTheme="majorHAnsi"/>
        </w:rPr>
        <w:t xml:space="preserve"> convening </w:t>
      </w:r>
      <w:r w:rsidR="002740FB" w:rsidRPr="007315EC">
        <w:rPr>
          <w:rFonts w:asciiTheme="majorHAnsi" w:hAnsiTheme="majorHAnsi"/>
        </w:rPr>
        <w:t xml:space="preserve">notice </w:t>
      </w:r>
      <w:r w:rsidR="005309DE" w:rsidRPr="007315EC">
        <w:rPr>
          <w:rFonts w:asciiTheme="majorHAnsi" w:hAnsiTheme="majorHAnsi"/>
        </w:rPr>
        <w:t>at the earliest.</w:t>
      </w:r>
    </w:p>
    <w:p w:rsidR="00253E9A" w:rsidRDefault="00253E9A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7315EC" w:rsidRDefault="00B714CA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ab/>
        <w:t>[_______</w:t>
      </w:r>
      <w:r w:rsidR="00B35EA4" w:rsidRPr="007315EC">
        <w:rPr>
          <w:rFonts w:asciiTheme="majorHAnsi" w:hAnsiTheme="majorHAnsi" w:cs="Arial"/>
          <w:sz w:val="22"/>
          <w:szCs w:val="22"/>
          <w:lang w:val="en-GB"/>
        </w:rPr>
        <w:t>____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>_]</w:t>
      </w:r>
    </w:p>
    <w:p w:rsidR="00F0280C" w:rsidRPr="007315EC" w:rsidRDefault="00F0280C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27D3A" w:rsidRPr="007315EC" w:rsidRDefault="00927D3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First and last name: [_____________________</w:t>
      </w:r>
      <w:r w:rsidR="00B35EA4" w:rsidRPr="007315EC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_] </w:t>
      </w:r>
      <w:r w:rsidR="00C679C7" w:rsidRPr="007315EC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sharehol</w:t>
      </w:r>
      <w:r w:rsidR="00C679C7" w:rsidRPr="007315EC">
        <w:rPr>
          <w:rFonts w:asciiTheme="majorHAnsi" w:hAnsiTheme="majorHAnsi" w:cs="Arial"/>
          <w:sz w:val="22"/>
          <w:szCs w:val="22"/>
          <w:lang w:val="en-GB"/>
        </w:rPr>
        <w:t>der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, legible, in capital letters)</w:t>
      </w:r>
    </w:p>
    <w:p w:rsidR="000E5470" w:rsidRPr="007315EC" w:rsidRDefault="00887D0D" w:rsidP="005A345B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Signature: [______________________] (to be filled in wi</w:t>
      </w:r>
      <w:r w:rsidR="00C679C7" w:rsidRPr="007315EC">
        <w:rPr>
          <w:rFonts w:asciiTheme="majorHAnsi" w:hAnsiTheme="majorHAnsi" w:cs="Arial"/>
          <w:sz w:val="22"/>
          <w:szCs w:val="22"/>
          <w:lang w:val="en-GB"/>
        </w:rPr>
        <w:t>th the signature of the individual</w:t>
      </w:r>
      <w:r w:rsidR="007534A5" w:rsidRPr="007315EC">
        <w:rPr>
          <w:rFonts w:asciiTheme="majorHAnsi" w:hAnsiTheme="majorHAnsi" w:cs="Arial"/>
          <w:sz w:val="22"/>
          <w:szCs w:val="22"/>
          <w:lang w:val="en-GB"/>
        </w:rPr>
        <w:t xml:space="preserve"> shareholder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)</w:t>
      </w:r>
    </w:p>
    <w:sectPr w:rsidR="000E5470" w:rsidRPr="007315EC" w:rsidSect="005A345B">
      <w:footerReference w:type="even" r:id="rId12"/>
      <w:footerReference w:type="default" r:id="rId13"/>
      <w:footerReference w:type="first" r:id="rId14"/>
      <w:pgSz w:w="11907" w:h="16840" w:code="9"/>
      <w:pgMar w:top="72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5A" w:rsidRDefault="00976A5A">
      <w:r>
        <w:separator/>
      </w:r>
    </w:p>
  </w:endnote>
  <w:endnote w:type="continuationSeparator" w:id="0">
    <w:p w:rsidR="00976A5A" w:rsidRDefault="0097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5A" w:rsidRDefault="00976A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A5A" w:rsidRDefault="00976A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5A" w:rsidRDefault="00976A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916">
      <w:rPr>
        <w:rStyle w:val="PageNumber"/>
        <w:noProof/>
      </w:rPr>
      <w:t>2</w:t>
    </w:r>
    <w:r>
      <w:rPr>
        <w:rStyle w:val="PageNumber"/>
      </w:rPr>
      <w:fldChar w:fldCharType="end"/>
    </w:r>
  </w:p>
  <w:p w:rsidR="00976A5A" w:rsidRDefault="00976A5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5A" w:rsidRDefault="00976A5A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5A" w:rsidRDefault="00976A5A">
      <w:r>
        <w:separator/>
      </w:r>
    </w:p>
  </w:footnote>
  <w:footnote w:type="continuationSeparator" w:id="0">
    <w:p w:rsidR="00976A5A" w:rsidRDefault="00976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3C0CF3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405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4770" w:hanging="360"/>
      </w:pPr>
    </w:lvl>
    <w:lvl w:ilvl="2" w:tplc="0409001B">
      <w:start w:val="1"/>
      <w:numFmt w:val="lowerRoman"/>
      <w:lvlText w:val="%3."/>
      <w:lvlJc w:val="right"/>
      <w:pPr>
        <w:ind w:left="5490" w:hanging="180"/>
      </w:pPr>
    </w:lvl>
    <w:lvl w:ilvl="3" w:tplc="0409000F">
      <w:start w:val="1"/>
      <w:numFmt w:val="decimal"/>
      <w:lvlText w:val="%4."/>
      <w:lvlJc w:val="left"/>
      <w:pPr>
        <w:ind w:left="6210" w:hanging="360"/>
      </w:pPr>
    </w:lvl>
    <w:lvl w:ilvl="4" w:tplc="04090019">
      <w:start w:val="1"/>
      <w:numFmt w:val="lowerLetter"/>
      <w:lvlText w:val="%5."/>
      <w:lvlJc w:val="left"/>
      <w:pPr>
        <w:ind w:left="6930" w:hanging="360"/>
      </w:pPr>
    </w:lvl>
    <w:lvl w:ilvl="5" w:tplc="0409001B">
      <w:start w:val="1"/>
      <w:numFmt w:val="lowerRoman"/>
      <w:lvlText w:val="%6."/>
      <w:lvlJc w:val="right"/>
      <w:pPr>
        <w:ind w:left="7650" w:hanging="180"/>
      </w:pPr>
    </w:lvl>
    <w:lvl w:ilvl="6" w:tplc="0409000F">
      <w:start w:val="1"/>
      <w:numFmt w:val="decimal"/>
      <w:lvlText w:val="%7."/>
      <w:lvlJc w:val="left"/>
      <w:pPr>
        <w:ind w:left="8370" w:hanging="360"/>
      </w:pPr>
    </w:lvl>
    <w:lvl w:ilvl="7" w:tplc="04090019">
      <w:start w:val="1"/>
      <w:numFmt w:val="lowerLetter"/>
      <w:lvlText w:val="%8."/>
      <w:lvlJc w:val="left"/>
      <w:pPr>
        <w:ind w:left="9090" w:hanging="360"/>
      </w:pPr>
    </w:lvl>
    <w:lvl w:ilvl="8" w:tplc="0409001B">
      <w:start w:val="1"/>
      <w:numFmt w:val="lowerRoman"/>
      <w:lvlText w:val="%9."/>
      <w:lvlJc w:val="right"/>
      <w:pPr>
        <w:ind w:left="9810" w:hanging="180"/>
      </w:pPr>
    </w:lvl>
  </w:abstractNum>
  <w:abstractNum w:abstractNumId="11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3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15">
    <w:nsid w:val="6D91217F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17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6"/>
  </w:num>
  <w:num w:numId="14">
    <w:abstractNumId w:val="17"/>
  </w:num>
  <w:num w:numId="15">
    <w:abstractNumId w:val="13"/>
  </w:num>
  <w:num w:numId="16">
    <w:abstractNumId w:val="11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0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165B1"/>
    <w:rsid w:val="00026543"/>
    <w:rsid w:val="00037538"/>
    <w:rsid w:val="000376A6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72773"/>
    <w:rsid w:val="00092EEA"/>
    <w:rsid w:val="00095825"/>
    <w:rsid w:val="000959DE"/>
    <w:rsid w:val="00096400"/>
    <w:rsid w:val="000A2C83"/>
    <w:rsid w:val="000A41CB"/>
    <w:rsid w:val="000A65E3"/>
    <w:rsid w:val="000B060C"/>
    <w:rsid w:val="000B5AA3"/>
    <w:rsid w:val="000C32A1"/>
    <w:rsid w:val="000C4E00"/>
    <w:rsid w:val="000D7D0C"/>
    <w:rsid w:val="000E5470"/>
    <w:rsid w:val="00101752"/>
    <w:rsid w:val="001017C9"/>
    <w:rsid w:val="00104D61"/>
    <w:rsid w:val="0011544D"/>
    <w:rsid w:val="001219B4"/>
    <w:rsid w:val="0012658A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371A"/>
    <w:rsid w:val="00207441"/>
    <w:rsid w:val="00217FAD"/>
    <w:rsid w:val="002224DF"/>
    <w:rsid w:val="00230DF0"/>
    <w:rsid w:val="002318F0"/>
    <w:rsid w:val="00235DEB"/>
    <w:rsid w:val="00240050"/>
    <w:rsid w:val="0024526F"/>
    <w:rsid w:val="00253E9A"/>
    <w:rsid w:val="002646FB"/>
    <w:rsid w:val="00266F9B"/>
    <w:rsid w:val="002740FB"/>
    <w:rsid w:val="00274165"/>
    <w:rsid w:val="002A2D89"/>
    <w:rsid w:val="002A6817"/>
    <w:rsid w:val="002A73F1"/>
    <w:rsid w:val="002B0F39"/>
    <w:rsid w:val="002B79D3"/>
    <w:rsid w:val="002E2910"/>
    <w:rsid w:val="002E402A"/>
    <w:rsid w:val="002E5E67"/>
    <w:rsid w:val="002F00CD"/>
    <w:rsid w:val="0030088C"/>
    <w:rsid w:val="0030673A"/>
    <w:rsid w:val="00316925"/>
    <w:rsid w:val="00327C0A"/>
    <w:rsid w:val="00332108"/>
    <w:rsid w:val="00333075"/>
    <w:rsid w:val="003404C2"/>
    <w:rsid w:val="003409DE"/>
    <w:rsid w:val="00341B75"/>
    <w:rsid w:val="003620F6"/>
    <w:rsid w:val="003628F5"/>
    <w:rsid w:val="00363920"/>
    <w:rsid w:val="0037611D"/>
    <w:rsid w:val="003800C2"/>
    <w:rsid w:val="003963E8"/>
    <w:rsid w:val="003A2612"/>
    <w:rsid w:val="003A2F5B"/>
    <w:rsid w:val="003B3B39"/>
    <w:rsid w:val="003C2110"/>
    <w:rsid w:val="003C6B07"/>
    <w:rsid w:val="003E25C0"/>
    <w:rsid w:val="003E586B"/>
    <w:rsid w:val="003F166E"/>
    <w:rsid w:val="00400251"/>
    <w:rsid w:val="00400F46"/>
    <w:rsid w:val="00405ABF"/>
    <w:rsid w:val="0040623D"/>
    <w:rsid w:val="004148D1"/>
    <w:rsid w:val="00423D36"/>
    <w:rsid w:val="00431207"/>
    <w:rsid w:val="00434367"/>
    <w:rsid w:val="00437C69"/>
    <w:rsid w:val="00442C12"/>
    <w:rsid w:val="00445D95"/>
    <w:rsid w:val="00466101"/>
    <w:rsid w:val="004716DF"/>
    <w:rsid w:val="004813F1"/>
    <w:rsid w:val="0048507C"/>
    <w:rsid w:val="004953F2"/>
    <w:rsid w:val="004B505C"/>
    <w:rsid w:val="004B5994"/>
    <w:rsid w:val="004C0B33"/>
    <w:rsid w:val="004C6101"/>
    <w:rsid w:val="004D2FBC"/>
    <w:rsid w:val="004E54CE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51AC5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A345B"/>
    <w:rsid w:val="005C1AB4"/>
    <w:rsid w:val="005D2413"/>
    <w:rsid w:val="005E1A1D"/>
    <w:rsid w:val="005E686C"/>
    <w:rsid w:val="005F09E9"/>
    <w:rsid w:val="005F356D"/>
    <w:rsid w:val="00602BC6"/>
    <w:rsid w:val="006112E0"/>
    <w:rsid w:val="00617741"/>
    <w:rsid w:val="00622D9C"/>
    <w:rsid w:val="006254DB"/>
    <w:rsid w:val="00625946"/>
    <w:rsid w:val="00627653"/>
    <w:rsid w:val="00661740"/>
    <w:rsid w:val="00662935"/>
    <w:rsid w:val="006639FA"/>
    <w:rsid w:val="00673DF3"/>
    <w:rsid w:val="00674A81"/>
    <w:rsid w:val="0067602A"/>
    <w:rsid w:val="006A1F85"/>
    <w:rsid w:val="006B2E75"/>
    <w:rsid w:val="006C4DE4"/>
    <w:rsid w:val="006D1CE6"/>
    <w:rsid w:val="006E2AB0"/>
    <w:rsid w:val="006F485F"/>
    <w:rsid w:val="006F796A"/>
    <w:rsid w:val="00712BE7"/>
    <w:rsid w:val="007315EC"/>
    <w:rsid w:val="0073428C"/>
    <w:rsid w:val="00745DB2"/>
    <w:rsid w:val="007534A5"/>
    <w:rsid w:val="00766D1F"/>
    <w:rsid w:val="00770285"/>
    <w:rsid w:val="007702A2"/>
    <w:rsid w:val="00771FF9"/>
    <w:rsid w:val="00775A27"/>
    <w:rsid w:val="00780360"/>
    <w:rsid w:val="00785DC5"/>
    <w:rsid w:val="007A221C"/>
    <w:rsid w:val="007B0041"/>
    <w:rsid w:val="007D71D9"/>
    <w:rsid w:val="007E466F"/>
    <w:rsid w:val="007F3FDB"/>
    <w:rsid w:val="007F73C2"/>
    <w:rsid w:val="00806B13"/>
    <w:rsid w:val="00816018"/>
    <w:rsid w:val="00824416"/>
    <w:rsid w:val="00864329"/>
    <w:rsid w:val="00877AF2"/>
    <w:rsid w:val="008812E8"/>
    <w:rsid w:val="00887D0D"/>
    <w:rsid w:val="008A2D79"/>
    <w:rsid w:val="008B6876"/>
    <w:rsid w:val="008B6EA3"/>
    <w:rsid w:val="008D7BA3"/>
    <w:rsid w:val="008E5803"/>
    <w:rsid w:val="008E6A70"/>
    <w:rsid w:val="008F6014"/>
    <w:rsid w:val="00927D3A"/>
    <w:rsid w:val="00940BD0"/>
    <w:rsid w:val="009525EA"/>
    <w:rsid w:val="00965CCB"/>
    <w:rsid w:val="00975252"/>
    <w:rsid w:val="00976A5A"/>
    <w:rsid w:val="00990ABB"/>
    <w:rsid w:val="00992236"/>
    <w:rsid w:val="009A5DEF"/>
    <w:rsid w:val="009B619B"/>
    <w:rsid w:val="009D2AE2"/>
    <w:rsid w:val="009D3067"/>
    <w:rsid w:val="009D5763"/>
    <w:rsid w:val="009E2435"/>
    <w:rsid w:val="009F538D"/>
    <w:rsid w:val="00A14475"/>
    <w:rsid w:val="00A2240A"/>
    <w:rsid w:val="00A42875"/>
    <w:rsid w:val="00A445E3"/>
    <w:rsid w:val="00A460EC"/>
    <w:rsid w:val="00A608D0"/>
    <w:rsid w:val="00A64CA4"/>
    <w:rsid w:val="00A6504C"/>
    <w:rsid w:val="00A93D58"/>
    <w:rsid w:val="00A950D4"/>
    <w:rsid w:val="00AB2CA8"/>
    <w:rsid w:val="00AC3DB7"/>
    <w:rsid w:val="00AC7BB3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68C9"/>
    <w:rsid w:val="00B35EA4"/>
    <w:rsid w:val="00B451EE"/>
    <w:rsid w:val="00B47DAD"/>
    <w:rsid w:val="00B572DB"/>
    <w:rsid w:val="00B57808"/>
    <w:rsid w:val="00B60869"/>
    <w:rsid w:val="00B63588"/>
    <w:rsid w:val="00B63EDD"/>
    <w:rsid w:val="00B6677B"/>
    <w:rsid w:val="00B66B72"/>
    <w:rsid w:val="00B714CA"/>
    <w:rsid w:val="00B803A6"/>
    <w:rsid w:val="00B8506F"/>
    <w:rsid w:val="00B862B7"/>
    <w:rsid w:val="00B909D3"/>
    <w:rsid w:val="00B93B05"/>
    <w:rsid w:val="00BA3D37"/>
    <w:rsid w:val="00BA3D9F"/>
    <w:rsid w:val="00BA512F"/>
    <w:rsid w:val="00BB1AC2"/>
    <w:rsid w:val="00BC53DF"/>
    <w:rsid w:val="00BC5435"/>
    <w:rsid w:val="00BE0507"/>
    <w:rsid w:val="00BE0881"/>
    <w:rsid w:val="00BE37A1"/>
    <w:rsid w:val="00C0029A"/>
    <w:rsid w:val="00C020F5"/>
    <w:rsid w:val="00C10889"/>
    <w:rsid w:val="00C223F3"/>
    <w:rsid w:val="00C31690"/>
    <w:rsid w:val="00C33190"/>
    <w:rsid w:val="00C53FA7"/>
    <w:rsid w:val="00C5407D"/>
    <w:rsid w:val="00C67869"/>
    <w:rsid w:val="00C679C7"/>
    <w:rsid w:val="00C76005"/>
    <w:rsid w:val="00C83F6C"/>
    <w:rsid w:val="00C91819"/>
    <w:rsid w:val="00CA45DC"/>
    <w:rsid w:val="00CB4CE7"/>
    <w:rsid w:val="00CB5CA2"/>
    <w:rsid w:val="00CB6C4B"/>
    <w:rsid w:val="00CB74EC"/>
    <w:rsid w:val="00CB798E"/>
    <w:rsid w:val="00CC4916"/>
    <w:rsid w:val="00CC5B05"/>
    <w:rsid w:val="00CD6435"/>
    <w:rsid w:val="00CE5416"/>
    <w:rsid w:val="00CE65D3"/>
    <w:rsid w:val="00D00730"/>
    <w:rsid w:val="00D14104"/>
    <w:rsid w:val="00D321A3"/>
    <w:rsid w:val="00D407C9"/>
    <w:rsid w:val="00D43155"/>
    <w:rsid w:val="00D54156"/>
    <w:rsid w:val="00D6189D"/>
    <w:rsid w:val="00D73660"/>
    <w:rsid w:val="00D8082B"/>
    <w:rsid w:val="00D967DB"/>
    <w:rsid w:val="00D969F7"/>
    <w:rsid w:val="00DA4F1E"/>
    <w:rsid w:val="00DB1625"/>
    <w:rsid w:val="00DB279D"/>
    <w:rsid w:val="00DC7086"/>
    <w:rsid w:val="00DD0D8F"/>
    <w:rsid w:val="00DF5CC8"/>
    <w:rsid w:val="00E0267F"/>
    <w:rsid w:val="00E0725D"/>
    <w:rsid w:val="00E14516"/>
    <w:rsid w:val="00E1649A"/>
    <w:rsid w:val="00E1651C"/>
    <w:rsid w:val="00E21CE8"/>
    <w:rsid w:val="00E2349B"/>
    <w:rsid w:val="00E27BA5"/>
    <w:rsid w:val="00E307DD"/>
    <w:rsid w:val="00E500C1"/>
    <w:rsid w:val="00E55949"/>
    <w:rsid w:val="00E73620"/>
    <w:rsid w:val="00EA0E2B"/>
    <w:rsid w:val="00EA2FBE"/>
    <w:rsid w:val="00ED0A6E"/>
    <w:rsid w:val="00ED2F37"/>
    <w:rsid w:val="00ED64FE"/>
    <w:rsid w:val="00EE14A1"/>
    <w:rsid w:val="00EE226A"/>
    <w:rsid w:val="00EF4E2A"/>
    <w:rsid w:val="00F0214E"/>
    <w:rsid w:val="00F022F2"/>
    <w:rsid w:val="00F0280C"/>
    <w:rsid w:val="00F034A6"/>
    <w:rsid w:val="00F119E8"/>
    <w:rsid w:val="00F13C0F"/>
    <w:rsid w:val="00F2228B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6378"/>
    <w:rsid w:val="00FB02A6"/>
    <w:rsid w:val="00FB323C"/>
    <w:rsid w:val="00FD5980"/>
    <w:rsid w:val="00FD6872"/>
    <w:rsid w:val="00FE05FC"/>
    <w:rsid w:val="00FF5D98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07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2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2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2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0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13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13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13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13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13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13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13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4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6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8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9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11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5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14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9"/>
      </w:numPr>
      <w:tabs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tabs>
        <w:tab w:val="num" w:pos="720"/>
      </w:tabs>
      <w:suppressAutoHyphens w:val="0"/>
      <w:spacing w:before="240" w:after="240"/>
      <w:ind w:left="720" w:hanging="72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tabs>
        <w:tab w:val="num" w:pos="1440"/>
      </w:tabs>
      <w:suppressAutoHyphens w:val="0"/>
      <w:spacing w:after="24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tabs>
        <w:tab w:val="left" w:pos="851"/>
        <w:tab w:val="num" w:pos="2160"/>
      </w:tabs>
      <w:suppressAutoHyphens w:val="0"/>
      <w:spacing w:before="240" w:after="240"/>
      <w:ind w:left="2160" w:hanging="72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20"/>
      </w:numPr>
      <w:tabs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20"/>
      </w:numPr>
      <w:tabs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20"/>
      </w:numPr>
      <w:tabs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20"/>
      </w:numPr>
      <w:tabs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20"/>
      </w:numPr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20"/>
      </w:numPr>
      <w:tabs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tabs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tabs>
        <w:tab w:val="num" w:pos="720"/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tabs>
        <w:tab w:val="num" w:pos="720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tabs>
        <w:tab w:val="num" w:pos="720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tabs>
        <w:tab w:val="num" w:pos="720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tabs>
        <w:tab w:val="num" w:pos="720"/>
      </w:tabs>
      <w:suppressAutoHyphens w:val="0"/>
      <w:spacing w:after="300" w:line="300" w:lineRule="atLeast"/>
      <w:ind w:left="720" w:hanging="720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49829-B984-4797-845E-B4D098AC333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0E5FD4-117F-47C3-8D0D-6A78CAF3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CA886E5B</Template>
  <TotalTime>551</TotalTime>
  <Pages>2</Pages>
  <Words>954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110</cp:revision>
  <cp:lastPrinted>2009-10-07T07:22:00Z</cp:lastPrinted>
  <dcterms:created xsi:type="dcterms:W3CDTF">2013-12-06T11:21:00Z</dcterms:created>
  <dcterms:modified xsi:type="dcterms:W3CDTF">2016-02-15T08:28:00Z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