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13" w:rsidRPr="00453A0C" w:rsidRDefault="00F01CAD" w:rsidP="00D4187A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453A0C">
        <w:rPr>
          <w:rFonts w:asciiTheme="majorHAnsi" w:hAnsiTheme="majorHAnsi" w:cs="Arial"/>
          <w:b/>
          <w:sz w:val="22"/>
          <w:szCs w:val="22"/>
          <w:lang w:val="en-GB"/>
        </w:rPr>
        <w:t>S</w:t>
      </w:r>
      <w:r w:rsidR="00BA56D9" w:rsidRPr="00453A0C">
        <w:rPr>
          <w:rFonts w:asciiTheme="majorHAnsi" w:hAnsiTheme="majorHAnsi" w:cs="Arial"/>
          <w:b/>
          <w:sz w:val="22"/>
          <w:szCs w:val="22"/>
          <w:lang w:val="en-GB"/>
        </w:rPr>
        <w:t>PECIAL POWER OF ATTORNEY</w:t>
      </w:r>
    </w:p>
    <w:p w:rsidR="00570E13" w:rsidRPr="00453A0C" w:rsidRDefault="00BA56D9" w:rsidP="00D4187A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453A0C">
        <w:rPr>
          <w:rFonts w:asciiTheme="majorHAnsi" w:hAnsiTheme="majorHAnsi" w:cs="Arial"/>
          <w:b/>
          <w:sz w:val="22"/>
          <w:szCs w:val="22"/>
          <w:lang w:val="en-GB"/>
        </w:rPr>
        <w:t>FOR LEGAL PERSON SHAREHOLDERS</w:t>
      </w:r>
    </w:p>
    <w:p w:rsidR="005F3440" w:rsidRPr="00453A0C" w:rsidRDefault="005F3440" w:rsidP="00D4187A">
      <w:pPr>
        <w:jc w:val="center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453A0C" w:rsidRDefault="008059B8" w:rsidP="00D4187A">
      <w:pPr>
        <w:jc w:val="center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453A0C">
        <w:rPr>
          <w:rFonts w:asciiTheme="majorHAnsi" w:hAnsiTheme="majorHAnsi" w:cs="Arial"/>
          <w:sz w:val="22"/>
          <w:szCs w:val="22"/>
          <w:lang w:val="en-GB"/>
        </w:rPr>
        <w:t>for</w:t>
      </w:r>
      <w:proofErr w:type="gramEnd"/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1D0097" w:rsidRPr="00453A0C">
        <w:rPr>
          <w:rFonts w:asciiTheme="majorHAnsi" w:hAnsiTheme="majorHAnsi" w:cs="Arial"/>
          <w:sz w:val="22"/>
          <w:szCs w:val="22"/>
          <w:lang w:val="en-GB"/>
        </w:rPr>
        <w:t>Extrao</w:t>
      </w:r>
      <w:r w:rsidR="00502FBA" w:rsidRPr="00453A0C">
        <w:rPr>
          <w:rFonts w:asciiTheme="majorHAnsi" w:hAnsiTheme="majorHAnsi" w:cs="Arial"/>
          <w:sz w:val="22"/>
          <w:szCs w:val="22"/>
          <w:lang w:val="en-GB"/>
        </w:rPr>
        <w:t>rdinary</w:t>
      </w:r>
      <w:r w:rsidR="00570E13" w:rsidRPr="00453A0C">
        <w:rPr>
          <w:rFonts w:asciiTheme="majorHAnsi" w:hAnsiTheme="majorHAnsi" w:cs="Arial"/>
          <w:sz w:val="22"/>
          <w:szCs w:val="22"/>
          <w:lang w:val="en-GB"/>
        </w:rPr>
        <w:t xml:space="preserve"> Ge</w:t>
      </w:r>
      <w:r w:rsidR="00BD0AEC" w:rsidRPr="00453A0C">
        <w:rPr>
          <w:rFonts w:asciiTheme="majorHAnsi" w:hAnsiTheme="majorHAnsi" w:cs="Arial"/>
          <w:sz w:val="22"/>
          <w:szCs w:val="22"/>
          <w:lang w:val="en-GB"/>
        </w:rPr>
        <w:t>neral Meeting of Shareholders</w:t>
      </w:r>
      <w:r w:rsidR="00570E13" w:rsidRPr="00453A0C">
        <w:rPr>
          <w:rFonts w:asciiTheme="majorHAnsi" w:hAnsiTheme="majorHAnsi" w:cs="Arial"/>
          <w:sz w:val="22"/>
          <w:szCs w:val="22"/>
          <w:lang w:val="en-GB"/>
        </w:rPr>
        <w:t xml:space="preserve"> of</w:t>
      </w:r>
    </w:p>
    <w:p w:rsidR="00570E13" w:rsidRPr="00453A0C" w:rsidRDefault="00570E13" w:rsidP="00D4187A">
      <w:pPr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453A0C">
        <w:rPr>
          <w:rFonts w:asciiTheme="majorHAnsi" w:hAnsiTheme="majorHAnsi" w:cs="Arial"/>
          <w:sz w:val="22"/>
          <w:szCs w:val="22"/>
          <w:lang w:val="en-GB"/>
        </w:rPr>
        <w:t>S</w:t>
      </w:r>
      <w:r w:rsidR="008059B8" w:rsidRPr="00453A0C">
        <w:rPr>
          <w:rFonts w:asciiTheme="majorHAnsi" w:hAnsiTheme="majorHAnsi" w:cs="Arial"/>
          <w:sz w:val="22"/>
          <w:szCs w:val="22"/>
          <w:lang w:val="en-GB"/>
        </w:rPr>
        <w:t>.N.G.N. “ROMGAZ” - S.A. o</w:t>
      </w:r>
      <w:r w:rsidR="00B56C58" w:rsidRPr="00453A0C">
        <w:rPr>
          <w:rFonts w:asciiTheme="majorHAnsi" w:hAnsiTheme="majorHAnsi" w:cs="Arial"/>
          <w:sz w:val="22"/>
          <w:szCs w:val="22"/>
          <w:lang w:val="en-GB"/>
        </w:rPr>
        <w:t>n</w:t>
      </w:r>
      <w:r w:rsidR="008059B8" w:rsidRPr="00453A0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9D7EFA">
        <w:rPr>
          <w:rFonts w:asciiTheme="majorHAnsi" w:hAnsiTheme="majorHAnsi" w:cs="Arial"/>
          <w:sz w:val="22"/>
          <w:szCs w:val="22"/>
          <w:lang w:val="en-GB"/>
        </w:rPr>
        <w:t>March</w:t>
      </w:r>
      <w:r w:rsidR="00916288" w:rsidRPr="00453A0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9D7EFA">
        <w:rPr>
          <w:rFonts w:asciiTheme="majorHAnsi" w:hAnsiTheme="majorHAnsi" w:cs="Arial"/>
          <w:sz w:val="22"/>
          <w:szCs w:val="22"/>
          <w:lang w:val="en-GB"/>
        </w:rPr>
        <w:t>25</w:t>
      </w:r>
      <w:r w:rsidR="001E1B9C" w:rsidRPr="00453A0C">
        <w:rPr>
          <w:rFonts w:asciiTheme="majorHAnsi" w:hAnsiTheme="majorHAnsi" w:cs="Arial"/>
          <w:sz w:val="22"/>
          <w:szCs w:val="22"/>
          <w:lang w:val="en-GB"/>
        </w:rPr>
        <w:t>/</w:t>
      </w:r>
      <w:r w:rsidR="009D7EFA">
        <w:rPr>
          <w:rFonts w:asciiTheme="majorHAnsi" w:hAnsiTheme="majorHAnsi" w:cs="Arial"/>
          <w:sz w:val="22"/>
          <w:szCs w:val="22"/>
          <w:lang w:val="en-GB"/>
        </w:rPr>
        <w:t>2</w:t>
      </w:r>
      <w:r w:rsidR="001E1B9C" w:rsidRPr="00453A0C">
        <w:rPr>
          <w:rFonts w:asciiTheme="majorHAnsi" w:hAnsiTheme="majorHAnsi" w:cs="Arial"/>
          <w:sz w:val="22"/>
          <w:szCs w:val="22"/>
          <w:lang w:val="en-GB"/>
        </w:rPr>
        <w:t>8</w:t>
      </w:r>
      <w:r w:rsidR="009C2F3E" w:rsidRPr="00453A0C">
        <w:rPr>
          <w:rFonts w:asciiTheme="majorHAnsi" w:hAnsiTheme="majorHAnsi" w:cs="Arial"/>
          <w:sz w:val="22"/>
          <w:szCs w:val="22"/>
          <w:lang w:val="en-GB"/>
        </w:rPr>
        <w:t>,</w:t>
      </w:r>
      <w:r w:rsidR="00B56C58" w:rsidRPr="00453A0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201</w:t>
      </w:r>
      <w:r w:rsidR="009D7EFA">
        <w:rPr>
          <w:rFonts w:asciiTheme="majorHAnsi" w:hAnsiTheme="majorHAnsi" w:cs="Arial"/>
          <w:sz w:val="22"/>
          <w:szCs w:val="22"/>
          <w:lang w:val="en-GB"/>
        </w:rPr>
        <w:t>6</w:t>
      </w:r>
    </w:p>
    <w:p w:rsidR="00570E13" w:rsidRPr="00453A0C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453A0C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The undersigned, </w:t>
      </w:r>
      <w:r w:rsidR="00BD0AEC" w:rsidRPr="00453A0C">
        <w:rPr>
          <w:rFonts w:asciiTheme="majorHAnsi" w:hAnsiTheme="majorHAnsi" w:cs="Arial"/>
          <w:sz w:val="22"/>
          <w:szCs w:val="22"/>
          <w:lang w:val="en-GB"/>
        </w:rPr>
        <w:t xml:space="preserve">[________________________] 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(to be filled in with the legal name of the legal person shareholder)</w:t>
      </w:r>
      <w:r w:rsidR="00BD0AEC" w:rsidRPr="00453A0C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C934E5" w:rsidRPr="00453A0C">
        <w:rPr>
          <w:rFonts w:asciiTheme="majorHAnsi" w:hAnsiTheme="majorHAnsi" w:cs="Arial"/>
          <w:sz w:val="22"/>
          <w:szCs w:val="22"/>
          <w:lang w:val="en-GB"/>
        </w:rPr>
        <w:t xml:space="preserve">having its registered office at 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[________________________], registered with the Trade Regist</w:t>
      </w:r>
      <w:r w:rsidR="00DB5A8D" w:rsidRPr="00453A0C">
        <w:rPr>
          <w:rFonts w:asciiTheme="majorHAnsi" w:hAnsiTheme="majorHAnsi" w:cs="Arial"/>
          <w:sz w:val="22"/>
          <w:szCs w:val="22"/>
          <w:lang w:val="en-GB"/>
        </w:rPr>
        <w:t>er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/equivalent body for non-resident legal person under no.</w:t>
      </w:r>
      <w:proofErr w:type="gramEnd"/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 [___________], </w:t>
      </w:r>
      <w:r w:rsidR="005F6D05" w:rsidRPr="00453A0C">
        <w:rPr>
          <w:rFonts w:asciiTheme="majorHAnsi" w:hAnsiTheme="majorHAnsi" w:cs="Arial"/>
          <w:sz w:val="22"/>
          <w:szCs w:val="22"/>
          <w:lang w:val="en-GB"/>
        </w:rPr>
        <w:t>fiscal code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/equivalent </w:t>
      </w:r>
      <w:r w:rsidR="00681029" w:rsidRPr="00453A0C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C934E5" w:rsidRPr="00453A0C">
        <w:rPr>
          <w:rFonts w:asciiTheme="majorHAnsi" w:hAnsiTheme="majorHAnsi" w:cs="Arial"/>
          <w:sz w:val="22"/>
          <w:szCs w:val="22"/>
          <w:lang w:val="en-GB"/>
        </w:rPr>
        <w:t>s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BD0AEC" w:rsidRPr="00453A0C">
        <w:rPr>
          <w:rFonts w:asciiTheme="majorHAnsi" w:hAnsiTheme="majorHAnsi" w:cs="Arial"/>
          <w:sz w:val="22"/>
          <w:szCs w:val="22"/>
          <w:lang w:val="en-GB"/>
        </w:rPr>
        <w:t>[______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],</w:t>
      </w:r>
      <w:r w:rsidR="00593B66" w:rsidRPr="00453A0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legally represented by [________________________]</w:t>
      </w:r>
      <w:r w:rsidR="00BD0AEC" w:rsidRPr="00453A0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 of the legal person shareholder, as these are provided in the documents attesting the legal representative capacity)</w:t>
      </w:r>
    </w:p>
    <w:p w:rsidR="00570E13" w:rsidRPr="00453A0C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D0AEC" w:rsidRPr="00453A0C" w:rsidRDefault="00BD0AEC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shareholder on the Reference Date, i.e. </w:t>
      </w:r>
      <w:r w:rsidR="009D7EFA">
        <w:rPr>
          <w:rFonts w:asciiTheme="majorHAnsi" w:hAnsiTheme="majorHAnsi" w:cs="Arial"/>
          <w:sz w:val="22"/>
          <w:szCs w:val="22"/>
          <w:lang w:val="en-GB"/>
        </w:rPr>
        <w:t>March</w:t>
      </w:r>
      <w:r w:rsidR="005F3440" w:rsidRPr="00453A0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9D7EFA">
        <w:rPr>
          <w:rFonts w:asciiTheme="majorHAnsi" w:hAnsiTheme="majorHAnsi" w:cs="Arial"/>
          <w:sz w:val="22"/>
          <w:szCs w:val="22"/>
          <w:lang w:val="en-GB"/>
        </w:rPr>
        <w:t>1</w:t>
      </w:r>
      <w:r w:rsidR="00466716">
        <w:rPr>
          <w:rFonts w:asciiTheme="majorHAnsi" w:hAnsiTheme="majorHAnsi" w:cs="Arial"/>
          <w:sz w:val="22"/>
          <w:szCs w:val="22"/>
          <w:lang w:val="en-GB"/>
        </w:rPr>
        <w:t>6</w:t>
      </w:r>
      <w:r w:rsidR="00385E2C" w:rsidRPr="00453A0C">
        <w:rPr>
          <w:rFonts w:asciiTheme="majorHAnsi" w:hAnsiTheme="majorHAnsi" w:cs="Arial"/>
          <w:sz w:val="22"/>
          <w:szCs w:val="22"/>
          <w:lang w:val="en-GB"/>
        </w:rPr>
        <w:t>,</w:t>
      </w:r>
      <w:r w:rsidR="001B76A4" w:rsidRPr="00453A0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0D7219" w:rsidRPr="00453A0C">
        <w:rPr>
          <w:rFonts w:asciiTheme="majorHAnsi" w:hAnsiTheme="majorHAnsi" w:cs="Arial"/>
          <w:sz w:val="22"/>
          <w:szCs w:val="22"/>
          <w:lang w:val="en-GB"/>
        </w:rPr>
        <w:t>201</w:t>
      </w:r>
      <w:r w:rsidR="009D7EFA">
        <w:rPr>
          <w:rFonts w:asciiTheme="majorHAnsi" w:hAnsiTheme="majorHAnsi" w:cs="Arial"/>
          <w:sz w:val="22"/>
          <w:szCs w:val="22"/>
          <w:lang w:val="en-GB"/>
        </w:rPr>
        <w:t>6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, of S.N.G.N. “ROMGAZ” - S.A., company managed under </w:t>
      </w:r>
      <w:r w:rsidR="00BA56D9" w:rsidRPr="00453A0C">
        <w:rPr>
          <w:rFonts w:asciiTheme="majorHAnsi" w:hAnsiTheme="majorHAnsi" w:cs="Arial"/>
          <w:sz w:val="22"/>
          <w:szCs w:val="22"/>
          <w:lang w:val="en-GB"/>
        </w:rPr>
        <w:t>a</w:t>
      </w:r>
      <w:r w:rsidR="00073358" w:rsidRPr="00453A0C">
        <w:rPr>
          <w:rFonts w:asciiTheme="majorHAnsi" w:hAnsiTheme="majorHAnsi" w:cs="Arial"/>
          <w:sz w:val="22"/>
          <w:szCs w:val="22"/>
          <w:lang w:val="en-GB"/>
        </w:rPr>
        <w:t>n</w:t>
      </w:r>
      <w:r w:rsidR="00BA56D9" w:rsidRPr="00453A0C">
        <w:rPr>
          <w:rFonts w:asciiTheme="majorHAnsi" w:hAnsiTheme="majorHAnsi" w:cs="Arial"/>
          <w:sz w:val="22"/>
          <w:szCs w:val="22"/>
          <w:lang w:val="en-GB"/>
        </w:rPr>
        <w:t xml:space="preserve"> one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-tier syst</w:t>
      </w:r>
      <w:r w:rsidR="009F5951" w:rsidRPr="00453A0C">
        <w:rPr>
          <w:rFonts w:asciiTheme="majorHAnsi" w:hAnsiTheme="majorHAnsi" w:cs="Arial"/>
          <w:sz w:val="22"/>
          <w:szCs w:val="22"/>
          <w:lang w:val="en-GB"/>
        </w:rPr>
        <w:t>em, incorporated and operating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 under the laws of Romania, registered with the Trade</w:t>
      </w:r>
      <w:r w:rsidR="00DB5A8D" w:rsidRPr="00453A0C">
        <w:rPr>
          <w:rFonts w:asciiTheme="majorHAnsi" w:hAnsiTheme="majorHAnsi" w:cs="Arial"/>
          <w:sz w:val="22"/>
          <w:szCs w:val="22"/>
          <w:lang w:val="en-GB"/>
        </w:rPr>
        <w:t xml:space="preserve"> Register Office attached to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DB5A8D" w:rsidRPr="00453A0C">
        <w:rPr>
          <w:rFonts w:asciiTheme="majorHAnsi" w:hAnsiTheme="majorHAnsi" w:cs="Arial"/>
          <w:sz w:val="22"/>
          <w:szCs w:val="22"/>
          <w:lang w:val="en-GB"/>
        </w:rPr>
        <w:t xml:space="preserve">Sibiu 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Law Court under number J32/392</w:t>
      </w:r>
      <w:r w:rsidR="0089220E" w:rsidRPr="00453A0C">
        <w:rPr>
          <w:rFonts w:asciiTheme="majorHAnsi" w:hAnsiTheme="majorHAnsi" w:cs="Arial"/>
          <w:sz w:val="22"/>
          <w:szCs w:val="22"/>
          <w:lang w:val="en-GB"/>
        </w:rPr>
        <w:t>/2001, fiscal</w:t>
      </w:r>
      <w:r w:rsidR="00A57607" w:rsidRPr="00453A0C">
        <w:rPr>
          <w:rFonts w:asciiTheme="majorHAnsi" w:hAnsiTheme="majorHAnsi" w:cs="Arial"/>
          <w:sz w:val="22"/>
          <w:szCs w:val="22"/>
          <w:lang w:val="en-GB"/>
        </w:rPr>
        <w:t xml:space="preserve"> code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 RO 14056826, having its registered office at </w:t>
      </w:r>
      <w:r w:rsidR="00BE09CE" w:rsidRPr="00453A0C">
        <w:rPr>
          <w:rFonts w:asciiTheme="majorHAnsi" w:hAnsiTheme="majorHAnsi" w:cs="Arial"/>
          <w:sz w:val="22"/>
          <w:szCs w:val="22"/>
          <w:lang w:val="en-GB"/>
        </w:rPr>
        <w:t xml:space="preserve">Medias, 4 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Constantin </w:t>
      </w:r>
      <w:proofErr w:type="spellStart"/>
      <w:r w:rsidRPr="00453A0C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453A0C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, Sibiu</w:t>
      </w:r>
      <w:r w:rsidR="00E926B8" w:rsidRPr="00453A0C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, Romania,</w:t>
      </w:r>
      <w:r w:rsidR="00257B72" w:rsidRPr="00453A0C">
        <w:rPr>
          <w:rFonts w:asciiTheme="majorHAnsi" w:hAnsiTheme="majorHAnsi" w:cs="Arial"/>
          <w:sz w:val="22"/>
          <w:szCs w:val="22"/>
          <w:lang w:val="en-GB"/>
        </w:rPr>
        <w:t xml:space="preserve"> with the subscribed and</w:t>
      </w:r>
      <w:r w:rsidR="00BA56D9" w:rsidRPr="00453A0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453A0C">
        <w:rPr>
          <w:rFonts w:asciiTheme="majorHAnsi" w:hAnsiTheme="majorHAnsi" w:cs="Arial"/>
          <w:sz w:val="22"/>
          <w:szCs w:val="22"/>
          <w:lang w:val="en-GB"/>
        </w:rPr>
        <w:t xml:space="preserve"> paid-up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 share capital in amount of RON</w:t>
      </w:r>
      <w:r w:rsidR="00EC7FB2" w:rsidRPr="00453A0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385,422,400 (the “</w:t>
      </w:r>
      <w:r w:rsidRPr="00453A0C">
        <w:rPr>
          <w:rFonts w:asciiTheme="majorHAnsi" w:hAnsiTheme="majorHAnsi" w:cs="Arial"/>
          <w:b/>
          <w:sz w:val="22"/>
          <w:szCs w:val="22"/>
          <w:lang w:val="en-GB"/>
        </w:rPr>
        <w:t>Company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”),</w:t>
      </w:r>
    </w:p>
    <w:p w:rsidR="00BD0AEC" w:rsidRPr="00453A0C" w:rsidRDefault="00BD0AEC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453A0C" w:rsidRDefault="00BA56D9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53A0C">
        <w:rPr>
          <w:rFonts w:asciiTheme="majorHAnsi" w:hAnsiTheme="majorHAnsi" w:cs="Arial"/>
          <w:sz w:val="22"/>
          <w:szCs w:val="22"/>
          <w:lang w:val="en-GB"/>
        </w:rPr>
        <w:t>holding a number of _______</w:t>
      </w:r>
      <w:r w:rsidR="00612964" w:rsidRPr="00453A0C">
        <w:rPr>
          <w:rFonts w:asciiTheme="majorHAnsi" w:hAnsiTheme="majorHAnsi" w:cs="Arial"/>
          <w:sz w:val="22"/>
          <w:szCs w:val="22"/>
          <w:lang w:val="en-GB"/>
        </w:rPr>
        <w:t>__________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453A0C">
        <w:rPr>
          <w:rFonts w:asciiTheme="majorHAnsi" w:hAnsiTheme="majorHAnsi" w:cs="Arial"/>
          <w:sz w:val="22"/>
          <w:szCs w:val="22"/>
          <w:lang w:val="en-GB"/>
        </w:rPr>
        <w:t>shares</w:t>
      </w:r>
      <w:r w:rsidR="007F6B4C" w:rsidRPr="00453A0C">
        <w:rPr>
          <w:rFonts w:asciiTheme="majorHAnsi" w:hAnsiTheme="majorHAnsi" w:cs="Arial"/>
          <w:sz w:val="22"/>
          <w:szCs w:val="22"/>
          <w:lang w:val="en-GB"/>
        </w:rPr>
        <w:t>,</w:t>
      </w:r>
      <w:r w:rsidR="00257B72" w:rsidRPr="00453A0C">
        <w:rPr>
          <w:rFonts w:asciiTheme="majorHAnsi" w:hAnsiTheme="majorHAnsi" w:cs="Arial"/>
          <w:sz w:val="22"/>
          <w:szCs w:val="22"/>
          <w:lang w:val="en-GB"/>
        </w:rPr>
        <w:t xml:space="preserve"> representing ____</w:t>
      </w:r>
      <w:r w:rsidR="00450B57" w:rsidRPr="00453A0C">
        <w:rPr>
          <w:rFonts w:asciiTheme="majorHAnsi" w:hAnsiTheme="majorHAnsi" w:cs="Arial"/>
          <w:sz w:val="22"/>
          <w:szCs w:val="22"/>
          <w:lang w:val="en-GB"/>
        </w:rPr>
        <w:t xml:space="preserve">__ % of the total 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385,422,400 </w:t>
      </w:r>
      <w:r w:rsidR="00570E13" w:rsidRPr="00453A0C">
        <w:rPr>
          <w:rFonts w:asciiTheme="majorHAnsi" w:hAnsiTheme="majorHAnsi" w:cs="Arial"/>
          <w:sz w:val="22"/>
          <w:szCs w:val="22"/>
          <w:lang w:val="en-GB"/>
        </w:rPr>
        <w:t>shares issued by</w:t>
      </w:r>
      <w:r w:rsidR="00257B72" w:rsidRPr="00453A0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570E13" w:rsidRPr="00453A0C">
        <w:rPr>
          <w:rFonts w:asciiTheme="majorHAnsi" w:hAnsiTheme="majorHAnsi" w:cs="Arial"/>
          <w:sz w:val="22"/>
          <w:szCs w:val="22"/>
          <w:lang w:val="en-GB"/>
        </w:rPr>
        <w:t>the Company, which</w:t>
      </w:r>
      <w:r w:rsidR="00257B72" w:rsidRPr="00453A0C">
        <w:rPr>
          <w:rFonts w:asciiTheme="majorHAnsi" w:hAnsiTheme="majorHAnsi" w:cs="Arial"/>
          <w:sz w:val="22"/>
          <w:szCs w:val="22"/>
          <w:lang w:val="en-GB"/>
        </w:rPr>
        <w:t xml:space="preserve"> entitles </w:t>
      </w:r>
      <w:r w:rsidR="00233AC5" w:rsidRPr="00453A0C">
        <w:rPr>
          <w:rFonts w:asciiTheme="majorHAnsi" w:hAnsiTheme="majorHAnsi" w:cs="Arial"/>
          <w:sz w:val="22"/>
          <w:szCs w:val="22"/>
          <w:lang w:val="en-GB"/>
        </w:rPr>
        <w:t>us</w:t>
      </w:r>
      <w:r w:rsidR="00257B72" w:rsidRPr="00453A0C">
        <w:rPr>
          <w:rFonts w:asciiTheme="majorHAnsi" w:hAnsiTheme="majorHAnsi" w:cs="Arial"/>
          <w:sz w:val="22"/>
          <w:szCs w:val="22"/>
          <w:lang w:val="en-GB"/>
        </w:rPr>
        <w:t xml:space="preserve"> to a number of ____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___</w:t>
      </w:r>
      <w:r w:rsidR="00EC7FB2" w:rsidRPr="00453A0C">
        <w:rPr>
          <w:rFonts w:asciiTheme="majorHAnsi" w:hAnsiTheme="majorHAnsi" w:cs="Arial"/>
          <w:sz w:val="22"/>
          <w:szCs w:val="22"/>
          <w:lang w:val="en-GB"/>
        </w:rPr>
        <w:t>__________</w:t>
      </w:r>
      <w:r w:rsidR="00570E13" w:rsidRPr="00453A0C">
        <w:rPr>
          <w:rFonts w:asciiTheme="majorHAnsi" w:hAnsiTheme="majorHAnsi" w:cs="Arial"/>
          <w:sz w:val="22"/>
          <w:szCs w:val="22"/>
          <w:lang w:val="en-GB"/>
        </w:rPr>
        <w:t xml:space="preserve"> voting rights</w:t>
      </w:r>
      <w:r w:rsidR="00257B72" w:rsidRPr="00453A0C">
        <w:rPr>
          <w:rFonts w:asciiTheme="majorHAnsi" w:hAnsiTheme="majorHAnsi" w:cs="Arial"/>
          <w:sz w:val="22"/>
          <w:szCs w:val="22"/>
          <w:lang w:val="en-GB"/>
        </w:rPr>
        <w:t xml:space="preserve"> in the </w:t>
      </w:r>
      <w:r w:rsidR="001D0097" w:rsidRPr="00453A0C">
        <w:rPr>
          <w:rFonts w:asciiTheme="majorHAnsi" w:hAnsiTheme="majorHAnsi" w:cs="Arial"/>
          <w:sz w:val="22"/>
          <w:szCs w:val="22"/>
          <w:lang w:val="en-GB"/>
        </w:rPr>
        <w:t>Extrao</w:t>
      </w:r>
      <w:r w:rsidR="00502FBA" w:rsidRPr="00453A0C">
        <w:rPr>
          <w:rFonts w:asciiTheme="majorHAnsi" w:hAnsiTheme="majorHAnsi" w:cs="Arial"/>
          <w:sz w:val="22"/>
          <w:szCs w:val="22"/>
          <w:lang w:val="en-GB"/>
        </w:rPr>
        <w:t>rdinary</w:t>
      </w:r>
      <w:r w:rsidR="00257B72" w:rsidRPr="00453A0C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, representing ____% </w:t>
      </w:r>
      <w:r w:rsidR="00570E13" w:rsidRPr="00453A0C">
        <w:rPr>
          <w:rFonts w:asciiTheme="majorHAnsi" w:hAnsiTheme="majorHAnsi" w:cs="Arial"/>
          <w:sz w:val="22"/>
          <w:szCs w:val="22"/>
          <w:lang w:val="en-GB"/>
        </w:rPr>
        <w:t>of</w:t>
      </w:r>
      <w:r w:rsidR="00450B57" w:rsidRPr="00453A0C">
        <w:rPr>
          <w:rFonts w:asciiTheme="majorHAnsi" w:hAnsiTheme="majorHAnsi" w:cs="Arial"/>
          <w:sz w:val="22"/>
          <w:szCs w:val="22"/>
          <w:lang w:val="en-GB"/>
        </w:rPr>
        <w:t xml:space="preserve"> the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 total 385,422,400 voting rights</w:t>
      </w:r>
      <w:r w:rsidR="00257B72" w:rsidRPr="00453A0C">
        <w:rPr>
          <w:rFonts w:asciiTheme="majorHAnsi" w:hAnsiTheme="majorHAnsi" w:cs="Arial"/>
          <w:sz w:val="22"/>
          <w:szCs w:val="22"/>
          <w:lang w:val="en-GB"/>
        </w:rPr>
        <w:t>,</w:t>
      </w:r>
    </w:p>
    <w:p w:rsidR="00A823EF" w:rsidRPr="00453A0C" w:rsidRDefault="00A823EF" w:rsidP="00D4187A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9D7EFA" w:rsidRDefault="00570E13" w:rsidP="009D7EF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453A0C">
        <w:rPr>
          <w:rFonts w:asciiTheme="majorHAnsi" w:hAnsiTheme="majorHAnsi" w:cs="Arial"/>
          <w:b/>
          <w:sz w:val="22"/>
          <w:szCs w:val="22"/>
          <w:lang w:val="en-GB"/>
        </w:rPr>
        <w:t>hereby</w:t>
      </w:r>
      <w:proofErr w:type="gramEnd"/>
      <w:r w:rsidRPr="00453A0C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867CDD" w:rsidRPr="00453A0C">
        <w:rPr>
          <w:rFonts w:asciiTheme="majorHAnsi" w:hAnsiTheme="majorHAnsi" w:cs="Arial"/>
          <w:b/>
          <w:sz w:val="22"/>
          <w:szCs w:val="22"/>
          <w:lang w:val="en-GB"/>
        </w:rPr>
        <w:t>appoint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570E13" w:rsidRPr="00453A0C" w:rsidRDefault="00570E13" w:rsidP="009D7EF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53A0C">
        <w:rPr>
          <w:rFonts w:asciiTheme="majorHAnsi" w:hAnsiTheme="majorHAnsi" w:cs="Arial"/>
          <w:sz w:val="22"/>
          <w:szCs w:val="22"/>
          <w:lang w:val="en-GB"/>
        </w:rPr>
        <w:t>[___________________</w:t>
      </w:r>
      <w:r w:rsidR="00EC7FB2" w:rsidRPr="00453A0C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_____]</w:t>
      </w:r>
      <w:r w:rsidR="00257B72" w:rsidRPr="00453A0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(to be filled in with the first name and last name of the </w:t>
      </w:r>
      <w:r w:rsidR="00867CDD" w:rsidRPr="00453A0C">
        <w:rPr>
          <w:rFonts w:asciiTheme="majorHAnsi" w:hAnsiTheme="majorHAnsi" w:cs="Arial"/>
          <w:sz w:val="22"/>
          <w:szCs w:val="22"/>
          <w:lang w:val="en-GB"/>
        </w:rPr>
        <w:t>appoint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ed individual being granted this power of attorney)</w:t>
      </w:r>
      <w:r w:rsidR="00257B72" w:rsidRPr="00453A0C">
        <w:rPr>
          <w:rFonts w:asciiTheme="majorHAnsi" w:hAnsiTheme="majorHAnsi" w:cs="Arial"/>
          <w:sz w:val="22"/>
          <w:szCs w:val="22"/>
          <w:lang w:val="en-GB"/>
        </w:rPr>
        <w:t>,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 identified with identity card/</w:t>
      </w:r>
      <w:r w:rsidR="00A57607" w:rsidRPr="00453A0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passport series [____], no. [___</w:t>
      </w:r>
      <w:r w:rsidR="00EC7FB2" w:rsidRPr="00453A0C">
        <w:rPr>
          <w:rFonts w:asciiTheme="majorHAnsi" w:hAnsiTheme="majorHAnsi" w:cs="Arial"/>
          <w:sz w:val="22"/>
          <w:szCs w:val="22"/>
          <w:lang w:val="en-GB"/>
        </w:rPr>
        <w:t>___________________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_], issued by [____], on [___</w:t>
      </w:r>
      <w:r w:rsidR="00EC7FB2" w:rsidRPr="00453A0C">
        <w:rPr>
          <w:rFonts w:asciiTheme="majorHAnsi" w:hAnsiTheme="majorHAnsi" w:cs="Arial"/>
          <w:sz w:val="22"/>
          <w:szCs w:val="22"/>
          <w:lang w:val="en-GB"/>
        </w:rPr>
        <w:t>___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_], </w:t>
      </w:r>
      <w:r w:rsidR="00257B72" w:rsidRPr="00453A0C">
        <w:rPr>
          <w:rFonts w:asciiTheme="majorHAnsi" w:hAnsiTheme="majorHAnsi" w:cs="Arial"/>
          <w:sz w:val="22"/>
          <w:szCs w:val="22"/>
          <w:lang w:val="en-GB"/>
        </w:rPr>
        <w:t>personal identification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[________________________], domiciled in [___________________</w:t>
      </w:r>
      <w:r w:rsidR="00EC7FB2" w:rsidRPr="00453A0C">
        <w:rPr>
          <w:rFonts w:asciiTheme="majorHAnsi" w:hAnsiTheme="majorHAnsi" w:cs="Arial"/>
          <w:sz w:val="22"/>
          <w:szCs w:val="22"/>
          <w:lang w:val="en-GB"/>
        </w:rPr>
        <w:t>________________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_____], </w:t>
      </w:r>
    </w:p>
    <w:p w:rsidR="00A823EF" w:rsidRPr="00453A0C" w:rsidRDefault="00A823EF" w:rsidP="00D4187A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570E13" w:rsidRPr="00453A0C" w:rsidRDefault="00570E13" w:rsidP="00D4187A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453A0C">
        <w:rPr>
          <w:rFonts w:asciiTheme="majorHAnsi" w:hAnsiTheme="majorHAnsi" w:cs="Arial"/>
          <w:b/>
          <w:sz w:val="22"/>
          <w:szCs w:val="22"/>
          <w:lang w:val="en-GB"/>
        </w:rPr>
        <w:t>OR</w:t>
      </w:r>
    </w:p>
    <w:p w:rsidR="00A823EF" w:rsidRPr="00453A0C" w:rsidRDefault="00A823EF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453A0C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53A0C">
        <w:rPr>
          <w:rFonts w:asciiTheme="majorHAnsi" w:hAnsiTheme="majorHAnsi" w:cs="Arial"/>
          <w:sz w:val="22"/>
          <w:szCs w:val="22"/>
          <w:lang w:val="en-GB"/>
        </w:rPr>
        <w:t>[____________________</w:t>
      </w:r>
      <w:r w:rsidR="00EC7FB2" w:rsidRPr="00453A0C">
        <w:rPr>
          <w:rFonts w:asciiTheme="majorHAnsi" w:hAnsiTheme="majorHAnsi" w:cs="Arial"/>
          <w:sz w:val="22"/>
          <w:szCs w:val="22"/>
          <w:lang w:val="en-GB"/>
        </w:rPr>
        <w:t>____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____]</w:t>
      </w:r>
      <w:r w:rsidR="00257B72" w:rsidRPr="00453A0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(</w:t>
      </w:r>
      <w:proofErr w:type="gramStart"/>
      <w:r w:rsidRPr="00453A0C">
        <w:rPr>
          <w:rFonts w:asciiTheme="majorHAnsi" w:hAnsiTheme="majorHAnsi" w:cs="Arial"/>
          <w:sz w:val="22"/>
          <w:szCs w:val="22"/>
          <w:lang w:val="en-GB"/>
        </w:rPr>
        <w:t>to</w:t>
      </w:r>
      <w:proofErr w:type="gramEnd"/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 be filled in with the legal name of the </w:t>
      </w:r>
      <w:r w:rsidR="00867CDD" w:rsidRPr="00453A0C">
        <w:rPr>
          <w:rFonts w:asciiTheme="majorHAnsi" w:hAnsiTheme="majorHAnsi" w:cs="Arial"/>
          <w:sz w:val="22"/>
          <w:szCs w:val="22"/>
          <w:lang w:val="en-GB"/>
        </w:rPr>
        <w:t>appoint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ed legal person being granted this power of attorney)</w:t>
      </w:r>
      <w:r w:rsidR="00257B72" w:rsidRPr="00453A0C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7700FC" w:rsidRPr="00453A0C">
        <w:rPr>
          <w:rFonts w:asciiTheme="majorHAnsi" w:hAnsiTheme="majorHAnsi" w:cs="Arial"/>
          <w:sz w:val="22"/>
          <w:szCs w:val="22"/>
          <w:lang w:val="en-GB"/>
        </w:rPr>
        <w:t>having its registered office at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453A0C">
        <w:rPr>
          <w:rFonts w:asciiTheme="majorHAnsi" w:hAnsiTheme="majorHAnsi" w:cs="Arial"/>
          <w:sz w:val="22"/>
          <w:szCs w:val="22"/>
          <w:lang w:val="en-GB"/>
        </w:rPr>
        <w:t>[______________</w:t>
      </w:r>
      <w:r w:rsidR="00EC7FB2" w:rsidRPr="00453A0C">
        <w:rPr>
          <w:rFonts w:asciiTheme="majorHAnsi" w:hAnsiTheme="majorHAnsi" w:cs="Arial"/>
          <w:sz w:val="22"/>
          <w:szCs w:val="22"/>
          <w:lang w:val="en-GB"/>
        </w:rPr>
        <w:t>_____</w:t>
      </w:r>
      <w:r w:rsidR="00257B72" w:rsidRPr="00453A0C">
        <w:rPr>
          <w:rFonts w:asciiTheme="majorHAnsi" w:hAnsiTheme="majorHAnsi" w:cs="Arial"/>
          <w:sz w:val="22"/>
          <w:szCs w:val="22"/>
          <w:lang w:val="en-GB"/>
        </w:rPr>
        <w:t>________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], registered with the Trade Regist</w:t>
      </w:r>
      <w:r w:rsidR="009204BB" w:rsidRPr="00453A0C">
        <w:rPr>
          <w:rFonts w:asciiTheme="majorHAnsi" w:hAnsiTheme="majorHAnsi" w:cs="Arial"/>
          <w:sz w:val="22"/>
          <w:szCs w:val="22"/>
          <w:lang w:val="en-GB"/>
        </w:rPr>
        <w:t>er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/equivalent body for non-resident legal person</w:t>
      </w:r>
      <w:r w:rsidR="007700FC" w:rsidRPr="00453A0C">
        <w:rPr>
          <w:rFonts w:asciiTheme="majorHAnsi" w:hAnsiTheme="majorHAnsi" w:cs="Arial"/>
          <w:sz w:val="22"/>
          <w:szCs w:val="22"/>
          <w:lang w:val="en-GB"/>
        </w:rPr>
        <w:t>s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 under no. [__</w:t>
      </w:r>
      <w:r w:rsidR="00867CDD" w:rsidRPr="00453A0C">
        <w:rPr>
          <w:rFonts w:asciiTheme="majorHAnsi" w:hAnsiTheme="majorHAnsi" w:cs="Arial"/>
          <w:sz w:val="22"/>
          <w:szCs w:val="22"/>
          <w:lang w:val="en-GB"/>
        </w:rPr>
        <w:t>_______</w:t>
      </w:r>
      <w:r w:rsidR="00EC7FB2" w:rsidRPr="00453A0C">
        <w:rPr>
          <w:rFonts w:asciiTheme="majorHAnsi" w:hAnsiTheme="majorHAnsi" w:cs="Arial"/>
          <w:sz w:val="22"/>
          <w:szCs w:val="22"/>
          <w:lang w:val="en-GB"/>
        </w:rPr>
        <w:t>____</w:t>
      </w:r>
      <w:r w:rsidR="00867CDD" w:rsidRPr="00453A0C">
        <w:rPr>
          <w:rFonts w:asciiTheme="majorHAnsi" w:hAnsiTheme="majorHAnsi" w:cs="Arial"/>
          <w:sz w:val="22"/>
          <w:szCs w:val="22"/>
          <w:lang w:val="en-GB"/>
        </w:rPr>
        <w:t xml:space="preserve">__], 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867CDD" w:rsidRPr="00453A0C">
        <w:rPr>
          <w:rFonts w:asciiTheme="majorHAnsi" w:hAnsiTheme="majorHAnsi" w:cs="Arial"/>
          <w:sz w:val="22"/>
          <w:szCs w:val="22"/>
          <w:lang w:val="en-GB"/>
        </w:rPr>
        <w:t>fiscal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 code/equivalent </w:t>
      </w:r>
      <w:r w:rsidR="00867CDD" w:rsidRPr="00453A0C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7700FC" w:rsidRPr="00453A0C">
        <w:rPr>
          <w:rFonts w:asciiTheme="majorHAnsi" w:hAnsiTheme="majorHAnsi" w:cs="Arial"/>
          <w:sz w:val="22"/>
          <w:szCs w:val="22"/>
          <w:lang w:val="en-GB"/>
        </w:rPr>
        <w:t>s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 [_______</w:t>
      </w:r>
      <w:r w:rsidR="00EC7FB2" w:rsidRPr="00453A0C">
        <w:rPr>
          <w:rFonts w:asciiTheme="majorHAnsi" w:hAnsiTheme="majorHAnsi" w:cs="Arial"/>
          <w:sz w:val="22"/>
          <w:szCs w:val="22"/>
          <w:lang w:val="en-GB"/>
        </w:rPr>
        <w:t>____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____], legally represented by [________________________]</w:t>
      </w:r>
      <w:r w:rsidR="00257B72" w:rsidRPr="00453A0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representative)</w:t>
      </w:r>
      <w:r w:rsidR="00A25A6D" w:rsidRPr="00453A0C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A57607" w:rsidRPr="00453A0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passport series [___], no. [_______], issued by [___</w:t>
      </w:r>
      <w:r w:rsidR="00EC7FB2" w:rsidRPr="00453A0C">
        <w:rPr>
          <w:rFonts w:asciiTheme="majorHAnsi" w:hAnsiTheme="majorHAnsi" w:cs="Arial"/>
          <w:sz w:val="22"/>
          <w:szCs w:val="22"/>
          <w:lang w:val="en-GB"/>
        </w:rPr>
        <w:t>______________________________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], on [_</w:t>
      </w:r>
      <w:r w:rsidR="00EC7FB2" w:rsidRPr="00453A0C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___],</w:t>
      </w:r>
      <w:r w:rsidR="00A25A6D" w:rsidRPr="00453A0C">
        <w:rPr>
          <w:rFonts w:asciiTheme="majorHAnsi" w:hAnsiTheme="majorHAnsi" w:cs="Arial"/>
          <w:sz w:val="22"/>
          <w:szCs w:val="22"/>
          <w:lang w:val="en-GB"/>
        </w:rPr>
        <w:t xml:space="preserve"> personal identification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[_____________________], domiciled in [_________</w:t>
      </w:r>
      <w:r w:rsidR="00EC7FB2" w:rsidRPr="00453A0C">
        <w:rPr>
          <w:rFonts w:asciiTheme="majorHAnsi" w:hAnsiTheme="majorHAnsi" w:cs="Arial"/>
          <w:sz w:val="22"/>
          <w:szCs w:val="22"/>
          <w:lang w:val="en-GB"/>
        </w:rPr>
        <w:t>________________________________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_______________],</w:t>
      </w:r>
    </w:p>
    <w:p w:rsidR="00570E13" w:rsidRPr="00453A0C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C7FB2" w:rsidRPr="00453A0C" w:rsidRDefault="00EC7FB2" w:rsidP="00EC7FB2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53A0C">
        <w:rPr>
          <w:rFonts w:asciiTheme="majorHAnsi" w:hAnsiTheme="majorHAnsi" w:cs="Arial"/>
          <w:b/>
          <w:sz w:val="22"/>
          <w:szCs w:val="22"/>
          <w:lang w:val="en-GB"/>
        </w:rPr>
        <w:t xml:space="preserve">as my representative in the </w:t>
      </w:r>
      <w:r w:rsidR="001D0097" w:rsidRPr="00453A0C">
        <w:rPr>
          <w:rFonts w:asciiTheme="majorHAnsi" w:hAnsiTheme="majorHAnsi" w:cs="Arial"/>
          <w:b/>
          <w:sz w:val="22"/>
          <w:szCs w:val="22"/>
          <w:lang w:val="en-GB"/>
        </w:rPr>
        <w:t>Extrao</w:t>
      </w:r>
      <w:r w:rsidRPr="00453A0C">
        <w:rPr>
          <w:rFonts w:asciiTheme="majorHAnsi" w:hAnsiTheme="majorHAnsi" w:cs="Arial"/>
          <w:b/>
          <w:sz w:val="22"/>
          <w:szCs w:val="22"/>
          <w:lang w:val="en-GB"/>
        </w:rPr>
        <w:t xml:space="preserve">rdinary General Meeting of Shareholders of S.N.G.N. “ROMGAZ” - S.A. (hereinafter referred to as </w:t>
      </w:r>
      <w:r w:rsidR="001D0097" w:rsidRPr="00453A0C">
        <w:rPr>
          <w:rFonts w:asciiTheme="majorHAnsi" w:hAnsiTheme="majorHAnsi" w:cs="Arial"/>
          <w:b/>
          <w:sz w:val="22"/>
          <w:szCs w:val="22"/>
          <w:lang w:val="en-GB"/>
        </w:rPr>
        <w:t>E</w:t>
      </w:r>
      <w:r w:rsidRPr="00453A0C">
        <w:rPr>
          <w:rFonts w:asciiTheme="majorHAnsi" w:hAnsiTheme="majorHAnsi" w:cs="Arial"/>
          <w:b/>
          <w:sz w:val="22"/>
          <w:szCs w:val="22"/>
          <w:lang w:val="en-GB"/>
        </w:rPr>
        <w:t>GMS) to be held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453A0C">
        <w:rPr>
          <w:rFonts w:asciiTheme="majorHAnsi" w:hAnsiTheme="majorHAnsi" w:cs="Arial"/>
          <w:b/>
          <w:sz w:val="22"/>
          <w:szCs w:val="22"/>
          <w:lang w:val="en-GB"/>
        </w:rPr>
        <w:t xml:space="preserve">on </w:t>
      </w:r>
      <w:r w:rsidR="009D7EFA">
        <w:rPr>
          <w:rFonts w:asciiTheme="majorHAnsi" w:hAnsiTheme="majorHAnsi" w:cs="Arial"/>
          <w:b/>
          <w:sz w:val="22"/>
          <w:szCs w:val="22"/>
          <w:lang w:val="en-GB"/>
        </w:rPr>
        <w:t>March</w:t>
      </w:r>
      <w:r w:rsidR="005F3440" w:rsidRPr="00453A0C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9D7EFA">
        <w:rPr>
          <w:rFonts w:asciiTheme="majorHAnsi" w:hAnsiTheme="majorHAnsi" w:cs="Arial"/>
          <w:b/>
          <w:sz w:val="22"/>
          <w:szCs w:val="22"/>
          <w:lang w:val="en-GB"/>
        </w:rPr>
        <w:t>25</w:t>
      </w:r>
      <w:r w:rsidR="00521CFA" w:rsidRPr="00453A0C">
        <w:rPr>
          <w:rFonts w:asciiTheme="majorHAnsi" w:hAnsiTheme="majorHAnsi" w:cs="Arial"/>
          <w:b/>
          <w:sz w:val="22"/>
          <w:szCs w:val="22"/>
          <w:lang w:val="en-GB"/>
        </w:rPr>
        <w:t>, 201</w:t>
      </w:r>
      <w:r w:rsidR="009D7EFA">
        <w:rPr>
          <w:rFonts w:asciiTheme="majorHAnsi" w:hAnsiTheme="majorHAnsi" w:cs="Arial"/>
          <w:b/>
          <w:sz w:val="22"/>
          <w:szCs w:val="22"/>
          <w:lang w:val="en-GB"/>
        </w:rPr>
        <w:t>6</w:t>
      </w:r>
      <w:r w:rsidRPr="00453A0C">
        <w:rPr>
          <w:rFonts w:asciiTheme="majorHAnsi" w:hAnsiTheme="majorHAnsi" w:cs="Arial"/>
          <w:b/>
          <w:sz w:val="22"/>
          <w:szCs w:val="22"/>
          <w:lang w:val="en-GB"/>
        </w:rPr>
        <w:t>, 1</w:t>
      </w:r>
      <w:r w:rsidR="009D7EFA">
        <w:rPr>
          <w:rFonts w:asciiTheme="majorHAnsi" w:hAnsiTheme="majorHAnsi" w:cs="Arial"/>
          <w:b/>
          <w:sz w:val="22"/>
          <w:szCs w:val="22"/>
          <w:lang w:val="en-GB"/>
        </w:rPr>
        <w:t>3</w:t>
      </w:r>
      <w:r w:rsidRPr="00453A0C">
        <w:rPr>
          <w:rFonts w:asciiTheme="majorHAnsi" w:hAnsiTheme="majorHAnsi" w:cs="Arial"/>
          <w:b/>
          <w:sz w:val="22"/>
          <w:szCs w:val="22"/>
          <w:lang w:val="en-GB"/>
        </w:rPr>
        <w:t xml:space="preserve">:00 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(Romania time), at the headquarters of S.N.G.N. “ROMGAZ” - S.A., located in </w:t>
      </w:r>
      <w:r w:rsidR="00BE09CE" w:rsidRPr="00453A0C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BE09CE" w:rsidRPr="00453A0C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453A0C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, Sibiu county,</w:t>
      </w:r>
      <w:r w:rsidR="00FB6A56" w:rsidRPr="00453A0C">
        <w:rPr>
          <w:rFonts w:asciiTheme="majorHAnsi" w:hAnsiTheme="majorHAnsi" w:cs="Arial"/>
          <w:sz w:val="22"/>
          <w:szCs w:val="22"/>
          <w:lang w:val="en-GB"/>
        </w:rPr>
        <w:t xml:space="preserve"> Romania,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 the conference r</w:t>
      </w:r>
      <w:r w:rsidR="00521CFA" w:rsidRPr="00453A0C">
        <w:rPr>
          <w:rFonts w:asciiTheme="majorHAnsi" w:hAnsiTheme="majorHAnsi" w:cs="Arial"/>
          <w:sz w:val="22"/>
          <w:szCs w:val="22"/>
          <w:lang w:val="en-GB"/>
        </w:rPr>
        <w:t>oom, or, in the event that the O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GMS of S.N.G.N. “ROMGAZ” - S.A is not held at the date of the first convening, at the date </w:t>
      </w:r>
      <w:r w:rsidR="00521CFA" w:rsidRPr="00453A0C">
        <w:rPr>
          <w:rFonts w:asciiTheme="majorHAnsi" w:hAnsiTheme="majorHAnsi" w:cs="Arial"/>
          <w:sz w:val="22"/>
          <w:szCs w:val="22"/>
          <w:lang w:val="en-GB"/>
        </w:rPr>
        <w:t xml:space="preserve">of the second convening of the </w:t>
      </w:r>
      <w:r w:rsidR="001D0097" w:rsidRPr="00453A0C">
        <w:rPr>
          <w:rFonts w:asciiTheme="majorHAnsi" w:hAnsiTheme="majorHAnsi" w:cs="Arial"/>
          <w:sz w:val="22"/>
          <w:szCs w:val="22"/>
          <w:lang w:val="en-GB"/>
        </w:rPr>
        <w:t>E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GMS of S.N.G.N. “ROMGAZ” - S.A., i.e. </w:t>
      </w:r>
      <w:r w:rsidR="009D7EFA">
        <w:rPr>
          <w:rFonts w:asciiTheme="majorHAnsi" w:hAnsiTheme="majorHAnsi" w:cs="Arial"/>
          <w:sz w:val="22"/>
          <w:szCs w:val="22"/>
          <w:lang w:val="en-GB"/>
        </w:rPr>
        <w:t>March</w:t>
      </w:r>
      <w:r w:rsidR="00F01CAD" w:rsidRPr="00453A0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9D7EFA">
        <w:rPr>
          <w:rFonts w:asciiTheme="majorHAnsi" w:hAnsiTheme="majorHAnsi" w:cs="Arial"/>
          <w:sz w:val="22"/>
          <w:szCs w:val="22"/>
          <w:lang w:val="en-GB"/>
        </w:rPr>
        <w:t>2</w:t>
      </w:r>
      <w:r w:rsidR="001E1B9C" w:rsidRPr="00453A0C">
        <w:rPr>
          <w:rFonts w:asciiTheme="majorHAnsi" w:hAnsiTheme="majorHAnsi" w:cs="Arial"/>
          <w:sz w:val="22"/>
          <w:szCs w:val="22"/>
          <w:lang w:val="en-GB"/>
        </w:rPr>
        <w:t>8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, 201</w:t>
      </w:r>
      <w:r w:rsidR="009D7EFA">
        <w:rPr>
          <w:rFonts w:asciiTheme="majorHAnsi" w:hAnsiTheme="majorHAnsi" w:cs="Arial"/>
          <w:sz w:val="22"/>
          <w:szCs w:val="22"/>
          <w:lang w:val="en-GB"/>
        </w:rPr>
        <w:t>6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, 1</w:t>
      </w:r>
      <w:r w:rsidR="009D7EFA">
        <w:rPr>
          <w:rFonts w:asciiTheme="majorHAnsi" w:hAnsiTheme="majorHAnsi" w:cs="Arial"/>
          <w:sz w:val="22"/>
          <w:szCs w:val="22"/>
          <w:lang w:val="en-GB"/>
        </w:rPr>
        <w:t>3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:00 (Romania time) to be held at the headquarters of S.N.G.N. “ROMGAZ” - S.A., located in </w:t>
      </w:r>
      <w:r w:rsidR="00BE09CE" w:rsidRPr="00453A0C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BE09CE" w:rsidRPr="00453A0C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453A0C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, Sibiu county, </w:t>
      </w:r>
      <w:r w:rsidR="00FB6A56" w:rsidRPr="00453A0C">
        <w:rPr>
          <w:rFonts w:asciiTheme="majorHAnsi" w:hAnsiTheme="majorHAnsi" w:cs="Arial"/>
          <w:sz w:val="22"/>
          <w:szCs w:val="22"/>
          <w:lang w:val="en-GB"/>
        </w:rPr>
        <w:t xml:space="preserve">Romania, 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the conference room</w:t>
      </w:r>
      <w:r w:rsidRPr="00453A0C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453A0C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to exercise the voting rights pertaining to my holdings registered in the shareholders register as at the Reference Date, </w:t>
      </w:r>
      <w:r w:rsidR="009D7EFA">
        <w:rPr>
          <w:rFonts w:asciiTheme="majorHAnsi" w:hAnsiTheme="majorHAnsi" w:cs="Arial"/>
          <w:b/>
          <w:sz w:val="22"/>
          <w:szCs w:val="22"/>
          <w:lang w:val="en-GB" w:eastAsia="ro-RO"/>
        </w:rPr>
        <w:t>March</w:t>
      </w:r>
      <w:r w:rsidR="001E1B9C" w:rsidRPr="00453A0C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</w:t>
      </w:r>
      <w:r w:rsidR="009D7EFA">
        <w:rPr>
          <w:rFonts w:asciiTheme="majorHAnsi" w:hAnsiTheme="majorHAnsi" w:cs="Arial"/>
          <w:b/>
          <w:sz w:val="22"/>
          <w:szCs w:val="22"/>
          <w:lang w:val="en-GB" w:eastAsia="ro-RO"/>
        </w:rPr>
        <w:t>1</w:t>
      </w:r>
      <w:r w:rsidR="00466716">
        <w:rPr>
          <w:rFonts w:asciiTheme="majorHAnsi" w:hAnsiTheme="majorHAnsi" w:cs="Arial"/>
          <w:b/>
          <w:sz w:val="22"/>
          <w:szCs w:val="22"/>
          <w:lang w:val="en-GB" w:eastAsia="ro-RO"/>
        </w:rPr>
        <w:t>6</w:t>
      </w:r>
      <w:bookmarkStart w:id="0" w:name="_GoBack"/>
      <w:bookmarkEnd w:id="0"/>
      <w:r w:rsidRPr="00453A0C">
        <w:rPr>
          <w:rFonts w:asciiTheme="majorHAnsi" w:hAnsiTheme="majorHAnsi" w:cs="Arial"/>
          <w:b/>
          <w:sz w:val="22"/>
          <w:szCs w:val="22"/>
          <w:lang w:val="en-GB"/>
        </w:rPr>
        <w:t>, 201</w:t>
      </w:r>
      <w:r w:rsidR="009D7EFA">
        <w:rPr>
          <w:rFonts w:asciiTheme="majorHAnsi" w:hAnsiTheme="majorHAnsi" w:cs="Arial"/>
          <w:b/>
          <w:sz w:val="22"/>
          <w:szCs w:val="22"/>
          <w:lang w:val="en-GB"/>
        </w:rPr>
        <w:t>6</w:t>
      </w:r>
      <w:r w:rsidRPr="00453A0C">
        <w:rPr>
          <w:rFonts w:asciiTheme="majorHAnsi" w:hAnsiTheme="majorHAnsi" w:cs="Arial"/>
          <w:sz w:val="22"/>
          <w:szCs w:val="22"/>
          <w:lang w:val="en-GB" w:eastAsia="ro-RO"/>
        </w:rPr>
        <w:t>, as follows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9D7EFA" w:rsidRDefault="009D7EFA" w:rsidP="009D7EFA">
      <w:pPr>
        <w:ind w:left="1170" w:hanging="1170"/>
        <w:jc w:val="both"/>
        <w:rPr>
          <w:rFonts w:ascii="Cambria" w:hAnsi="Cambria"/>
          <w:b/>
          <w:bCs/>
          <w:sz w:val="22"/>
          <w:szCs w:val="22"/>
        </w:rPr>
      </w:pPr>
    </w:p>
    <w:p w:rsidR="009D7EFA" w:rsidRDefault="009D7EFA" w:rsidP="009D7EFA">
      <w:pPr>
        <w:tabs>
          <w:tab w:val="left" w:pos="1170"/>
        </w:tabs>
        <w:ind w:left="1170" w:hanging="117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Item 1         </w:t>
      </w:r>
      <w:proofErr w:type="spellStart"/>
      <w:r>
        <w:rPr>
          <w:rFonts w:ascii="Cambria" w:hAnsi="Cambria"/>
          <w:b/>
          <w:bCs/>
          <w:sz w:val="22"/>
          <w:szCs w:val="22"/>
        </w:rPr>
        <w:t>Approval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for Societatea </w:t>
      </w:r>
      <w:proofErr w:type="spellStart"/>
      <w:r>
        <w:rPr>
          <w:rFonts w:ascii="Cambria" w:hAnsi="Cambria"/>
          <w:b/>
          <w:bCs/>
          <w:sz w:val="22"/>
          <w:szCs w:val="22"/>
        </w:rPr>
        <w:t>Nationala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de Gaze Naturale “ROMGAZ” – S.A. </w:t>
      </w:r>
      <w:proofErr w:type="spellStart"/>
      <w:r>
        <w:rPr>
          <w:rFonts w:ascii="Cambria" w:hAnsi="Cambria"/>
          <w:b/>
          <w:bCs/>
          <w:sz w:val="22"/>
          <w:szCs w:val="22"/>
        </w:rPr>
        <w:t>to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</w:rPr>
        <w:t>purchase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</w:rPr>
        <w:t>external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legal </w:t>
      </w:r>
      <w:proofErr w:type="spellStart"/>
      <w:r>
        <w:rPr>
          <w:rFonts w:ascii="Cambria" w:hAnsi="Cambria"/>
          <w:b/>
          <w:bCs/>
          <w:sz w:val="22"/>
          <w:szCs w:val="22"/>
        </w:rPr>
        <w:t>consultancy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, </w:t>
      </w:r>
      <w:proofErr w:type="spellStart"/>
      <w:r>
        <w:rPr>
          <w:rFonts w:ascii="Cambria" w:hAnsi="Cambria"/>
          <w:b/>
          <w:bCs/>
          <w:sz w:val="22"/>
          <w:szCs w:val="22"/>
        </w:rPr>
        <w:t>assistance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</w:rPr>
        <w:t>and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</w:rPr>
        <w:t>representation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</w:rPr>
        <w:t>services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</w:rPr>
        <w:t>provided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</w:rPr>
        <w:t>by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</w:rPr>
        <w:t>professional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</w:rPr>
        <w:t>companies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in </w:t>
      </w:r>
      <w:proofErr w:type="spellStart"/>
      <w:r>
        <w:rPr>
          <w:rFonts w:ascii="Cambria" w:hAnsi="Cambria"/>
          <w:b/>
          <w:bCs/>
          <w:sz w:val="22"/>
          <w:szCs w:val="22"/>
        </w:rPr>
        <w:t>the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</w:rPr>
        <w:t>field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of public </w:t>
      </w:r>
      <w:proofErr w:type="spellStart"/>
      <w:r>
        <w:rPr>
          <w:rFonts w:ascii="Cambria" w:hAnsi="Cambria"/>
          <w:b/>
          <w:bCs/>
          <w:sz w:val="22"/>
          <w:szCs w:val="22"/>
        </w:rPr>
        <w:t>procurements</w:t>
      </w:r>
      <w:proofErr w:type="spellEnd"/>
      <w:r>
        <w:rPr>
          <w:rFonts w:ascii="Cambria" w:hAnsi="Cambria"/>
          <w:b/>
          <w:bCs/>
          <w:sz w:val="22"/>
          <w:szCs w:val="22"/>
        </w:rPr>
        <w:t>.</w:t>
      </w:r>
    </w:p>
    <w:p w:rsidR="009D7EFA" w:rsidRPr="007315EC" w:rsidRDefault="009D7EFA" w:rsidP="009D7EFA">
      <w:pPr>
        <w:shd w:val="clear" w:color="auto" w:fill="FFFFFF"/>
        <w:suppressAutoHyphens w:val="0"/>
        <w:spacing w:before="240" w:after="120"/>
        <w:ind w:firstLine="1134"/>
        <w:jc w:val="both"/>
        <w:rPr>
          <w:rFonts w:ascii="Cambria" w:hAnsi="Cambria" w:cs="Arial"/>
          <w:sz w:val="22"/>
          <w:szCs w:val="22"/>
          <w:lang w:val="en-GB"/>
        </w:rPr>
      </w:pPr>
      <w:r w:rsidRPr="007315EC">
        <w:rPr>
          <w:rFonts w:ascii="Cambria" w:hAnsi="Cambria"/>
          <w:sz w:val="22"/>
          <w:szCs w:val="22"/>
          <w:lang w:val="en-GB"/>
        </w:rPr>
        <w:t>For __________ Against_________ Abstain__________</w:t>
      </w:r>
    </w:p>
    <w:p w:rsidR="009D7EFA" w:rsidRDefault="009D7EFA" w:rsidP="009D7EFA">
      <w:pPr>
        <w:ind w:left="1170" w:hanging="117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lastRenderedPageBreak/>
        <w:t xml:space="preserve">Item 2          </w:t>
      </w:r>
      <w:proofErr w:type="spellStart"/>
      <w:r>
        <w:rPr>
          <w:rFonts w:ascii="Cambria" w:hAnsi="Cambria"/>
          <w:b/>
          <w:bCs/>
          <w:sz w:val="22"/>
          <w:szCs w:val="22"/>
        </w:rPr>
        <w:t>Approve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</w:rPr>
        <w:t>the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mandate for </w:t>
      </w:r>
      <w:proofErr w:type="spellStart"/>
      <w:r>
        <w:rPr>
          <w:rFonts w:ascii="Cambria" w:hAnsi="Cambria"/>
          <w:b/>
          <w:bCs/>
          <w:sz w:val="22"/>
          <w:szCs w:val="22"/>
        </w:rPr>
        <w:t>the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Board of </w:t>
      </w:r>
      <w:proofErr w:type="spellStart"/>
      <w:r>
        <w:rPr>
          <w:rFonts w:ascii="Cambria" w:hAnsi="Cambria"/>
          <w:b/>
          <w:bCs/>
          <w:sz w:val="22"/>
          <w:szCs w:val="22"/>
        </w:rPr>
        <w:t>Directors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of  Societatea </w:t>
      </w:r>
      <w:proofErr w:type="spellStart"/>
      <w:r>
        <w:rPr>
          <w:rFonts w:ascii="Cambria" w:hAnsi="Cambria"/>
          <w:b/>
          <w:bCs/>
          <w:sz w:val="22"/>
          <w:szCs w:val="22"/>
        </w:rPr>
        <w:t>Nationala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de Gaze Naturale “ROMGAZ” – S.A. </w:t>
      </w:r>
      <w:proofErr w:type="spellStart"/>
      <w:r>
        <w:rPr>
          <w:rFonts w:ascii="Cambria" w:hAnsi="Cambria"/>
          <w:b/>
          <w:bCs/>
          <w:sz w:val="22"/>
          <w:szCs w:val="22"/>
        </w:rPr>
        <w:t>to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conduct </w:t>
      </w:r>
      <w:proofErr w:type="spellStart"/>
      <w:r>
        <w:rPr>
          <w:rFonts w:ascii="Cambria" w:hAnsi="Cambria"/>
          <w:b/>
          <w:bCs/>
          <w:sz w:val="22"/>
          <w:szCs w:val="22"/>
        </w:rPr>
        <w:t>the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</w:rPr>
        <w:t>procedures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for </w:t>
      </w:r>
      <w:proofErr w:type="spellStart"/>
      <w:r>
        <w:rPr>
          <w:rFonts w:ascii="Cambria" w:hAnsi="Cambria"/>
          <w:b/>
          <w:bCs/>
          <w:sz w:val="22"/>
          <w:szCs w:val="22"/>
        </w:rPr>
        <w:t>purchasing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</w:rPr>
        <w:t>external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legal </w:t>
      </w:r>
      <w:proofErr w:type="spellStart"/>
      <w:r>
        <w:rPr>
          <w:rFonts w:ascii="Cambria" w:hAnsi="Cambria"/>
          <w:b/>
          <w:bCs/>
          <w:sz w:val="22"/>
          <w:szCs w:val="22"/>
        </w:rPr>
        <w:t>consultancy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, </w:t>
      </w:r>
      <w:proofErr w:type="spellStart"/>
      <w:r>
        <w:rPr>
          <w:rFonts w:ascii="Cambria" w:hAnsi="Cambria"/>
          <w:b/>
          <w:bCs/>
          <w:sz w:val="22"/>
          <w:szCs w:val="22"/>
        </w:rPr>
        <w:t>assistance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</w:rPr>
        <w:t>and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</w:rPr>
        <w:t>representation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</w:rPr>
        <w:t>services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</w:rPr>
        <w:t>provided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</w:rPr>
        <w:t>by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</w:rPr>
        <w:t>professional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</w:rPr>
        <w:t>companies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in </w:t>
      </w:r>
      <w:proofErr w:type="spellStart"/>
      <w:r>
        <w:rPr>
          <w:rFonts w:ascii="Cambria" w:hAnsi="Cambria"/>
          <w:b/>
          <w:bCs/>
          <w:sz w:val="22"/>
          <w:szCs w:val="22"/>
        </w:rPr>
        <w:t>the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</w:rPr>
        <w:t>field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of public </w:t>
      </w:r>
      <w:proofErr w:type="spellStart"/>
      <w:r>
        <w:rPr>
          <w:rFonts w:ascii="Cambria" w:hAnsi="Cambria"/>
          <w:b/>
          <w:bCs/>
          <w:sz w:val="22"/>
          <w:szCs w:val="22"/>
        </w:rPr>
        <w:t>procurements</w:t>
      </w:r>
      <w:proofErr w:type="spellEnd"/>
      <w:r>
        <w:rPr>
          <w:rFonts w:ascii="Cambria" w:hAnsi="Cambria"/>
          <w:b/>
          <w:bCs/>
          <w:sz w:val="22"/>
          <w:szCs w:val="22"/>
        </w:rPr>
        <w:t>.</w:t>
      </w:r>
    </w:p>
    <w:p w:rsidR="009D7EFA" w:rsidRPr="007315EC" w:rsidRDefault="009D7EFA" w:rsidP="009D7EFA">
      <w:pPr>
        <w:shd w:val="clear" w:color="auto" w:fill="FFFFFF"/>
        <w:suppressAutoHyphens w:val="0"/>
        <w:spacing w:before="240" w:after="120"/>
        <w:ind w:firstLine="1134"/>
        <w:jc w:val="both"/>
        <w:rPr>
          <w:rFonts w:ascii="Cambria" w:hAnsi="Cambria" w:cs="Arial"/>
          <w:sz w:val="22"/>
          <w:szCs w:val="22"/>
          <w:lang w:val="en-GB"/>
        </w:rPr>
      </w:pPr>
      <w:r w:rsidRPr="007315EC">
        <w:rPr>
          <w:rFonts w:ascii="Cambria" w:hAnsi="Cambria"/>
          <w:sz w:val="22"/>
          <w:szCs w:val="22"/>
          <w:lang w:val="en-GB"/>
        </w:rPr>
        <w:t>For __________ Against_________ Abstain__________</w:t>
      </w:r>
    </w:p>
    <w:p w:rsidR="009D7EFA" w:rsidRPr="007018E9" w:rsidRDefault="009D7EFA" w:rsidP="009D7EFA">
      <w:pPr>
        <w:spacing w:before="240"/>
        <w:ind w:left="1134" w:hanging="1134"/>
        <w:jc w:val="both"/>
        <w:rPr>
          <w:rFonts w:ascii="Cambria" w:hAnsi="Cambria"/>
          <w:b/>
          <w:sz w:val="22"/>
          <w:szCs w:val="22"/>
          <w:lang w:val="en-GB"/>
        </w:rPr>
      </w:pPr>
      <w:proofErr w:type="gramStart"/>
      <w:r>
        <w:rPr>
          <w:rFonts w:ascii="Cambria" w:hAnsi="Cambria"/>
          <w:b/>
          <w:sz w:val="22"/>
          <w:szCs w:val="22"/>
          <w:lang w:val="en-GB"/>
        </w:rPr>
        <w:t>Item 3</w:t>
      </w:r>
      <w:r>
        <w:rPr>
          <w:rFonts w:ascii="Cambria" w:hAnsi="Cambria"/>
          <w:b/>
          <w:sz w:val="22"/>
          <w:szCs w:val="22"/>
          <w:lang w:val="en-GB"/>
        </w:rPr>
        <w:tab/>
      </w:r>
      <w:r w:rsidRPr="00253E9A">
        <w:rPr>
          <w:rFonts w:ascii="Cambria" w:hAnsi="Cambria"/>
          <w:b/>
          <w:sz w:val="22"/>
          <w:szCs w:val="22"/>
          <w:lang w:val="en-GB"/>
        </w:rPr>
        <w:t xml:space="preserve">Establish April </w:t>
      </w:r>
      <w:r w:rsidRPr="00253E9A">
        <w:rPr>
          <w:rFonts w:ascii="Cambria" w:hAnsi="Cambria"/>
          <w:b/>
          <w:sz w:val="22"/>
          <w:szCs w:val="22"/>
        </w:rPr>
        <w:t>12,</w:t>
      </w:r>
      <w:r w:rsidRPr="00253E9A">
        <w:rPr>
          <w:rFonts w:ascii="Cambria" w:hAnsi="Cambria"/>
          <w:b/>
          <w:sz w:val="22"/>
          <w:szCs w:val="22"/>
          <w:lang w:val="en-GB"/>
        </w:rPr>
        <w:t xml:space="preserve"> 2016 as „The </w:t>
      </w:r>
      <w:r>
        <w:rPr>
          <w:rFonts w:ascii="Cambria" w:hAnsi="Cambria"/>
          <w:b/>
          <w:sz w:val="22"/>
          <w:szCs w:val="22"/>
          <w:lang w:val="en-GB"/>
        </w:rPr>
        <w:t>Record Date”</w:t>
      </w:r>
      <w:r w:rsidRPr="007018E9">
        <w:rPr>
          <w:rFonts w:ascii="Cambria" w:hAnsi="Cambria"/>
          <w:b/>
          <w:sz w:val="22"/>
          <w:szCs w:val="22"/>
          <w:lang w:val="en-GB"/>
        </w:rPr>
        <w:t xml:space="preserve">, respectively the date for identifying the shareholders who are affected by the Resolution of the </w:t>
      </w:r>
      <w:r w:rsidRPr="007018E9">
        <w:rPr>
          <w:rFonts w:ascii="Cambria" w:hAnsi="Cambria" w:cs="Arial"/>
          <w:b/>
          <w:sz w:val="22"/>
          <w:szCs w:val="22"/>
          <w:shd w:val="clear" w:color="auto" w:fill="FFFFFF"/>
          <w:lang w:val="en-GB"/>
        </w:rPr>
        <w:t xml:space="preserve">Extraordinary </w:t>
      </w:r>
      <w:r w:rsidRPr="007018E9">
        <w:rPr>
          <w:rFonts w:ascii="Cambria" w:hAnsi="Cambria"/>
          <w:b/>
          <w:sz w:val="22"/>
          <w:szCs w:val="22"/>
          <w:lang w:val="en-GB"/>
        </w:rPr>
        <w:t>General Meeting of Shareholders.</w:t>
      </w:r>
      <w:proofErr w:type="gramEnd"/>
    </w:p>
    <w:p w:rsidR="009D7EFA" w:rsidRDefault="009D7EFA" w:rsidP="009D7EFA">
      <w:pPr>
        <w:shd w:val="clear" w:color="auto" w:fill="FFFFFF"/>
        <w:suppressAutoHyphens w:val="0"/>
        <w:spacing w:before="240" w:after="120"/>
        <w:ind w:firstLine="1134"/>
        <w:jc w:val="both"/>
        <w:rPr>
          <w:rFonts w:ascii="Cambria" w:hAnsi="Cambria"/>
          <w:sz w:val="22"/>
          <w:szCs w:val="22"/>
          <w:lang w:val="en-GB"/>
        </w:rPr>
      </w:pPr>
      <w:r w:rsidRPr="007315EC">
        <w:rPr>
          <w:rFonts w:ascii="Cambria" w:hAnsi="Cambria"/>
          <w:sz w:val="22"/>
          <w:szCs w:val="22"/>
          <w:lang w:val="en-GB"/>
        </w:rPr>
        <w:t>For __________ Against_________ Abstain__________</w:t>
      </w:r>
    </w:p>
    <w:p w:rsidR="009D7EFA" w:rsidRPr="007315EC" w:rsidRDefault="009D7EFA" w:rsidP="009D7EFA">
      <w:pPr>
        <w:shd w:val="clear" w:color="auto" w:fill="FFFFFF"/>
        <w:suppressAutoHyphens w:val="0"/>
        <w:ind w:firstLine="1134"/>
        <w:jc w:val="both"/>
        <w:rPr>
          <w:rFonts w:ascii="Cambria" w:hAnsi="Cambria" w:cs="Arial"/>
          <w:sz w:val="22"/>
          <w:szCs w:val="22"/>
          <w:lang w:val="en-GB"/>
        </w:rPr>
      </w:pPr>
    </w:p>
    <w:p w:rsidR="009D7EFA" w:rsidRPr="007018E9" w:rsidRDefault="009D7EFA" w:rsidP="009D7EFA">
      <w:pPr>
        <w:suppressAutoHyphens w:val="0"/>
        <w:ind w:left="1134" w:hanging="1134"/>
        <w:jc w:val="both"/>
        <w:rPr>
          <w:rFonts w:ascii="Cambria" w:hAnsi="Cambria"/>
          <w:b/>
          <w:sz w:val="22"/>
          <w:szCs w:val="22"/>
          <w:lang w:val="en-GB"/>
        </w:rPr>
      </w:pPr>
      <w:proofErr w:type="gramStart"/>
      <w:r w:rsidRPr="007018E9">
        <w:rPr>
          <w:rFonts w:ascii="Cambria" w:hAnsi="Cambria"/>
          <w:b/>
          <w:sz w:val="22"/>
          <w:szCs w:val="22"/>
          <w:lang w:val="en-GB"/>
        </w:rPr>
        <w:t xml:space="preserve">Item  </w:t>
      </w:r>
      <w:r>
        <w:rPr>
          <w:rFonts w:ascii="Cambria" w:hAnsi="Cambria"/>
          <w:b/>
          <w:sz w:val="22"/>
          <w:szCs w:val="22"/>
          <w:lang w:val="en-GB"/>
        </w:rPr>
        <w:t>4</w:t>
      </w:r>
      <w:proofErr w:type="gramEnd"/>
      <w:r w:rsidRPr="007018E9">
        <w:rPr>
          <w:rFonts w:ascii="Cambria" w:hAnsi="Cambria"/>
          <w:b/>
          <w:sz w:val="22"/>
          <w:szCs w:val="22"/>
          <w:lang w:val="en-GB"/>
        </w:rPr>
        <w:tab/>
        <w:t xml:space="preserve">Authorize the Chairperson and the Secretary of the meeting to sign the resolution of the </w:t>
      </w:r>
      <w:r w:rsidRPr="007018E9">
        <w:rPr>
          <w:rFonts w:ascii="Cambria" w:hAnsi="Cambria" w:cs="Arial"/>
          <w:b/>
          <w:sz w:val="22"/>
          <w:szCs w:val="22"/>
          <w:shd w:val="clear" w:color="auto" w:fill="FFFFFF"/>
          <w:lang w:val="en-GB"/>
        </w:rPr>
        <w:t xml:space="preserve">Extraordinary </w:t>
      </w:r>
      <w:r w:rsidRPr="007018E9">
        <w:rPr>
          <w:rFonts w:ascii="Cambria" w:hAnsi="Cambria"/>
          <w:b/>
          <w:sz w:val="22"/>
          <w:szCs w:val="22"/>
          <w:lang w:val="en-GB"/>
        </w:rPr>
        <w:t>General Meeting of Shareholders.</w:t>
      </w:r>
    </w:p>
    <w:p w:rsidR="009D7EFA" w:rsidRPr="007315EC" w:rsidRDefault="009D7EFA" w:rsidP="009D7EFA">
      <w:pPr>
        <w:shd w:val="clear" w:color="auto" w:fill="FFFFFF"/>
        <w:suppressAutoHyphens w:val="0"/>
        <w:spacing w:before="240" w:after="120"/>
        <w:ind w:firstLine="1134"/>
        <w:jc w:val="both"/>
        <w:rPr>
          <w:rFonts w:ascii="Cambria" w:hAnsi="Cambria" w:cs="Arial"/>
          <w:sz w:val="22"/>
          <w:szCs w:val="22"/>
          <w:lang w:val="en-GB"/>
        </w:rPr>
      </w:pPr>
      <w:r w:rsidRPr="007315EC">
        <w:rPr>
          <w:rFonts w:ascii="Cambria" w:hAnsi="Cambria"/>
          <w:sz w:val="22"/>
          <w:szCs w:val="22"/>
          <w:lang w:val="en-GB"/>
        </w:rPr>
        <w:t>For __________ Against_________ Abstain__________</w:t>
      </w:r>
    </w:p>
    <w:p w:rsidR="00BB0737" w:rsidRPr="00453A0C" w:rsidRDefault="00BB0737" w:rsidP="001D0097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EC7FB2" w:rsidRPr="00453A0C" w:rsidRDefault="00EC7FB2" w:rsidP="001D0097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  <w:r w:rsidRPr="00453A0C">
        <w:rPr>
          <w:rFonts w:asciiTheme="majorHAnsi" w:hAnsiTheme="majorHAnsi" w:cs="Arial"/>
          <w:sz w:val="22"/>
          <w:szCs w:val="22"/>
          <w:lang w:val="en-GB" w:eastAsia="ro-RO"/>
        </w:rPr>
        <w:t>This special power of attorney:</w:t>
      </w:r>
    </w:p>
    <w:p w:rsidR="00B05197" w:rsidRPr="00453A0C" w:rsidRDefault="00B05197" w:rsidP="00EC7FB2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EC7FB2" w:rsidRPr="00453A0C" w:rsidRDefault="001D0097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453A0C">
        <w:rPr>
          <w:rFonts w:asciiTheme="majorHAnsi" w:hAnsiTheme="majorHAnsi" w:cs="Arial"/>
          <w:sz w:val="22"/>
          <w:szCs w:val="22"/>
          <w:lang w:val="en-GB" w:eastAsia="ro-RO"/>
        </w:rPr>
        <w:t>is valid only for the E</w:t>
      </w:r>
      <w:r w:rsidR="00EC7FB2" w:rsidRPr="00453A0C">
        <w:rPr>
          <w:rFonts w:asciiTheme="majorHAnsi" w:hAnsiTheme="majorHAnsi" w:cs="Arial"/>
          <w:sz w:val="22"/>
          <w:szCs w:val="22"/>
          <w:lang w:val="en-GB" w:eastAsia="ro-RO"/>
        </w:rPr>
        <w:t>GMS it was requested for (having a single exception mentioned below), and the representative has the obligation to vote in accordance with the instructions given by the appointing shareholder under the vote canc</w:t>
      </w:r>
      <w:r w:rsidRPr="00453A0C">
        <w:rPr>
          <w:rFonts w:asciiTheme="majorHAnsi" w:hAnsiTheme="majorHAnsi" w:cs="Arial"/>
          <w:sz w:val="22"/>
          <w:szCs w:val="22"/>
          <w:lang w:val="en-GB" w:eastAsia="ro-RO"/>
        </w:rPr>
        <w:t>elling sanction applied by the E</w:t>
      </w:r>
      <w:r w:rsidR="00EC7FB2" w:rsidRPr="00453A0C">
        <w:rPr>
          <w:rFonts w:asciiTheme="majorHAnsi" w:hAnsiTheme="majorHAnsi" w:cs="Arial"/>
          <w:sz w:val="22"/>
          <w:szCs w:val="22"/>
          <w:lang w:val="en-GB" w:eastAsia="ro-RO"/>
        </w:rPr>
        <w:t>GMS secretaries;</w:t>
      </w:r>
    </w:p>
    <w:p w:rsidR="00EC7FB2" w:rsidRPr="00453A0C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453A0C">
        <w:rPr>
          <w:rFonts w:asciiTheme="majorHAnsi" w:hAnsiTheme="majorHAnsi" w:cs="Arial"/>
          <w:sz w:val="22"/>
          <w:szCs w:val="22"/>
          <w:lang w:val="en-GB" w:eastAsia="ro-RO"/>
        </w:rPr>
        <w:t>is also valid for th</w:t>
      </w:r>
      <w:r w:rsidR="001D0097" w:rsidRPr="00453A0C">
        <w:rPr>
          <w:rFonts w:asciiTheme="majorHAnsi" w:hAnsiTheme="majorHAnsi" w:cs="Arial"/>
          <w:sz w:val="22"/>
          <w:szCs w:val="22"/>
          <w:lang w:val="en-GB" w:eastAsia="ro-RO"/>
        </w:rPr>
        <w:t>e second convening of the same E</w:t>
      </w:r>
      <w:r w:rsidRPr="00453A0C">
        <w:rPr>
          <w:rFonts w:asciiTheme="majorHAnsi" w:hAnsiTheme="majorHAnsi" w:cs="Arial"/>
          <w:sz w:val="22"/>
          <w:szCs w:val="22"/>
          <w:lang w:val="en-GB" w:eastAsia="ro-RO"/>
        </w:rPr>
        <w:t xml:space="preserve">GMS on </w:t>
      </w:r>
      <w:r w:rsidR="009D7EFA">
        <w:rPr>
          <w:rFonts w:asciiTheme="majorHAnsi" w:hAnsiTheme="majorHAnsi" w:cs="Arial"/>
          <w:sz w:val="22"/>
          <w:szCs w:val="22"/>
          <w:lang w:val="en-GB" w:eastAsia="ro-RO"/>
        </w:rPr>
        <w:t>March</w:t>
      </w:r>
      <w:r w:rsidR="00916288" w:rsidRPr="00453A0C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9D7EFA">
        <w:rPr>
          <w:rFonts w:asciiTheme="majorHAnsi" w:hAnsiTheme="majorHAnsi" w:cs="Arial"/>
          <w:sz w:val="22"/>
          <w:szCs w:val="22"/>
          <w:lang w:val="en-GB" w:eastAsia="ro-RO"/>
        </w:rPr>
        <w:t>2</w:t>
      </w:r>
      <w:r w:rsidR="00BB754C" w:rsidRPr="00453A0C">
        <w:rPr>
          <w:rFonts w:asciiTheme="majorHAnsi" w:hAnsiTheme="majorHAnsi" w:cs="Arial"/>
          <w:sz w:val="22"/>
          <w:szCs w:val="22"/>
          <w:lang w:val="en-GB" w:eastAsia="ro-RO"/>
        </w:rPr>
        <w:t>8</w:t>
      </w:r>
      <w:r w:rsidRPr="00453A0C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201</w:t>
      </w:r>
      <w:r w:rsidR="009D7EFA">
        <w:rPr>
          <w:rFonts w:asciiTheme="majorHAnsi" w:hAnsiTheme="majorHAnsi" w:cs="Arial"/>
          <w:sz w:val="22"/>
          <w:szCs w:val="22"/>
          <w:lang w:val="en-GB"/>
        </w:rPr>
        <w:t>6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, 1</w:t>
      </w:r>
      <w:r w:rsidR="009D7EFA">
        <w:rPr>
          <w:rFonts w:asciiTheme="majorHAnsi" w:hAnsiTheme="majorHAnsi" w:cs="Arial"/>
          <w:sz w:val="22"/>
          <w:szCs w:val="22"/>
          <w:lang w:val="en-GB"/>
        </w:rPr>
        <w:t>3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:00 (Romania time) to be held at the headquarters of the Company, located in </w:t>
      </w:r>
      <w:r w:rsidR="00BE09CE" w:rsidRPr="00453A0C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BE09CE" w:rsidRPr="00453A0C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453A0C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, Sibiu county, Romania, the conference room if the meeting does not meet the legal or statutory requirements for convening on </w:t>
      </w:r>
      <w:r w:rsidR="009D7EFA">
        <w:rPr>
          <w:rFonts w:asciiTheme="majorHAnsi" w:hAnsiTheme="majorHAnsi" w:cs="Arial"/>
          <w:sz w:val="22"/>
          <w:szCs w:val="22"/>
          <w:lang w:val="en-GB" w:eastAsia="ro-RO"/>
        </w:rPr>
        <w:t>March</w:t>
      </w:r>
      <w:r w:rsidR="00BB754C" w:rsidRPr="00453A0C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9D7EFA">
        <w:rPr>
          <w:rFonts w:asciiTheme="majorHAnsi" w:hAnsiTheme="majorHAnsi" w:cs="Arial"/>
          <w:sz w:val="22"/>
          <w:szCs w:val="22"/>
          <w:lang w:val="en-GB" w:eastAsia="ro-RO"/>
        </w:rPr>
        <w:t>25</w:t>
      </w:r>
      <w:r w:rsidR="00BB754C" w:rsidRPr="00453A0C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201</w:t>
      </w:r>
      <w:r w:rsidR="009D7EFA">
        <w:rPr>
          <w:rFonts w:asciiTheme="majorHAnsi" w:hAnsiTheme="majorHAnsi" w:cs="Arial"/>
          <w:sz w:val="22"/>
          <w:szCs w:val="22"/>
          <w:lang w:val="en-GB"/>
        </w:rPr>
        <w:t>6, 13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:00 (Romania time);</w:t>
      </w:r>
      <w:r w:rsidRPr="00453A0C">
        <w:rPr>
          <w:rFonts w:asciiTheme="majorHAnsi" w:hAnsiTheme="majorHAnsi" w:cs="Arial"/>
          <w:sz w:val="22"/>
          <w:szCs w:val="22"/>
          <w:lang w:val="en-GB" w:eastAsia="ro-RO"/>
        </w:rPr>
        <w:t xml:space="preserve">   </w:t>
      </w:r>
    </w:p>
    <w:p w:rsidR="00EC7FB2" w:rsidRPr="00453A0C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the deadline for </w:t>
      </w:r>
      <w:r w:rsidRPr="00453A0C">
        <w:rPr>
          <w:rFonts w:asciiTheme="majorHAnsi" w:hAnsiTheme="majorHAnsi" w:cs="Arial"/>
          <w:sz w:val="22"/>
          <w:szCs w:val="22"/>
          <w:lang w:val="en-GB" w:eastAsia="ro-RO"/>
        </w:rPr>
        <w:t>registering</w:t>
      </w:r>
      <w:r w:rsidRPr="00453A0C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453A0C">
        <w:rPr>
          <w:rFonts w:asciiTheme="majorHAnsi" w:hAnsiTheme="majorHAnsi" w:cs="Arial"/>
          <w:sz w:val="22"/>
          <w:szCs w:val="22"/>
          <w:lang w:val="en-GB" w:eastAsia="ro-RO"/>
        </w:rPr>
        <w:t xml:space="preserve">the special power of attorney at the Company is </w:t>
      </w:r>
      <w:r w:rsidR="009D7EFA">
        <w:rPr>
          <w:rFonts w:asciiTheme="majorHAnsi" w:hAnsiTheme="majorHAnsi" w:cs="Arial"/>
          <w:sz w:val="22"/>
          <w:szCs w:val="22"/>
          <w:lang w:val="en-GB" w:eastAsia="ro-RO"/>
        </w:rPr>
        <w:t>March</w:t>
      </w:r>
      <w:r w:rsidR="00BB754C" w:rsidRPr="00453A0C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9D7EFA">
        <w:rPr>
          <w:rFonts w:asciiTheme="majorHAnsi" w:hAnsiTheme="majorHAnsi" w:cs="Arial"/>
          <w:sz w:val="22"/>
          <w:szCs w:val="22"/>
          <w:lang w:val="en-GB" w:eastAsia="ro-RO"/>
        </w:rPr>
        <w:t>24</w:t>
      </w:r>
      <w:r w:rsidRPr="00453A0C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201</w:t>
      </w:r>
      <w:r w:rsidR="009D7EFA">
        <w:rPr>
          <w:rFonts w:asciiTheme="majorHAnsi" w:hAnsiTheme="majorHAnsi" w:cs="Arial"/>
          <w:sz w:val="22"/>
          <w:szCs w:val="22"/>
          <w:lang w:val="en-GB"/>
        </w:rPr>
        <w:t>6, 11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:00  (Romania time)</w:t>
      </w:r>
      <w:r w:rsidRPr="00453A0C">
        <w:rPr>
          <w:rFonts w:asciiTheme="majorHAnsi" w:hAnsiTheme="majorHAnsi" w:cs="Arial"/>
          <w:sz w:val="22"/>
          <w:szCs w:val="22"/>
          <w:lang w:val="en-GB" w:eastAsia="ro-RO"/>
        </w:rPr>
        <w:t>;</w:t>
      </w:r>
    </w:p>
    <w:p w:rsidR="00EC7FB2" w:rsidRPr="00453A0C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453A0C">
        <w:rPr>
          <w:rFonts w:asciiTheme="majorHAnsi" w:hAnsiTheme="majorHAnsi" w:cs="Arial"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453A0C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453A0C">
        <w:rPr>
          <w:rFonts w:asciiTheme="majorHAnsi" w:hAnsiTheme="majorHAnsi" w:cs="Arial"/>
          <w:sz w:val="22"/>
          <w:szCs w:val="22"/>
          <w:lang w:val="en-GB" w:eastAsia="ro-RO"/>
        </w:rPr>
        <w:t>to the Company’s headquarters;</w:t>
      </w:r>
    </w:p>
    <w:p w:rsidR="00EC7FB2" w:rsidRPr="00453A0C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453A0C">
        <w:rPr>
          <w:rFonts w:asciiTheme="majorHAnsi" w:hAnsiTheme="majorHAnsi" w:cs="Arial"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EC7FB2" w:rsidRPr="00453A0C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453A0C">
        <w:rPr>
          <w:rFonts w:asciiTheme="majorHAnsi" w:hAnsiTheme="majorHAnsi" w:cs="Arial"/>
          <w:sz w:val="22"/>
          <w:szCs w:val="22"/>
          <w:lang w:val="en-GB" w:eastAsia="ro-RO"/>
        </w:rPr>
        <w:t>all the sections shall be filled in by the appointing shareholder;</w:t>
      </w:r>
    </w:p>
    <w:p w:rsidR="00EC7FB2" w:rsidRPr="00453A0C" w:rsidRDefault="00EC7FB2" w:rsidP="00EC7FB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453A0C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53A0C">
        <w:rPr>
          <w:rFonts w:asciiTheme="majorHAnsi" w:hAnsiTheme="majorHAnsi" w:cs="Arial"/>
          <w:sz w:val="22"/>
          <w:szCs w:val="22"/>
          <w:lang w:val="en-GB"/>
        </w:rPr>
        <w:t>We attach to this special power of attorney:</w:t>
      </w:r>
    </w:p>
    <w:p w:rsidR="00B272EB" w:rsidRPr="00453A0C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453A0C" w:rsidRDefault="00B272EB" w:rsidP="00D4187A">
      <w:pPr>
        <w:pStyle w:val="ListParagraph"/>
        <w:numPr>
          <w:ilvl w:val="0"/>
          <w:numId w:val="85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453A0C">
        <w:rPr>
          <w:rFonts w:asciiTheme="majorHAnsi" w:hAnsiTheme="majorHAnsi" w:cs="Arial"/>
        </w:rPr>
        <w:t>original or true copy of our findings certificate issued by the Trade Regist</w:t>
      </w:r>
      <w:r w:rsidR="002020D8" w:rsidRPr="00453A0C">
        <w:rPr>
          <w:rFonts w:asciiTheme="majorHAnsi" w:hAnsiTheme="majorHAnsi" w:cs="Arial"/>
        </w:rPr>
        <w:t>er</w:t>
      </w:r>
      <w:r w:rsidRPr="00453A0C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Pr="00453A0C">
        <w:rPr>
          <w:rFonts w:asciiTheme="majorHAnsi" w:hAnsiTheme="majorHAnsi" w:cs="Arial"/>
          <w:i/>
        </w:rPr>
        <w:t>inter alia</w:t>
      </w:r>
      <w:r w:rsidRPr="00453A0C">
        <w:rPr>
          <w:rFonts w:asciiTheme="majorHAnsi" w:hAnsiTheme="majorHAnsi" w:cs="Arial"/>
        </w:rPr>
        <w:t xml:space="preserve"> the identity of our legal representative, </w:t>
      </w:r>
      <w:r w:rsidR="00053B97" w:rsidRPr="00453A0C">
        <w:rPr>
          <w:rFonts w:asciiTheme="majorHAnsi" w:hAnsiTheme="majorHAnsi" w:cs="Arial"/>
        </w:rPr>
        <w:t xml:space="preserve">issued 3 months </w:t>
      </w:r>
      <w:r w:rsidR="00053B97" w:rsidRPr="00453A0C">
        <w:rPr>
          <w:rFonts w:asciiTheme="majorHAnsi" w:hAnsiTheme="majorHAnsi"/>
        </w:rPr>
        <w:t xml:space="preserve">before the publishing date of the </w:t>
      </w:r>
      <w:r w:rsidR="001D0097" w:rsidRPr="00453A0C">
        <w:rPr>
          <w:rFonts w:asciiTheme="majorHAnsi" w:hAnsiTheme="majorHAnsi"/>
        </w:rPr>
        <w:t>E</w:t>
      </w:r>
      <w:r w:rsidR="00502FBA" w:rsidRPr="00453A0C">
        <w:rPr>
          <w:rFonts w:asciiTheme="majorHAnsi" w:hAnsiTheme="majorHAnsi"/>
        </w:rPr>
        <w:t>GMS</w:t>
      </w:r>
      <w:r w:rsidR="00053B97" w:rsidRPr="00453A0C">
        <w:rPr>
          <w:rFonts w:asciiTheme="majorHAnsi" w:hAnsiTheme="majorHAnsi"/>
        </w:rPr>
        <w:t xml:space="preserve"> convening notice at the earliest</w:t>
      </w:r>
      <w:r w:rsidR="00053B97" w:rsidRPr="00453A0C">
        <w:rPr>
          <w:rFonts w:asciiTheme="majorHAnsi" w:hAnsiTheme="majorHAnsi" w:cs="Arial"/>
        </w:rPr>
        <w:t xml:space="preserve"> </w:t>
      </w:r>
      <w:r w:rsidRPr="00453A0C">
        <w:rPr>
          <w:rFonts w:asciiTheme="majorHAnsi" w:hAnsiTheme="majorHAnsi" w:cs="Arial"/>
        </w:rPr>
        <w:t>and allowing our identific</w:t>
      </w:r>
      <w:r w:rsidR="00863BD9" w:rsidRPr="00453A0C">
        <w:rPr>
          <w:rFonts w:asciiTheme="majorHAnsi" w:hAnsiTheme="majorHAnsi" w:cs="Arial"/>
        </w:rPr>
        <w:t>ation i</w:t>
      </w:r>
      <w:r w:rsidR="000C6AB3" w:rsidRPr="00453A0C">
        <w:rPr>
          <w:rFonts w:asciiTheme="majorHAnsi" w:hAnsiTheme="majorHAnsi" w:cs="Arial"/>
        </w:rPr>
        <w:t>n the Company’s</w:t>
      </w:r>
      <w:r w:rsidRPr="00453A0C">
        <w:rPr>
          <w:rFonts w:asciiTheme="majorHAnsi" w:hAnsiTheme="majorHAnsi" w:cs="Arial"/>
        </w:rPr>
        <w:t xml:space="preserve"> shareholders </w:t>
      </w:r>
      <w:r w:rsidR="008B6489" w:rsidRPr="00453A0C">
        <w:rPr>
          <w:rFonts w:asciiTheme="majorHAnsi" w:hAnsiTheme="majorHAnsi" w:cs="Arial"/>
        </w:rPr>
        <w:t>register</w:t>
      </w:r>
      <w:r w:rsidRPr="00453A0C">
        <w:rPr>
          <w:rFonts w:asciiTheme="majorHAnsi" w:hAnsiTheme="majorHAnsi" w:cs="Arial"/>
        </w:rPr>
        <w:t xml:space="preserve"> on the reference date issued by SC </w:t>
      </w:r>
      <w:proofErr w:type="spellStart"/>
      <w:r w:rsidRPr="00453A0C">
        <w:rPr>
          <w:rFonts w:asciiTheme="majorHAnsi" w:hAnsiTheme="majorHAnsi" w:cs="Arial"/>
        </w:rPr>
        <w:t>Depozitarul</w:t>
      </w:r>
      <w:proofErr w:type="spellEnd"/>
      <w:r w:rsidRPr="00453A0C">
        <w:rPr>
          <w:rFonts w:asciiTheme="majorHAnsi" w:hAnsiTheme="majorHAnsi" w:cs="Arial"/>
        </w:rPr>
        <w:t xml:space="preserve"> Central SA; </w:t>
      </w:r>
    </w:p>
    <w:p w:rsidR="00B272EB" w:rsidRPr="00453A0C" w:rsidRDefault="00B272EB" w:rsidP="00453A0C">
      <w:pPr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453A0C">
        <w:rPr>
          <w:rFonts w:asciiTheme="majorHAnsi" w:hAnsiTheme="majorHAnsi" w:cs="Arial"/>
          <w:sz w:val="22"/>
          <w:szCs w:val="22"/>
        </w:rPr>
        <w:t>and</w:t>
      </w:r>
      <w:proofErr w:type="spellEnd"/>
    </w:p>
    <w:p w:rsidR="00B272EB" w:rsidRPr="00453A0C" w:rsidRDefault="00B272EB" w:rsidP="00D4187A">
      <w:pPr>
        <w:pStyle w:val="ListParagraph"/>
        <w:numPr>
          <w:ilvl w:val="0"/>
          <w:numId w:val="85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453A0C">
        <w:rPr>
          <w:rFonts w:asciiTheme="majorHAnsi" w:hAnsiTheme="majorHAnsi" w:cs="Arial"/>
        </w:rPr>
        <w:t xml:space="preserve">a copy of the identity card of the </w:t>
      </w:r>
      <w:r w:rsidR="00867CDD" w:rsidRPr="00453A0C">
        <w:rPr>
          <w:rFonts w:asciiTheme="majorHAnsi" w:hAnsiTheme="majorHAnsi" w:cs="Arial"/>
        </w:rPr>
        <w:t>appoint</w:t>
      </w:r>
      <w:r w:rsidRPr="00453A0C">
        <w:rPr>
          <w:rFonts w:asciiTheme="majorHAnsi" w:hAnsiTheme="majorHAnsi" w:cs="Arial"/>
        </w:rPr>
        <w:t>ed individual (identity document or identity card</w:t>
      </w:r>
      <w:r w:rsidR="006158A3" w:rsidRPr="00453A0C">
        <w:rPr>
          <w:rFonts w:asciiTheme="majorHAnsi" w:hAnsiTheme="majorHAnsi" w:cs="Arial"/>
        </w:rPr>
        <w:t>)</w:t>
      </w:r>
      <w:r w:rsidRPr="00453A0C">
        <w:rPr>
          <w:rFonts w:asciiTheme="majorHAnsi" w:hAnsiTheme="majorHAnsi" w:cs="Arial"/>
        </w:rPr>
        <w:t xml:space="preserve"> for Romanian citizens or passport for foreign citizens</w:t>
      </w:r>
      <w:r w:rsidR="000C6AB3" w:rsidRPr="00453A0C">
        <w:rPr>
          <w:rFonts w:asciiTheme="majorHAnsi" w:hAnsiTheme="majorHAnsi" w:cs="Arial"/>
        </w:rPr>
        <w:t>;</w:t>
      </w:r>
    </w:p>
    <w:p w:rsidR="00B272EB" w:rsidRPr="00453A0C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453A0C" w:rsidRDefault="00B272EB" w:rsidP="001D0097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</w:rPr>
      </w:pPr>
      <w:r w:rsidRPr="00453A0C">
        <w:rPr>
          <w:rFonts w:asciiTheme="majorHAnsi" w:hAnsiTheme="majorHAnsi" w:cs="Arial"/>
        </w:rPr>
        <w:t>In case of a</w:t>
      </w:r>
      <w:r w:rsidR="00F6436F" w:rsidRPr="00453A0C">
        <w:rPr>
          <w:rFonts w:asciiTheme="majorHAnsi" w:hAnsiTheme="majorHAnsi" w:cs="Arial"/>
        </w:rPr>
        <w:t>n</w:t>
      </w:r>
      <w:r w:rsidRPr="00453A0C">
        <w:rPr>
          <w:rFonts w:asciiTheme="majorHAnsi" w:hAnsiTheme="majorHAnsi" w:cs="Arial"/>
        </w:rPr>
        <w:t xml:space="preserve"> </w:t>
      </w:r>
      <w:r w:rsidR="00867CDD" w:rsidRPr="00453A0C">
        <w:rPr>
          <w:rFonts w:asciiTheme="majorHAnsi" w:hAnsiTheme="majorHAnsi" w:cs="Arial"/>
        </w:rPr>
        <w:t>appoint</w:t>
      </w:r>
      <w:r w:rsidRPr="00453A0C">
        <w:rPr>
          <w:rFonts w:asciiTheme="majorHAnsi" w:hAnsiTheme="majorHAnsi" w:cs="Arial"/>
        </w:rPr>
        <w:t>ed legal person, we also attach the original or true copy of the findings certificate issued by the Trade Regist</w:t>
      </w:r>
      <w:r w:rsidR="005C4920" w:rsidRPr="00453A0C">
        <w:rPr>
          <w:rFonts w:asciiTheme="majorHAnsi" w:hAnsiTheme="majorHAnsi" w:cs="Arial"/>
        </w:rPr>
        <w:t>er</w:t>
      </w:r>
      <w:r w:rsidRPr="00453A0C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Pr="00453A0C">
        <w:rPr>
          <w:rFonts w:asciiTheme="majorHAnsi" w:hAnsiTheme="majorHAnsi" w:cs="Arial"/>
          <w:i/>
        </w:rPr>
        <w:t>inter alia</w:t>
      </w:r>
      <w:r w:rsidRPr="00453A0C">
        <w:rPr>
          <w:rFonts w:asciiTheme="majorHAnsi" w:hAnsiTheme="majorHAnsi" w:cs="Arial"/>
        </w:rPr>
        <w:t xml:space="preserve"> the identity of the legal representative, </w:t>
      </w:r>
      <w:r w:rsidR="001C131D" w:rsidRPr="00453A0C">
        <w:rPr>
          <w:rFonts w:asciiTheme="majorHAnsi" w:hAnsiTheme="majorHAnsi" w:cs="Arial"/>
        </w:rPr>
        <w:t xml:space="preserve">issued 3 months </w:t>
      </w:r>
      <w:r w:rsidR="001C131D" w:rsidRPr="00453A0C">
        <w:rPr>
          <w:rFonts w:asciiTheme="majorHAnsi" w:hAnsiTheme="majorHAnsi"/>
        </w:rPr>
        <w:t xml:space="preserve">before the publishing date of the </w:t>
      </w:r>
      <w:r w:rsidR="001D0097" w:rsidRPr="00453A0C">
        <w:rPr>
          <w:rFonts w:asciiTheme="majorHAnsi" w:hAnsiTheme="majorHAnsi"/>
        </w:rPr>
        <w:t>E</w:t>
      </w:r>
      <w:r w:rsidR="00502FBA" w:rsidRPr="00453A0C">
        <w:rPr>
          <w:rFonts w:asciiTheme="majorHAnsi" w:hAnsiTheme="majorHAnsi"/>
        </w:rPr>
        <w:t>GMS</w:t>
      </w:r>
      <w:r w:rsidR="001C131D" w:rsidRPr="00453A0C">
        <w:rPr>
          <w:rFonts w:asciiTheme="majorHAnsi" w:hAnsiTheme="majorHAnsi"/>
        </w:rPr>
        <w:t xml:space="preserve"> convening notice</w:t>
      </w:r>
      <w:r w:rsidR="002107EA" w:rsidRPr="00453A0C">
        <w:rPr>
          <w:rFonts w:asciiTheme="majorHAnsi" w:hAnsiTheme="majorHAnsi"/>
        </w:rPr>
        <w:t xml:space="preserve"> at the earliest</w:t>
      </w:r>
      <w:r w:rsidR="001C131D" w:rsidRPr="00453A0C">
        <w:rPr>
          <w:rFonts w:asciiTheme="majorHAnsi" w:hAnsiTheme="majorHAnsi"/>
        </w:rPr>
        <w:t>.</w:t>
      </w:r>
    </w:p>
    <w:p w:rsidR="00521CFA" w:rsidRPr="00453A0C" w:rsidRDefault="00521CFA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453A0C" w:rsidRDefault="008A1261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53A0C">
        <w:rPr>
          <w:rFonts w:asciiTheme="majorHAnsi" w:hAnsiTheme="majorHAnsi" w:cs="Arial"/>
          <w:sz w:val="22"/>
          <w:szCs w:val="22"/>
          <w:lang w:val="en-GB"/>
        </w:rPr>
        <w:t>Date of the</w:t>
      </w:r>
      <w:r w:rsidR="00B272EB" w:rsidRPr="00453A0C">
        <w:rPr>
          <w:rFonts w:asciiTheme="majorHAnsi" w:hAnsiTheme="majorHAnsi" w:cs="Arial"/>
          <w:sz w:val="22"/>
          <w:szCs w:val="22"/>
          <w:lang w:val="en-GB"/>
        </w:rPr>
        <w:t xml:space="preserve"> special power of attorney: </w:t>
      </w:r>
      <w:r w:rsidR="00B272EB" w:rsidRPr="00453A0C">
        <w:rPr>
          <w:rFonts w:asciiTheme="majorHAnsi" w:hAnsiTheme="majorHAnsi" w:cs="Arial"/>
          <w:sz w:val="22"/>
          <w:szCs w:val="22"/>
          <w:lang w:val="en-GB"/>
        </w:rPr>
        <w:tab/>
        <w:t>[____</w:t>
      </w:r>
      <w:r w:rsidR="00612964" w:rsidRPr="00453A0C">
        <w:rPr>
          <w:rFonts w:asciiTheme="majorHAnsi" w:hAnsiTheme="majorHAnsi" w:cs="Arial"/>
          <w:sz w:val="22"/>
          <w:szCs w:val="22"/>
          <w:lang w:val="en-GB"/>
        </w:rPr>
        <w:t>_____</w:t>
      </w:r>
      <w:r w:rsidR="00B272EB" w:rsidRPr="00453A0C">
        <w:rPr>
          <w:rFonts w:asciiTheme="majorHAnsi" w:hAnsiTheme="majorHAnsi" w:cs="Arial"/>
          <w:sz w:val="22"/>
          <w:szCs w:val="22"/>
          <w:lang w:val="en-GB"/>
        </w:rPr>
        <w:t>____]</w:t>
      </w:r>
    </w:p>
    <w:p w:rsidR="00B272EB" w:rsidRPr="00453A0C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53A0C">
        <w:rPr>
          <w:rFonts w:asciiTheme="majorHAnsi" w:hAnsiTheme="majorHAnsi" w:cs="Arial"/>
          <w:sz w:val="22"/>
          <w:szCs w:val="22"/>
          <w:lang w:val="en-GB"/>
        </w:rPr>
        <w:t>Legal name of the legal person shareholder: [__________</w:t>
      </w:r>
      <w:r w:rsidR="00E03C79" w:rsidRPr="00453A0C">
        <w:rPr>
          <w:rFonts w:asciiTheme="majorHAnsi" w:hAnsiTheme="majorHAnsi" w:cs="Arial"/>
          <w:sz w:val="22"/>
          <w:szCs w:val="22"/>
          <w:lang w:val="en-GB"/>
        </w:rPr>
        <w:t>_________________________________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____________]</w:t>
      </w:r>
    </w:p>
    <w:p w:rsidR="00B272EB" w:rsidRPr="00453A0C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53A0C">
        <w:rPr>
          <w:rFonts w:asciiTheme="majorHAnsi" w:hAnsiTheme="majorHAnsi" w:cs="Arial"/>
          <w:sz w:val="22"/>
          <w:szCs w:val="22"/>
          <w:lang w:val="en-GB"/>
        </w:rPr>
        <w:t>First and last name of the legal representative: [____</w:t>
      </w:r>
      <w:r w:rsidR="00E03C79" w:rsidRPr="00453A0C">
        <w:rPr>
          <w:rFonts w:asciiTheme="majorHAnsi" w:hAnsiTheme="majorHAnsi" w:cs="Arial"/>
          <w:sz w:val="22"/>
          <w:szCs w:val="22"/>
          <w:lang w:val="en-GB"/>
        </w:rPr>
        <w:t>________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__________________]</w:t>
      </w:r>
      <w:r w:rsidR="000C6AB3" w:rsidRPr="00453A0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(to be filled in with the legal name of the legal person shareholder and with the first and last name of the legal representative, legible, in capital letters)</w:t>
      </w:r>
    </w:p>
    <w:p w:rsidR="001033F9" w:rsidRPr="00453A0C" w:rsidRDefault="00B272EB" w:rsidP="0011281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Signature: </w:t>
      </w:r>
      <w:r w:rsidR="000C6AB3" w:rsidRPr="00453A0C">
        <w:rPr>
          <w:rFonts w:asciiTheme="majorHAnsi" w:hAnsiTheme="majorHAnsi" w:cs="Arial"/>
          <w:sz w:val="22"/>
          <w:szCs w:val="22"/>
          <w:lang w:val="en-GB"/>
        </w:rPr>
        <w:t>[____________</w:t>
      </w:r>
      <w:r w:rsidR="00E03C79" w:rsidRPr="00453A0C">
        <w:rPr>
          <w:rFonts w:asciiTheme="majorHAnsi" w:hAnsiTheme="majorHAnsi" w:cs="Arial"/>
          <w:sz w:val="22"/>
          <w:szCs w:val="22"/>
          <w:lang w:val="en-GB"/>
        </w:rPr>
        <w:t>_________</w:t>
      </w:r>
      <w:r w:rsidR="000C6AB3" w:rsidRPr="00453A0C">
        <w:rPr>
          <w:rFonts w:asciiTheme="majorHAnsi" w:hAnsiTheme="majorHAnsi" w:cs="Arial"/>
          <w:sz w:val="22"/>
          <w:szCs w:val="22"/>
          <w:lang w:val="en-GB"/>
        </w:rPr>
        <w:t xml:space="preserve">__________] 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(to be filled in with the signature of the legal representative of the legal person shareholder and to be stamped)</w:t>
      </w:r>
    </w:p>
    <w:sectPr w:rsidR="001033F9" w:rsidRPr="00453A0C" w:rsidSect="0011281A">
      <w:footerReference w:type="even" r:id="rId12"/>
      <w:footerReference w:type="default" r:id="rId13"/>
      <w:footerReference w:type="first" r:id="rId14"/>
      <w:pgSz w:w="11907" w:h="16840" w:code="9"/>
      <w:pgMar w:top="645" w:right="1287" w:bottom="993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A8" w:rsidRDefault="00A44AA8">
      <w:r>
        <w:separator/>
      </w:r>
    </w:p>
  </w:endnote>
  <w:endnote w:type="continuationSeparator" w:id="0">
    <w:p w:rsidR="00A44AA8" w:rsidRDefault="00A4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AA8" w:rsidRDefault="00A44A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6716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AA8" w:rsidRDefault="00A44AA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A8" w:rsidRDefault="00A44AA8">
      <w:r>
        <w:separator/>
      </w:r>
    </w:p>
  </w:footnote>
  <w:footnote w:type="continuationSeparator" w:id="0">
    <w:p w:rsidR="00A44AA8" w:rsidRDefault="00A44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B5A43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5B17EEA"/>
    <w:multiLevelType w:val="multilevel"/>
    <w:tmpl w:val="B832FB4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79C2E72"/>
    <w:multiLevelType w:val="hybridMultilevel"/>
    <w:tmpl w:val="2242A05A"/>
    <w:lvl w:ilvl="0" w:tplc="8D742F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86D6C2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0A55019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0D24474D"/>
    <w:multiLevelType w:val="multilevel"/>
    <w:tmpl w:val="1E2CDE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D59516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103C0CF3"/>
    <w:multiLevelType w:val="hybridMultilevel"/>
    <w:tmpl w:val="82C6596C"/>
    <w:lvl w:ilvl="0" w:tplc="5C440188">
      <w:start w:val="1"/>
      <w:numFmt w:val="lowerLetter"/>
      <w:lvlText w:val="%1)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1127317F"/>
    <w:multiLevelType w:val="hybridMultilevel"/>
    <w:tmpl w:val="382AF130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15A4E4C"/>
    <w:multiLevelType w:val="multilevel"/>
    <w:tmpl w:val="589A6646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3" w:hanging="1440"/>
      </w:pPr>
      <w:rPr>
        <w:rFonts w:hint="default"/>
      </w:rPr>
    </w:lvl>
  </w:abstractNum>
  <w:abstractNum w:abstractNumId="20">
    <w:nsid w:val="12F27FCA"/>
    <w:multiLevelType w:val="multilevel"/>
    <w:tmpl w:val="778A4BD6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133F7AA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149550FC"/>
    <w:multiLevelType w:val="hybridMultilevel"/>
    <w:tmpl w:val="D11E0ABC"/>
    <w:lvl w:ilvl="0" w:tplc="0EB805EC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1D7227E6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53067ECE">
      <w:start w:val="1"/>
      <w:numFmt w:val="decimal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16D5106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18860E00"/>
    <w:multiLevelType w:val="hybridMultilevel"/>
    <w:tmpl w:val="DCA2E6D0"/>
    <w:lvl w:ilvl="0" w:tplc="2C66AB2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995238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19BF5D6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1D3831A1"/>
    <w:multiLevelType w:val="hybridMultilevel"/>
    <w:tmpl w:val="94D4FDF4"/>
    <w:lvl w:ilvl="0" w:tplc="5BA2C10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72550C">
      <w:start w:val="1"/>
      <w:numFmt w:val="upp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E97523"/>
    <w:multiLevelType w:val="multilevel"/>
    <w:tmpl w:val="1A2C5C5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26A77C3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2735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2C17368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2F783E07"/>
    <w:multiLevelType w:val="multilevel"/>
    <w:tmpl w:val="C2CC91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0491A1C"/>
    <w:multiLevelType w:val="multilevel"/>
    <w:tmpl w:val="BB0894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4">
    <w:nsid w:val="30752C77"/>
    <w:multiLevelType w:val="hybridMultilevel"/>
    <w:tmpl w:val="04E89D5E"/>
    <w:lvl w:ilvl="0" w:tplc="3B9EABA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31FE1B18"/>
    <w:multiLevelType w:val="hybridMultilevel"/>
    <w:tmpl w:val="3C46AAE8"/>
    <w:lvl w:ilvl="0" w:tplc="6FA23BE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240008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32BE582B"/>
    <w:multiLevelType w:val="multilevel"/>
    <w:tmpl w:val="43F45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37515C2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8571102"/>
    <w:multiLevelType w:val="multilevel"/>
    <w:tmpl w:val="65E6C1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38E72A8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>
    <w:nsid w:val="393B39CD"/>
    <w:multiLevelType w:val="hybridMultilevel"/>
    <w:tmpl w:val="4066129E"/>
    <w:lvl w:ilvl="0" w:tplc="4D120E9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44">
    <w:nsid w:val="3AB16B4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3B9173AA"/>
    <w:multiLevelType w:val="multilevel"/>
    <w:tmpl w:val="19460A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3D64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7">
    <w:nsid w:val="3D6B74F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8">
    <w:nsid w:val="3F4D25F2"/>
    <w:multiLevelType w:val="multilevel"/>
    <w:tmpl w:val="B832FB4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3F625942"/>
    <w:multiLevelType w:val="hybridMultilevel"/>
    <w:tmpl w:val="5CE8A488"/>
    <w:lvl w:ilvl="0" w:tplc="DD30041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09D07D6"/>
    <w:multiLevelType w:val="multilevel"/>
    <w:tmpl w:val="9200A8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428248E0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2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458F457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4">
    <w:nsid w:val="46A14665"/>
    <w:multiLevelType w:val="hybridMultilevel"/>
    <w:tmpl w:val="D81C5414"/>
    <w:lvl w:ilvl="0" w:tplc="83C2201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6E806A2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83D0CE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6">
    <w:nsid w:val="49B6038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7">
    <w:nsid w:val="4B221C28"/>
    <w:multiLevelType w:val="multilevel"/>
    <w:tmpl w:val="F6AA614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>
    <w:nsid w:val="4D5F0C0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>
    <w:nsid w:val="4E0849D7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0">
    <w:nsid w:val="50A8730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1">
    <w:nsid w:val="518A6E06"/>
    <w:multiLevelType w:val="multilevel"/>
    <w:tmpl w:val="BBFC44F0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>
    <w:nsid w:val="52816E7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3">
    <w:nsid w:val="53022BE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4">
    <w:nsid w:val="53C326C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5">
    <w:nsid w:val="55171920"/>
    <w:multiLevelType w:val="multilevel"/>
    <w:tmpl w:val="34588D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6">
    <w:nsid w:val="5983437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7">
    <w:nsid w:val="5B1200F6"/>
    <w:multiLevelType w:val="multilevel"/>
    <w:tmpl w:val="2014F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5B633AC2"/>
    <w:multiLevelType w:val="multilevel"/>
    <w:tmpl w:val="E4D09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601B27D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0">
    <w:nsid w:val="6121721C"/>
    <w:multiLevelType w:val="hybridMultilevel"/>
    <w:tmpl w:val="52785C5C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18F6C5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2">
    <w:nsid w:val="6191470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3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74">
    <w:nsid w:val="664375D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5">
    <w:nsid w:val="66656E9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6">
    <w:nsid w:val="6755004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7">
    <w:nsid w:val="68F3115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8">
    <w:nsid w:val="6C246E7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9">
    <w:nsid w:val="6D91217F"/>
    <w:multiLevelType w:val="hybridMultilevel"/>
    <w:tmpl w:val="82C6596C"/>
    <w:lvl w:ilvl="0" w:tplc="5C440188">
      <w:start w:val="1"/>
      <w:numFmt w:val="lowerLetter"/>
      <w:lvlText w:val="%1)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0">
    <w:nsid w:val="6D981C4B"/>
    <w:multiLevelType w:val="multilevel"/>
    <w:tmpl w:val="E4262114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1">
    <w:nsid w:val="6E4A6C95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2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83">
    <w:nsid w:val="74756C40"/>
    <w:multiLevelType w:val="hybridMultilevel"/>
    <w:tmpl w:val="5A62EA62"/>
    <w:lvl w:ilvl="0" w:tplc="F25AFD6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8CA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4B349B8"/>
    <w:multiLevelType w:val="hybridMultilevel"/>
    <w:tmpl w:val="94B42B88"/>
    <w:lvl w:ilvl="0" w:tplc="04090017">
      <w:start w:val="1"/>
      <w:numFmt w:val="lowerLetter"/>
      <w:lvlText w:val="%1)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7A155115"/>
    <w:multiLevelType w:val="multilevel"/>
    <w:tmpl w:val="B832FB4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6">
    <w:nsid w:val="7A8C0FD9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7">
    <w:nsid w:val="7D114B2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8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9">
    <w:nsid w:val="7FBA53CC"/>
    <w:multiLevelType w:val="multilevel"/>
    <w:tmpl w:val="EC18FE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3"/>
  </w:num>
  <w:num w:numId="2">
    <w:abstractNumId w:val="67"/>
  </w:num>
  <w:num w:numId="3">
    <w:abstractNumId w:val="40"/>
  </w:num>
  <w:num w:numId="4">
    <w:abstractNumId w:val="33"/>
  </w:num>
  <w:num w:numId="5">
    <w:abstractNumId w:val="44"/>
  </w:num>
  <w:num w:numId="6">
    <w:abstractNumId w:val="2"/>
  </w:num>
  <w:num w:numId="7">
    <w:abstractNumId w:val="24"/>
  </w:num>
  <w:num w:numId="8">
    <w:abstractNumId w:val="49"/>
  </w:num>
  <w:num w:numId="9">
    <w:abstractNumId w:val="37"/>
  </w:num>
  <w:num w:numId="10">
    <w:abstractNumId w:val="65"/>
  </w:num>
  <w:num w:numId="11">
    <w:abstractNumId w:val="70"/>
  </w:num>
  <w:num w:numId="12">
    <w:abstractNumId w:val="18"/>
  </w:num>
  <w:num w:numId="13">
    <w:abstractNumId w:val="0"/>
  </w:num>
  <w:num w:numId="14">
    <w:abstractNumId w:val="41"/>
  </w:num>
  <w:num w:numId="15">
    <w:abstractNumId w:val="75"/>
  </w:num>
  <w:num w:numId="16">
    <w:abstractNumId w:val="31"/>
  </w:num>
  <w:num w:numId="17">
    <w:abstractNumId w:val="63"/>
  </w:num>
  <w:num w:numId="18">
    <w:abstractNumId w:val="56"/>
  </w:num>
  <w:num w:numId="19">
    <w:abstractNumId w:val="26"/>
  </w:num>
  <w:num w:numId="20">
    <w:abstractNumId w:val="16"/>
  </w:num>
  <w:num w:numId="21">
    <w:abstractNumId w:val="60"/>
  </w:num>
  <w:num w:numId="22">
    <w:abstractNumId w:val="76"/>
  </w:num>
  <w:num w:numId="23">
    <w:abstractNumId w:val="68"/>
  </w:num>
  <w:num w:numId="24">
    <w:abstractNumId w:val="10"/>
  </w:num>
  <w:num w:numId="25">
    <w:abstractNumId w:val="51"/>
  </w:num>
  <w:num w:numId="26">
    <w:abstractNumId w:val="81"/>
  </w:num>
  <w:num w:numId="27">
    <w:abstractNumId w:val="86"/>
  </w:num>
  <w:num w:numId="28">
    <w:abstractNumId w:val="14"/>
  </w:num>
  <w:num w:numId="29">
    <w:abstractNumId w:val="46"/>
  </w:num>
  <w:num w:numId="30">
    <w:abstractNumId w:val="29"/>
  </w:num>
  <w:num w:numId="31">
    <w:abstractNumId w:val="15"/>
  </w:num>
  <w:num w:numId="32">
    <w:abstractNumId w:val="23"/>
  </w:num>
  <w:num w:numId="33">
    <w:abstractNumId w:val="47"/>
  </w:num>
  <w:num w:numId="34">
    <w:abstractNumId w:val="78"/>
  </w:num>
  <w:num w:numId="35">
    <w:abstractNumId w:val="21"/>
  </w:num>
  <w:num w:numId="36">
    <w:abstractNumId w:val="30"/>
  </w:num>
  <w:num w:numId="37">
    <w:abstractNumId w:val="38"/>
  </w:num>
  <w:num w:numId="38">
    <w:abstractNumId w:val="45"/>
  </w:num>
  <w:num w:numId="39">
    <w:abstractNumId w:val="58"/>
  </w:num>
  <w:num w:numId="40">
    <w:abstractNumId w:val="59"/>
  </w:num>
  <w:num w:numId="41">
    <w:abstractNumId w:val="55"/>
  </w:num>
  <w:num w:numId="42">
    <w:abstractNumId w:val="53"/>
  </w:num>
  <w:num w:numId="43">
    <w:abstractNumId w:val="64"/>
  </w:num>
  <w:num w:numId="44">
    <w:abstractNumId w:val="13"/>
  </w:num>
  <w:num w:numId="45">
    <w:abstractNumId w:val="74"/>
  </w:num>
  <w:num w:numId="46">
    <w:abstractNumId w:val="66"/>
  </w:num>
  <w:num w:numId="47">
    <w:abstractNumId w:val="62"/>
  </w:num>
  <w:num w:numId="48">
    <w:abstractNumId w:val="77"/>
  </w:num>
  <w:num w:numId="49">
    <w:abstractNumId w:val="32"/>
  </w:num>
  <w:num w:numId="50">
    <w:abstractNumId w:val="71"/>
  </w:num>
  <w:num w:numId="51">
    <w:abstractNumId w:val="87"/>
  </w:num>
  <w:num w:numId="52">
    <w:abstractNumId w:val="72"/>
  </w:num>
  <w:num w:numId="53">
    <w:abstractNumId w:val="69"/>
  </w:num>
  <w:num w:numId="54">
    <w:abstractNumId w:val="25"/>
  </w:num>
  <w:num w:numId="55">
    <w:abstractNumId w:val="50"/>
  </w:num>
  <w:num w:numId="56">
    <w:abstractNumId w:val="36"/>
  </w:num>
  <w:num w:numId="57">
    <w:abstractNumId w:val="85"/>
  </w:num>
  <w:num w:numId="58">
    <w:abstractNumId w:val="22"/>
  </w:num>
  <w:num w:numId="59">
    <w:abstractNumId w:val="11"/>
  </w:num>
  <w:num w:numId="60">
    <w:abstractNumId w:val="54"/>
  </w:num>
  <w:num w:numId="61">
    <w:abstractNumId w:val="48"/>
  </w:num>
  <w:num w:numId="62">
    <w:abstractNumId w:val="27"/>
  </w:num>
  <w:num w:numId="63">
    <w:abstractNumId w:val="83"/>
  </w:num>
  <w:num w:numId="64">
    <w:abstractNumId w:val="28"/>
  </w:num>
  <w:num w:numId="65">
    <w:abstractNumId w:val="35"/>
  </w:num>
  <w:num w:numId="66">
    <w:abstractNumId w:val="57"/>
  </w:num>
  <w:num w:numId="67">
    <w:abstractNumId w:val="89"/>
  </w:num>
  <w:num w:numId="68">
    <w:abstractNumId w:val="42"/>
  </w:num>
  <w:num w:numId="69">
    <w:abstractNumId w:val="61"/>
  </w:num>
  <w:num w:numId="70">
    <w:abstractNumId w:val="8"/>
  </w:num>
  <w:num w:numId="71">
    <w:abstractNumId w:val="3"/>
  </w:num>
  <w:num w:numId="72">
    <w:abstractNumId w:val="1"/>
  </w:num>
  <w:num w:numId="73">
    <w:abstractNumId w:val="9"/>
  </w:num>
  <w:num w:numId="74">
    <w:abstractNumId w:val="7"/>
  </w:num>
  <w:num w:numId="75">
    <w:abstractNumId w:val="6"/>
  </w:num>
  <w:num w:numId="76">
    <w:abstractNumId w:val="5"/>
  </w:num>
  <w:num w:numId="77">
    <w:abstractNumId w:val="4"/>
  </w:num>
  <w:num w:numId="78">
    <w:abstractNumId w:val="73"/>
  </w:num>
  <w:num w:numId="79">
    <w:abstractNumId w:val="82"/>
  </w:num>
  <w:num w:numId="80">
    <w:abstractNumId w:val="88"/>
  </w:num>
  <w:num w:numId="81">
    <w:abstractNumId w:val="20"/>
  </w:num>
  <w:num w:numId="82">
    <w:abstractNumId w:val="80"/>
  </w:num>
  <w:num w:numId="83">
    <w:abstractNumId w:val="19"/>
  </w:num>
  <w:num w:numId="84">
    <w:abstractNumId w:val="52"/>
  </w:num>
  <w:num w:numId="85">
    <w:abstractNumId w:val="39"/>
  </w:num>
  <w:num w:numId="86">
    <w:abstractNumId w:val="12"/>
  </w:num>
  <w:num w:numId="87">
    <w:abstractNumId w:val="34"/>
  </w:num>
  <w:num w:numId="88">
    <w:abstractNumId w:val="17"/>
  </w:num>
  <w:num w:numId="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9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516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6FB"/>
    <w:rsid w:val="00010F50"/>
    <w:rsid w:val="000234FB"/>
    <w:rsid w:val="000275AB"/>
    <w:rsid w:val="000376A6"/>
    <w:rsid w:val="00042208"/>
    <w:rsid w:val="000446A7"/>
    <w:rsid w:val="00045065"/>
    <w:rsid w:val="0004511C"/>
    <w:rsid w:val="0004687D"/>
    <w:rsid w:val="00051190"/>
    <w:rsid w:val="00053B97"/>
    <w:rsid w:val="000554E4"/>
    <w:rsid w:val="00065C79"/>
    <w:rsid w:val="00072773"/>
    <w:rsid w:val="00073358"/>
    <w:rsid w:val="000755FB"/>
    <w:rsid w:val="0007621E"/>
    <w:rsid w:val="000A08E3"/>
    <w:rsid w:val="000A1BFE"/>
    <w:rsid w:val="000A2C83"/>
    <w:rsid w:val="000C006A"/>
    <w:rsid w:val="000C6AB3"/>
    <w:rsid w:val="000D593C"/>
    <w:rsid w:val="000D7219"/>
    <w:rsid w:val="000D7D0C"/>
    <w:rsid w:val="000F4E00"/>
    <w:rsid w:val="00101752"/>
    <w:rsid w:val="001033F9"/>
    <w:rsid w:val="00103610"/>
    <w:rsid w:val="0011281A"/>
    <w:rsid w:val="001157B1"/>
    <w:rsid w:val="00127740"/>
    <w:rsid w:val="001637EE"/>
    <w:rsid w:val="00176DA2"/>
    <w:rsid w:val="00184610"/>
    <w:rsid w:val="00196F42"/>
    <w:rsid w:val="001B4CF5"/>
    <w:rsid w:val="001B54F0"/>
    <w:rsid w:val="001B76A4"/>
    <w:rsid w:val="001C131D"/>
    <w:rsid w:val="001C4A3A"/>
    <w:rsid w:val="001D0097"/>
    <w:rsid w:val="001D2E52"/>
    <w:rsid w:val="001E1B9C"/>
    <w:rsid w:val="001E4C90"/>
    <w:rsid w:val="001F5BF4"/>
    <w:rsid w:val="002020D8"/>
    <w:rsid w:val="0020371A"/>
    <w:rsid w:val="00207441"/>
    <w:rsid w:val="002107EA"/>
    <w:rsid w:val="00217FAD"/>
    <w:rsid w:val="00221DD8"/>
    <w:rsid w:val="002318F0"/>
    <w:rsid w:val="00233AC5"/>
    <w:rsid w:val="00235DEB"/>
    <w:rsid w:val="00246A65"/>
    <w:rsid w:val="00250232"/>
    <w:rsid w:val="002512B6"/>
    <w:rsid w:val="00257B72"/>
    <w:rsid w:val="002646FB"/>
    <w:rsid w:val="00274165"/>
    <w:rsid w:val="00283FAC"/>
    <w:rsid w:val="00286C2E"/>
    <w:rsid w:val="002972C5"/>
    <w:rsid w:val="002A73F1"/>
    <w:rsid w:val="002B16E0"/>
    <w:rsid w:val="002B16FF"/>
    <w:rsid w:val="002B2400"/>
    <w:rsid w:val="002E07AD"/>
    <w:rsid w:val="002E710F"/>
    <w:rsid w:val="002F00CD"/>
    <w:rsid w:val="0030088C"/>
    <w:rsid w:val="00320569"/>
    <w:rsid w:val="00333075"/>
    <w:rsid w:val="003404C2"/>
    <w:rsid w:val="00340DA6"/>
    <w:rsid w:val="00350CCF"/>
    <w:rsid w:val="003548A6"/>
    <w:rsid w:val="00366178"/>
    <w:rsid w:val="00373507"/>
    <w:rsid w:val="00380308"/>
    <w:rsid w:val="00385E2C"/>
    <w:rsid w:val="00385EA0"/>
    <w:rsid w:val="00386DEC"/>
    <w:rsid w:val="0039088D"/>
    <w:rsid w:val="003916F8"/>
    <w:rsid w:val="00391A25"/>
    <w:rsid w:val="003963E8"/>
    <w:rsid w:val="003A2585"/>
    <w:rsid w:val="003A2F5B"/>
    <w:rsid w:val="003B55FB"/>
    <w:rsid w:val="003C6B07"/>
    <w:rsid w:val="003E4BF6"/>
    <w:rsid w:val="003E586B"/>
    <w:rsid w:val="003E6780"/>
    <w:rsid w:val="00400F46"/>
    <w:rsid w:val="004013A1"/>
    <w:rsid w:val="004334A2"/>
    <w:rsid w:val="00450B57"/>
    <w:rsid w:val="00453A0C"/>
    <w:rsid w:val="00466716"/>
    <w:rsid w:val="00473229"/>
    <w:rsid w:val="004775A8"/>
    <w:rsid w:val="0048507C"/>
    <w:rsid w:val="004953F2"/>
    <w:rsid w:val="004A5249"/>
    <w:rsid w:val="004B505C"/>
    <w:rsid w:val="004D2FBC"/>
    <w:rsid w:val="004D5FA2"/>
    <w:rsid w:val="004E5054"/>
    <w:rsid w:val="00502FBA"/>
    <w:rsid w:val="00506387"/>
    <w:rsid w:val="00510868"/>
    <w:rsid w:val="00511517"/>
    <w:rsid w:val="00521CFA"/>
    <w:rsid w:val="00522455"/>
    <w:rsid w:val="00527D51"/>
    <w:rsid w:val="00545176"/>
    <w:rsid w:val="00546B0B"/>
    <w:rsid w:val="00565993"/>
    <w:rsid w:val="005663B1"/>
    <w:rsid w:val="00570E13"/>
    <w:rsid w:val="00572A3A"/>
    <w:rsid w:val="00572F53"/>
    <w:rsid w:val="0058211E"/>
    <w:rsid w:val="005936D8"/>
    <w:rsid w:val="00593B66"/>
    <w:rsid w:val="005B1DA4"/>
    <w:rsid w:val="005B3637"/>
    <w:rsid w:val="005C4920"/>
    <w:rsid w:val="005E686C"/>
    <w:rsid w:val="005F0166"/>
    <w:rsid w:val="005F2577"/>
    <w:rsid w:val="005F3440"/>
    <w:rsid w:val="005F6D05"/>
    <w:rsid w:val="00605FEC"/>
    <w:rsid w:val="006112E0"/>
    <w:rsid w:val="00612964"/>
    <w:rsid w:val="006158A3"/>
    <w:rsid w:val="00617741"/>
    <w:rsid w:val="00625946"/>
    <w:rsid w:val="00635C74"/>
    <w:rsid w:val="0065302C"/>
    <w:rsid w:val="0065336A"/>
    <w:rsid w:val="0065365A"/>
    <w:rsid w:val="006611C3"/>
    <w:rsid w:val="00661740"/>
    <w:rsid w:val="00673B27"/>
    <w:rsid w:val="00673DF3"/>
    <w:rsid w:val="00674A81"/>
    <w:rsid w:val="00681029"/>
    <w:rsid w:val="006A16F0"/>
    <w:rsid w:val="006A1F85"/>
    <w:rsid w:val="006A55DB"/>
    <w:rsid w:val="006D1CE6"/>
    <w:rsid w:val="006F485F"/>
    <w:rsid w:val="00704C32"/>
    <w:rsid w:val="007222BB"/>
    <w:rsid w:val="0072396E"/>
    <w:rsid w:val="0073758B"/>
    <w:rsid w:val="0075076E"/>
    <w:rsid w:val="007554A9"/>
    <w:rsid w:val="00755944"/>
    <w:rsid w:val="00766D1F"/>
    <w:rsid w:val="007700FC"/>
    <w:rsid w:val="007702A2"/>
    <w:rsid w:val="00780360"/>
    <w:rsid w:val="0078789A"/>
    <w:rsid w:val="007C3D0E"/>
    <w:rsid w:val="007D3D7F"/>
    <w:rsid w:val="007E0D96"/>
    <w:rsid w:val="007F3D26"/>
    <w:rsid w:val="007F6B4C"/>
    <w:rsid w:val="007F73C2"/>
    <w:rsid w:val="008059B8"/>
    <w:rsid w:val="00811792"/>
    <w:rsid w:val="00812EFF"/>
    <w:rsid w:val="00820470"/>
    <w:rsid w:val="00843E68"/>
    <w:rsid w:val="00863BD9"/>
    <w:rsid w:val="00864329"/>
    <w:rsid w:val="008678B8"/>
    <w:rsid w:val="00867CDD"/>
    <w:rsid w:val="00877AF2"/>
    <w:rsid w:val="008812E8"/>
    <w:rsid w:val="0089220E"/>
    <w:rsid w:val="00894200"/>
    <w:rsid w:val="008A1261"/>
    <w:rsid w:val="008A2D79"/>
    <w:rsid w:val="008B3166"/>
    <w:rsid w:val="008B6489"/>
    <w:rsid w:val="008B6876"/>
    <w:rsid w:val="008B6EA3"/>
    <w:rsid w:val="008E71B7"/>
    <w:rsid w:val="008F43AA"/>
    <w:rsid w:val="008F6014"/>
    <w:rsid w:val="0091291E"/>
    <w:rsid w:val="00916288"/>
    <w:rsid w:val="009204BB"/>
    <w:rsid w:val="00925E4E"/>
    <w:rsid w:val="00932B43"/>
    <w:rsid w:val="0098416B"/>
    <w:rsid w:val="00986870"/>
    <w:rsid w:val="0098688B"/>
    <w:rsid w:val="00992236"/>
    <w:rsid w:val="009B6FF1"/>
    <w:rsid w:val="009C2F3E"/>
    <w:rsid w:val="009D2AE2"/>
    <w:rsid w:val="009D7EFA"/>
    <w:rsid w:val="009F5352"/>
    <w:rsid w:val="009F5951"/>
    <w:rsid w:val="00A1019B"/>
    <w:rsid w:val="00A12FB7"/>
    <w:rsid w:val="00A25A6D"/>
    <w:rsid w:val="00A34809"/>
    <w:rsid w:val="00A445E3"/>
    <w:rsid w:val="00A44AA8"/>
    <w:rsid w:val="00A458AC"/>
    <w:rsid w:val="00A57607"/>
    <w:rsid w:val="00A6504C"/>
    <w:rsid w:val="00A75B94"/>
    <w:rsid w:val="00A77264"/>
    <w:rsid w:val="00A823EF"/>
    <w:rsid w:val="00A93D58"/>
    <w:rsid w:val="00AE2269"/>
    <w:rsid w:val="00AF25FF"/>
    <w:rsid w:val="00B05197"/>
    <w:rsid w:val="00B242A6"/>
    <w:rsid w:val="00B2633E"/>
    <w:rsid w:val="00B268C9"/>
    <w:rsid w:val="00B272EB"/>
    <w:rsid w:val="00B3015E"/>
    <w:rsid w:val="00B3304C"/>
    <w:rsid w:val="00B4669C"/>
    <w:rsid w:val="00B56C58"/>
    <w:rsid w:val="00B57808"/>
    <w:rsid w:val="00B63DE0"/>
    <w:rsid w:val="00B93B05"/>
    <w:rsid w:val="00BA56D9"/>
    <w:rsid w:val="00BB0666"/>
    <w:rsid w:val="00BB0737"/>
    <w:rsid w:val="00BB754C"/>
    <w:rsid w:val="00BC44F6"/>
    <w:rsid w:val="00BD0AEC"/>
    <w:rsid w:val="00BE0881"/>
    <w:rsid w:val="00BE09CE"/>
    <w:rsid w:val="00BE5B7B"/>
    <w:rsid w:val="00C0029A"/>
    <w:rsid w:val="00C21092"/>
    <w:rsid w:val="00C2607E"/>
    <w:rsid w:val="00C26FB0"/>
    <w:rsid w:val="00C31690"/>
    <w:rsid w:val="00C53757"/>
    <w:rsid w:val="00C565DA"/>
    <w:rsid w:val="00C61087"/>
    <w:rsid w:val="00C659B4"/>
    <w:rsid w:val="00C83F6C"/>
    <w:rsid w:val="00C934E5"/>
    <w:rsid w:val="00C93D72"/>
    <w:rsid w:val="00CC5B05"/>
    <w:rsid w:val="00CE5416"/>
    <w:rsid w:val="00CE65D3"/>
    <w:rsid w:val="00D260F5"/>
    <w:rsid w:val="00D4187A"/>
    <w:rsid w:val="00D44DCC"/>
    <w:rsid w:val="00D54156"/>
    <w:rsid w:val="00D60417"/>
    <w:rsid w:val="00D62A0D"/>
    <w:rsid w:val="00D85D59"/>
    <w:rsid w:val="00DB1625"/>
    <w:rsid w:val="00DB5A8D"/>
    <w:rsid w:val="00E00277"/>
    <w:rsid w:val="00E03C79"/>
    <w:rsid w:val="00E1649A"/>
    <w:rsid w:val="00E30DEC"/>
    <w:rsid w:val="00E50CC5"/>
    <w:rsid w:val="00E57B70"/>
    <w:rsid w:val="00E77E1B"/>
    <w:rsid w:val="00E926B8"/>
    <w:rsid w:val="00EA2FBE"/>
    <w:rsid w:val="00EC7FB2"/>
    <w:rsid w:val="00ED64FE"/>
    <w:rsid w:val="00EE226A"/>
    <w:rsid w:val="00EF4E2A"/>
    <w:rsid w:val="00F01CAD"/>
    <w:rsid w:val="00F119E8"/>
    <w:rsid w:val="00F14911"/>
    <w:rsid w:val="00F14F6A"/>
    <w:rsid w:val="00F203F2"/>
    <w:rsid w:val="00F22C65"/>
    <w:rsid w:val="00F23155"/>
    <w:rsid w:val="00F346A2"/>
    <w:rsid w:val="00F35363"/>
    <w:rsid w:val="00F417CE"/>
    <w:rsid w:val="00F50F53"/>
    <w:rsid w:val="00F5176D"/>
    <w:rsid w:val="00F631F2"/>
    <w:rsid w:val="00F6436F"/>
    <w:rsid w:val="00F64476"/>
    <w:rsid w:val="00F77456"/>
    <w:rsid w:val="00F8597D"/>
    <w:rsid w:val="00F86087"/>
    <w:rsid w:val="00F8667E"/>
    <w:rsid w:val="00F875A9"/>
    <w:rsid w:val="00F91F9B"/>
    <w:rsid w:val="00F92862"/>
    <w:rsid w:val="00FA3670"/>
    <w:rsid w:val="00FA6378"/>
    <w:rsid w:val="00FB6A56"/>
    <w:rsid w:val="00FC5719"/>
    <w:rsid w:val="00FF5C26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391A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7AA3E-B6EC-4CB4-87CF-B4F5EDEEE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DE4C26-CF28-41A4-B82E-126399141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EDB84E-141B-4B41-9595-21793F541E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234C1B-DDCA-468D-BD6D-9C5866C3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CA886E5B</Template>
  <TotalTime>324</TotalTime>
  <Pages>2</Pages>
  <Words>1061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Gheorghe Oprisor</cp:lastModifiedBy>
  <cp:revision>75</cp:revision>
  <cp:lastPrinted>2009-10-07T07:22:00Z</cp:lastPrinted>
  <dcterms:created xsi:type="dcterms:W3CDTF">2013-12-06T11:21:00Z</dcterms:created>
  <dcterms:modified xsi:type="dcterms:W3CDTF">2016-02-15T08:24:00Z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