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18286B" w:rsidRDefault="00F01CAD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18286B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18286B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18286B" w:rsidRDefault="008059B8" w:rsidP="00741DE6">
      <w:pPr>
        <w:spacing w:before="24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8286B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8286B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18286B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18286B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18286B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18286B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F5074">
        <w:rPr>
          <w:rFonts w:asciiTheme="majorHAnsi" w:hAnsiTheme="majorHAnsi" w:cs="Arial"/>
          <w:sz w:val="22"/>
          <w:szCs w:val="22"/>
          <w:lang w:val="en-GB"/>
        </w:rPr>
        <w:t>March</w:t>
      </w:r>
      <w:r w:rsidR="00916288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F5074">
        <w:rPr>
          <w:rFonts w:asciiTheme="majorHAnsi" w:hAnsiTheme="majorHAnsi" w:cs="Arial"/>
          <w:sz w:val="22"/>
          <w:szCs w:val="22"/>
          <w:lang w:val="en-GB"/>
        </w:rPr>
        <w:t>25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/</w:t>
      </w:r>
      <w:r w:rsidR="001F5074">
        <w:rPr>
          <w:rFonts w:asciiTheme="majorHAnsi" w:hAnsiTheme="majorHAnsi" w:cs="Arial"/>
          <w:sz w:val="22"/>
          <w:szCs w:val="22"/>
          <w:lang w:val="en-GB"/>
        </w:rPr>
        <w:t>2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8</w:t>
      </w:r>
      <w:r w:rsidR="009C2F3E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>
        <w:rPr>
          <w:rFonts w:asciiTheme="majorHAnsi" w:hAnsiTheme="majorHAnsi" w:cs="Arial"/>
          <w:sz w:val="22"/>
          <w:szCs w:val="22"/>
          <w:lang w:val="en-GB"/>
        </w:rPr>
        <w:t>6</w:t>
      </w:r>
    </w:p>
    <w:p w:rsidR="001F5074" w:rsidRDefault="001F5074" w:rsidP="00741DE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8286B" w:rsidRDefault="00570E13" w:rsidP="00741DE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18286B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18286B">
        <w:rPr>
          <w:rFonts w:asciiTheme="majorHAnsi" w:hAnsiTheme="majorHAnsi" w:cs="Arial"/>
          <w:sz w:val="22"/>
          <w:szCs w:val="22"/>
          <w:lang w:val="en-GB"/>
        </w:rPr>
        <w:t>er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18286B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18286B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18286B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1F5074">
        <w:rPr>
          <w:rFonts w:asciiTheme="majorHAnsi" w:hAnsiTheme="majorHAnsi" w:cs="Arial"/>
          <w:sz w:val="22"/>
          <w:szCs w:val="22"/>
          <w:lang w:val="en-GB"/>
        </w:rPr>
        <w:t>March</w:t>
      </w:r>
      <w:r w:rsidR="005F3440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12E1B">
        <w:rPr>
          <w:rFonts w:asciiTheme="majorHAnsi" w:hAnsiTheme="majorHAnsi" w:cs="Arial"/>
          <w:sz w:val="22"/>
          <w:szCs w:val="22"/>
          <w:lang w:val="en-GB"/>
        </w:rPr>
        <w:t>16</w:t>
      </w:r>
      <w:r w:rsidR="00385E2C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>
        <w:rPr>
          <w:rFonts w:asciiTheme="majorHAnsi" w:hAnsiTheme="majorHAnsi" w:cs="Arial"/>
          <w:sz w:val="22"/>
          <w:szCs w:val="22"/>
          <w:lang w:val="en-GB"/>
        </w:rPr>
        <w:t>6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18286B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18286B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18286B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18286B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18286B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18286B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18286B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18286B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18286B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18286B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8286B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18286B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18286B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18286B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BF4DDB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18286B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18286B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18286B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A823EF" w:rsidRPr="0018286B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8286B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18286B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18286B" w:rsidRDefault="00570E13" w:rsidP="001E1B9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,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1F5074" w:rsidRDefault="001F5074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18286B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1F5074" w:rsidRDefault="001F5074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18286B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18286B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18286B">
        <w:rPr>
          <w:rFonts w:asciiTheme="majorHAnsi" w:hAnsiTheme="majorHAnsi" w:cs="Arial"/>
          <w:sz w:val="22"/>
          <w:szCs w:val="22"/>
          <w:lang w:val="en-GB"/>
        </w:rPr>
        <w:t>er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18286B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18286B">
        <w:rPr>
          <w:rFonts w:asciiTheme="majorHAnsi" w:hAnsiTheme="majorHAnsi" w:cs="Arial"/>
          <w:sz w:val="22"/>
          <w:szCs w:val="22"/>
          <w:lang w:val="en-GB"/>
        </w:rPr>
        <w:t>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18286B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18286B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18286B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18286B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Pr="0018286B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A1148C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“ROMGAZ” - S.A. (hereinafter referred to as </w:t>
      </w:r>
      <w:r w:rsidR="00A1148C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1F5074">
        <w:rPr>
          <w:rFonts w:asciiTheme="majorHAnsi" w:hAnsiTheme="majorHAnsi" w:cs="Arial"/>
          <w:b/>
          <w:sz w:val="22"/>
          <w:szCs w:val="22"/>
          <w:lang w:val="en-GB"/>
        </w:rPr>
        <w:t>March</w:t>
      </w:r>
      <w:r w:rsidR="005F3440"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1F5074">
        <w:rPr>
          <w:rFonts w:asciiTheme="majorHAnsi" w:hAnsiTheme="majorHAnsi" w:cs="Arial"/>
          <w:b/>
          <w:sz w:val="22"/>
          <w:szCs w:val="22"/>
          <w:lang w:val="en-GB"/>
        </w:rPr>
        <w:t>25</w:t>
      </w:r>
      <w:r w:rsidR="00521CFA" w:rsidRPr="0018286B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1F5074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>, 1</w:t>
      </w:r>
      <w:r w:rsidR="001F5074">
        <w:rPr>
          <w:rFonts w:asciiTheme="majorHAnsi" w:hAnsiTheme="majorHAnsi" w:cs="Arial"/>
          <w:b/>
          <w:sz w:val="22"/>
          <w:szCs w:val="22"/>
          <w:lang w:val="en-GB"/>
        </w:rPr>
        <w:t>4</w:t>
      </w:r>
      <w:r w:rsidRPr="0018286B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“ROMGAZ” - S.A., located in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18286B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>oom, or, in the event that the O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521CFA" w:rsidRPr="0018286B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A1148C">
        <w:rPr>
          <w:rFonts w:asciiTheme="majorHAnsi" w:hAnsiTheme="majorHAnsi" w:cs="Arial"/>
          <w:sz w:val="22"/>
          <w:szCs w:val="22"/>
          <w:lang w:val="en-GB"/>
        </w:rPr>
        <w:t>O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1F5074">
        <w:rPr>
          <w:rFonts w:asciiTheme="majorHAnsi" w:hAnsiTheme="majorHAnsi" w:cs="Arial"/>
          <w:sz w:val="22"/>
          <w:szCs w:val="22"/>
          <w:lang w:val="en-GB"/>
        </w:rPr>
        <w:t>March</w:t>
      </w:r>
      <w:r w:rsidR="00F01CAD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F5074">
        <w:rPr>
          <w:rFonts w:asciiTheme="majorHAnsi" w:hAnsiTheme="majorHAnsi" w:cs="Arial"/>
          <w:sz w:val="22"/>
          <w:szCs w:val="22"/>
          <w:lang w:val="en-GB"/>
        </w:rPr>
        <w:t>2</w:t>
      </w:r>
      <w:r w:rsidR="001E1B9C" w:rsidRPr="0018286B">
        <w:rPr>
          <w:rFonts w:asciiTheme="majorHAnsi" w:hAnsiTheme="majorHAnsi" w:cs="Arial"/>
          <w:sz w:val="22"/>
          <w:szCs w:val="22"/>
          <w:lang w:val="en-GB"/>
        </w:rPr>
        <w:t>8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201</w:t>
      </w:r>
      <w:r w:rsidR="001F5074">
        <w:rPr>
          <w:rFonts w:asciiTheme="majorHAnsi" w:hAnsiTheme="majorHAnsi" w:cs="Arial"/>
          <w:sz w:val="22"/>
          <w:szCs w:val="22"/>
          <w:lang w:val="en-GB"/>
        </w:rPr>
        <w:t>6</w:t>
      </w:r>
      <w:r w:rsidR="009A1E29">
        <w:rPr>
          <w:rFonts w:asciiTheme="majorHAnsi" w:hAnsiTheme="majorHAnsi" w:cs="Arial"/>
          <w:sz w:val="22"/>
          <w:szCs w:val="22"/>
          <w:lang w:val="en-GB"/>
        </w:rPr>
        <w:t>, 1</w:t>
      </w:r>
      <w:r w:rsidR="001F5074">
        <w:rPr>
          <w:rFonts w:asciiTheme="majorHAnsi" w:hAnsiTheme="majorHAnsi" w:cs="Arial"/>
          <w:sz w:val="22"/>
          <w:szCs w:val="22"/>
          <w:lang w:val="en-GB"/>
        </w:rPr>
        <w:t>4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S.N.G.N. “ROMGAZ” - S.A., located in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18286B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1F5074" w:rsidRPr="001F5074">
        <w:rPr>
          <w:rFonts w:asciiTheme="majorHAnsi" w:hAnsiTheme="majorHAnsi" w:cs="Arial"/>
          <w:b/>
          <w:sz w:val="22"/>
          <w:szCs w:val="22"/>
          <w:lang w:val="en-GB" w:eastAsia="ro-RO"/>
        </w:rPr>
        <w:t>March</w:t>
      </w:r>
      <w:r w:rsidR="001E1B9C" w:rsidRPr="001F5074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1F5074" w:rsidRPr="001F5074">
        <w:rPr>
          <w:rFonts w:asciiTheme="majorHAnsi" w:hAnsiTheme="majorHAnsi" w:cs="Arial"/>
          <w:b/>
          <w:sz w:val="22"/>
          <w:szCs w:val="22"/>
          <w:lang w:val="en-GB" w:eastAsia="ro-RO"/>
        </w:rPr>
        <w:t>1</w:t>
      </w:r>
      <w:r w:rsidR="00D12E1B">
        <w:rPr>
          <w:rFonts w:asciiTheme="majorHAnsi" w:hAnsiTheme="majorHAnsi" w:cs="Arial"/>
          <w:b/>
          <w:sz w:val="22"/>
          <w:szCs w:val="22"/>
          <w:lang w:val="en-GB" w:eastAsia="ro-RO"/>
        </w:rPr>
        <w:t>6</w:t>
      </w:r>
      <w:r w:rsidRPr="001F5074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1F5074" w:rsidRPr="001F5074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930AF2" w:rsidRPr="00BD0C28" w:rsidRDefault="00930AF2" w:rsidP="00930AF2">
      <w:pPr>
        <w:suppressAutoHyphens w:val="0"/>
        <w:ind w:left="1260" w:hanging="1260"/>
        <w:jc w:val="both"/>
        <w:rPr>
          <w:rFonts w:ascii="Cambria" w:hAnsi="Cambria"/>
          <w:b/>
          <w:sz w:val="22"/>
          <w:szCs w:val="22"/>
          <w:u w:color="000000"/>
          <w:lang w:val="en-GB"/>
        </w:rPr>
      </w:pP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lastRenderedPageBreak/>
        <w:t xml:space="preserve">Item 1 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ab/>
        <w:t xml:space="preserve">Electing a director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Societatea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Nationala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de Gaze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Naturale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„ROMGAZ” – S.A. for the position that will become vacant in the Board of Directors as of March 26, 2016 further to the expiration of Mr.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Dragos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Dorcioman mandate</w:t>
      </w: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30AF2" w:rsidRDefault="00930AF2" w:rsidP="00930AF2">
      <w:pPr>
        <w:suppressAutoHyphens w:val="0"/>
        <w:ind w:left="1260" w:hanging="1260"/>
        <w:jc w:val="both"/>
        <w:rPr>
          <w:rFonts w:ascii="Cambria" w:hAnsi="Cambria"/>
          <w:b/>
          <w:sz w:val="22"/>
          <w:szCs w:val="22"/>
          <w:u w:color="000000"/>
          <w:lang w:val="en-GB"/>
        </w:rPr>
      </w:pPr>
    </w:p>
    <w:p w:rsidR="00930AF2" w:rsidRPr="00BD0C28" w:rsidRDefault="00930AF2" w:rsidP="00930AF2">
      <w:pPr>
        <w:suppressAutoHyphens w:val="0"/>
        <w:ind w:left="1260" w:hanging="1260"/>
        <w:jc w:val="both"/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</w:pPr>
      <w:r>
        <w:rPr>
          <w:rFonts w:ascii="Cambria" w:hAnsi="Cambria"/>
          <w:b/>
          <w:sz w:val="22"/>
          <w:szCs w:val="22"/>
          <w:u w:color="000000"/>
          <w:lang w:val="en-GB"/>
        </w:rPr>
        <w:t>Item 2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ab/>
        <w:t xml:space="preserve">Electing a director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Societatea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Nationala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de Gaze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>Naturale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„ROMGAZ” – S.A. for a mandate valid until December 30, 2017, for the position that will become vacant in the Board of Directors as of February 22, 2016 further to the resignation of Mrs. </w:t>
      </w:r>
      <w:r w:rsidRPr="00BD0C28"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  <w:t xml:space="preserve">Sorana </w:t>
      </w:r>
      <w:proofErr w:type="spellStart"/>
      <w:r w:rsidRPr="00BD0C28"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  <w:t>Rodica</w:t>
      </w:r>
      <w:proofErr w:type="spellEnd"/>
      <w:r w:rsidRPr="00BD0C28">
        <w:rPr>
          <w:rFonts w:ascii="Cambria" w:hAnsi="Cambria" w:cs="Consolas"/>
          <w:b/>
          <w:bCs/>
          <w:iCs/>
          <w:sz w:val="22"/>
          <w:szCs w:val="22"/>
          <w:u w:color="000000"/>
          <w:lang w:val="en-GB"/>
        </w:rPr>
        <w:t xml:space="preserve"> Baciu as director in the Board of Directors of S.N.G.N. „ROMGAZ” – S.A.</w:t>
      </w: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30AF2" w:rsidRDefault="00930AF2" w:rsidP="00930AF2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  <w:lang w:val="en-GB"/>
        </w:rPr>
      </w:pPr>
    </w:p>
    <w:p w:rsidR="00930AF2" w:rsidRPr="00BD0C28" w:rsidRDefault="00930AF2" w:rsidP="00930AF2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</w:rPr>
      </w:pPr>
      <w:r>
        <w:rPr>
          <w:rFonts w:ascii="Cambria" w:hAnsi="Cambria"/>
          <w:b/>
          <w:sz w:val="22"/>
          <w:szCs w:val="22"/>
          <w:u w:color="000000"/>
          <w:lang w:val="en-GB"/>
        </w:rPr>
        <w:t>Item 3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ab/>
        <w:t xml:space="preserve">Setting the monthly allowance for the Board members appointed according to item 1 and </w:t>
      </w:r>
      <w:r>
        <w:rPr>
          <w:rFonts w:ascii="Cambria" w:hAnsi="Cambria"/>
          <w:b/>
          <w:sz w:val="22"/>
          <w:szCs w:val="22"/>
          <w:u w:color="000000"/>
          <w:lang w:val="en-GB"/>
        </w:rPr>
        <w:t>2</w:t>
      </w:r>
      <w:r w:rsidRPr="00BD0C28">
        <w:rPr>
          <w:rFonts w:ascii="Cambria" w:hAnsi="Cambria"/>
          <w:b/>
          <w:sz w:val="22"/>
          <w:szCs w:val="22"/>
          <w:u w:color="000000"/>
          <w:lang w:val="en-GB"/>
        </w:rPr>
        <w:t xml:space="preserve"> in compliance with article 14, paragraph 2 of Government Ordinance no. 26/2013 on strengthening the financial discipline </w:t>
      </w:r>
      <w:r w:rsidRPr="00BD0C28">
        <w:rPr>
          <w:rFonts w:ascii="Cambria" w:hAnsi="Cambria"/>
          <w:b/>
          <w:sz w:val="22"/>
          <w:szCs w:val="22"/>
          <w:u w:color="000000"/>
        </w:rPr>
        <w:t xml:space="preserve">at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level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economic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operators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where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state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administrative-territorial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units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are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unique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majority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shareholders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hold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directly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or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indirectly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a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majority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participation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, as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subsequently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amended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and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supplemented</w:t>
      </w:r>
      <w:proofErr w:type="spellEnd"/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30AF2" w:rsidRDefault="00930AF2" w:rsidP="00930AF2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</w:rPr>
      </w:pPr>
    </w:p>
    <w:p w:rsidR="00930AF2" w:rsidRPr="00BD0C28" w:rsidRDefault="00930AF2" w:rsidP="00930AF2">
      <w:pPr>
        <w:suppressAutoHyphens w:val="0"/>
        <w:ind w:left="1267" w:hanging="1267"/>
        <w:jc w:val="both"/>
        <w:rPr>
          <w:rFonts w:ascii="Cambria" w:hAnsi="Cambria"/>
          <w:b/>
          <w:sz w:val="22"/>
          <w:szCs w:val="22"/>
          <w:u w:color="000000"/>
        </w:rPr>
      </w:pPr>
      <w:r>
        <w:rPr>
          <w:rFonts w:ascii="Cambria" w:hAnsi="Cambria"/>
          <w:b/>
          <w:sz w:val="22"/>
          <w:szCs w:val="22"/>
          <w:u w:color="000000"/>
        </w:rPr>
        <w:t>Item 4</w:t>
      </w:r>
      <w:r w:rsidRPr="00BD0C28">
        <w:rPr>
          <w:rFonts w:ascii="Cambria" w:hAnsi="Cambria"/>
          <w:b/>
          <w:sz w:val="22"/>
          <w:szCs w:val="22"/>
          <w:u w:color="000000"/>
        </w:rPr>
        <w:tab/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Approving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director agreement/contract of mandate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that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shall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be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concluded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with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members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Board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appointed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according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to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items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1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and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r>
        <w:rPr>
          <w:rFonts w:ascii="Cambria" w:hAnsi="Cambria"/>
          <w:b/>
          <w:sz w:val="22"/>
          <w:szCs w:val="22"/>
          <w:u w:color="000000"/>
        </w:rPr>
        <w:t>2</w:t>
      </w: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30AF2" w:rsidRDefault="00930AF2" w:rsidP="00930AF2">
      <w:pPr>
        <w:suppressAutoHyphens w:val="0"/>
        <w:ind w:left="1260" w:hanging="1260"/>
        <w:jc w:val="both"/>
        <w:rPr>
          <w:rFonts w:ascii="Cambria" w:hAnsi="Cambria"/>
          <w:b/>
          <w:sz w:val="22"/>
          <w:szCs w:val="22"/>
          <w:u w:color="000000"/>
        </w:rPr>
      </w:pPr>
    </w:p>
    <w:p w:rsidR="00930AF2" w:rsidRPr="00BD0C28" w:rsidRDefault="00930AF2" w:rsidP="00930AF2">
      <w:pPr>
        <w:suppressAutoHyphens w:val="0"/>
        <w:ind w:left="1260" w:hanging="1260"/>
        <w:jc w:val="both"/>
        <w:rPr>
          <w:rFonts w:ascii="Cambria" w:hAnsi="Cambria"/>
          <w:b/>
          <w:sz w:val="22"/>
          <w:szCs w:val="22"/>
          <w:u w:color="000000"/>
        </w:rPr>
      </w:pPr>
      <w:r>
        <w:rPr>
          <w:rFonts w:ascii="Cambria" w:hAnsi="Cambria"/>
          <w:b/>
          <w:sz w:val="22"/>
          <w:szCs w:val="22"/>
          <w:u w:color="000000"/>
        </w:rPr>
        <w:t>Item 5</w:t>
      </w:r>
      <w:r w:rsidRPr="00BD0C28">
        <w:rPr>
          <w:rFonts w:ascii="Cambria" w:hAnsi="Cambria"/>
          <w:b/>
          <w:sz w:val="22"/>
          <w:szCs w:val="22"/>
          <w:u w:color="000000"/>
        </w:rPr>
        <w:tab/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Mandating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a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representative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shareholders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to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sign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director agreement/contract of mandate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with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new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members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the</w:t>
      </w:r>
      <w:proofErr w:type="spellEnd"/>
      <w:r w:rsidRPr="00BD0C28">
        <w:rPr>
          <w:rFonts w:ascii="Cambria" w:hAnsi="Cambria"/>
          <w:b/>
          <w:sz w:val="22"/>
          <w:szCs w:val="22"/>
          <w:u w:color="000000"/>
        </w:rPr>
        <w:t xml:space="preserve"> Board of </w:t>
      </w:r>
      <w:proofErr w:type="spellStart"/>
      <w:r w:rsidRPr="00BD0C28">
        <w:rPr>
          <w:rFonts w:ascii="Cambria" w:hAnsi="Cambria"/>
          <w:b/>
          <w:sz w:val="22"/>
          <w:szCs w:val="22"/>
          <w:u w:color="000000"/>
        </w:rPr>
        <w:t>Directors</w:t>
      </w:r>
      <w:proofErr w:type="spellEnd"/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30AF2" w:rsidRDefault="00930AF2" w:rsidP="00930AF2">
      <w:pPr>
        <w:suppressAutoHyphens w:val="0"/>
        <w:ind w:left="1267" w:hanging="1267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930AF2" w:rsidRDefault="00930AF2" w:rsidP="00930AF2">
      <w:pPr>
        <w:suppressAutoHyphens w:val="0"/>
        <w:ind w:left="1267" w:hanging="1267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6</w:t>
      </w:r>
      <w:r w:rsidRPr="00A464D2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A464D2">
        <w:rPr>
          <w:rFonts w:ascii="Cambria" w:hAnsi="Cambria"/>
          <w:b/>
          <w:sz w:val="22"/>
          <w:szCs w:val="22"/>
          <w:lang w:val="en-GB"/>
        </w:rPr>
        <w:t xml:space="preserve">Approving the Income and Expenditure Budget for 2016 of </w:t>
      </w:r>
      <w:r w:rsidRPr="00A464D2">
        <w:rPr>
          <w:rFonts w:ascii="Cambria" w:hAnsi="Cambria" w:cs="Consolas"/>
          <w:b/>
          <w:bCs/>
          <w:iCs/>
          <w:sz w:val="22"/>
          <w:szCs w:val="22"/>
          <w:lang w:val="en-GB"/>
        </w:rPr>
        <w:t>S.N.G.N. „ROMGAZ”– S.A</w:t>
      </w:r>
      <w:r w:rsidRPr="00A464D2">
        <w:rPr>
          <w:rFonts w:ascii="Cambria" w:hAnsi="Cambria"/>
          <w:b/>
          <w:sz w:val="22"/>
          <w:szCs w:val="22"/>
          <w:lang w:val="en-GB"/>
        </w:rPr>
        <w:t>.</w:t>
      </w: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30AF2" w:rsidRDefault="00930AF2" w:rsidP="00930AF2">
      <w:pPr>
        <w:suppressAutoHyphens w:val="0"/>
        <w:ind w:left="1267" w:hanging="1267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930AF2" w:rsidRDefault="00930AF2" w:rsidP="00930AF2">
      <w:pPr>
        <w:suppressAutoHyphens w:val="0"/>
        <w:ind w:left="1267" w:hanging="1267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7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 w:eastAsia="ro-RO"/>
        </w:rPr>
        <w:t>Establish</w:t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April 12, 2016 as „The Record Date”, respectively the date for identifying the shareholders who are affected by the Resolution of the O</w:t>
      </w:r>
      <w:r w:rsidRPr="00BD0C28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rdinary </w:t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</w:t>
      </w: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30AF2" w:rsidRDefault="00930AF2" w:rsidP="00930AF2">
      <w:pPr>
        <w:suppressAutoHyphens w:val="0"/>
        <w:ind w:left="1267" w:hanging="1267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930AF2" w:rsidRDefault="00930AF2" w:rsidP="00930AF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1267" w:hanging="1267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proofErr w:type="gramStart"/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 8</w:t>
      </w:r>
      <w:proofErr w:type="gramEnd"/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  <w:t>Authorize the Chairperson and the Secretary of the meeting to sign the resolution of the O</w:t>
      </w:r>
      <w:r w:rsidRPr="00BD0C28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rdinary </w:t>
      </w:r>
      <w:r w:rsidRPr="00BD0C28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Shareholders.</w:t>
      </w:r>
    </w:p>
    <w:p w:rsidR="00930AF2" w:rsidRPr="00CA7A03" w:rsidRDefault="00930AF2" w:rsidP="00930AF2">
      <w:pPr>
        <w:ind w:left="414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30AF2" w:rsidRDefault="00930AF2" w:rsidP="00930AF2">
      <w:pPr>
        <w:ind w:left="547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A7A0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BB0737" w:rsidRPr="0018286B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1F5074" w:rsidRDefault="001F5074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18286B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18286B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18286B" w:rsidRDefault="00E713BA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>
        <w:rPr>
          <w:rFonts w:asciiTheme="majorHAnsi" w:hAnsiTheme="majorHAnsi" w:cs="Arial"/>
          <w:sz w:val="22"/>
          <w:szCs w:val="22"/>
          <w:lang w:val="en-GB" w:eastAsia="ro-RO"/>
        </w:rPr>
        <w:t>is valid only for the O</w:t>
      </w:r>
      <w:r w:rsidR="00EC7FB2" w:rsidRPr="0018286B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>
        <w:rPr>
          <w:rFonts w:asciiTheme="majorHAnsi" w:hAnsiTheme="majorHAnsi" w:cs="Arial"/>
          <w:sz w:val="22"/>
          <w:szCs w:val="22"/>
          <w:lang w:val="en-GB" w:eastAsia="ro-RO"/>
        </w:rPr>
        <w:t>elling sanction applied by the O</w:t>
      </w:r>
      <w:r w:rsidR="00EC7FB2" w:rsidRPr="0018286B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lastRenderedPageBreak/>
        <w:t>is also valid for th</w:t>
      </w:r>
      <w:r w:rsidR="00E713BA">
        <w:rPr>
          <w:rFonts w:asciiTheme="majorHAnsi" w:hAnsiTheme="majorHAnsi" w:cs="Arial"/>
          <w:sz w:val="22"/>
          <w:szCs w:val="22"/>
          <w:lang w:val="en-GB" w:eastAsia="ro-RO"/>
        </w:rPr>
        <w:t>e second convening of the same O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1F5074">
        <w:rPr>
          <w:rFonts w:asciiTheme="majorHAnsi" w:hAnsiTheme="majorHAnsi" w:cs="Arial"/>
          <w:sz w:val="22"/>
          <w:szCs w:val="22"/>
          <w:lang w:val="en-GB" w:eastAsia="ro-RO"/>
        </w:rPr>
        <w:t>March</w:t>
      </w:r>
      <w:r w:rsidR="00916288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1F5074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>8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>
        <w:rPr>
          <w:rFonts w:asciiTheme="majorHAnsi" w:hAnsiTheme="majorHAnsi" w:cs="Arial"/>
          <w:sz w:val="22"/>
          <w:szCs w:val="22"/>
          <w:lang w:val="en-GB"/>
        </w:rPr>
        <w:t>6</w:t>
      </w:r>
      <w:r w:rsidR="00E713BA">
        <w:rPr>
          <w:rFonts w:asciiTheme="majorHAnsi" w:hAnsiTheme="majorHAnsi" w:cs="Arial"/>
          <w:sz w:val="22"/>
          <w:szCs w:val="22"/>
          <w:lang w:val="en-GB"/>
        </w:rPr>
        <w:t>, 1</w:t>
      </w:r>
      <w:r w:rsidR="001F5074">
        <w:rPr>
          <w:rFonts w:asciiTheme="majorHAnsi" w:hAnsiTheme="majorHAnsi" w:cs="Arial"/>
          <w:sz w:val="22"/>
          <w:szCs w:val="22"/>
          <w:lang w:val="en-GB"/>
        </w:rPr>
        <w:t>4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the Company, located in </w:t>
      </w:r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18286B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1F5074">
        <w:rPr>
          <w:rFonts w:asciiTheme="majorHAnsi" w:hAnsiTheme="majorHAnsi" w:cs="Arial"/>
          <w:sz w:val="22"/>
          <w:szCs w:val="22"/>
          <w:lang w:val="en-GB" w:eastAsia="ro-RO"/>
        </w:rPr>
        <w:t>March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1F5074">
        <w:rPr>
          <w:rFonts w:asciiTheme="majorHAnsi" w:hAnsiTheme="majorHAnsi" w:cs="Arial"/>
          <w:sz w:val="22"/>
          <w:szCs w:val="22"/>
          <w:lang w:val="en-GB" w:eastAsia="ro-RO"/>
        </w:rPr>
        <w:t>25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>
        <w:rPr>
          <w:rFonts w:asciiTheme="majorHAnsi" w:hAnsiTheme="majorHAnsi" w:cs="Arial"/>
          <w:sz w:val="22"/>
          <w:szCs w:val="22"/>
          <w:lang w:val="en-GB"/>
        </w:rPr>
        <w:t>6, 14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:00 (Romania time);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18286B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1F5074">
        <w:rPr>
          <w:rFonts w:asciiTheme="majorHAnsi" w:hAnsiTheme="majorHAnsi" w:cs="Arial"/>
          <w:sz w:val="22"/>
          <w:szCs w:val="22"/>
          <w:lang w:val="en-GB" w:eastAsia="ro-RO"/>
        </w:rPr>
        <w:t>March</w:t>
      </w:r>
      <w:r w:rsidR="00BB754C"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1F5074">
        <w:rPr>
          <w:rFonts w:asciiTheme="majorHAnsi" w:hAnsiTheme="majorHAnsi" w:cs="Arial"/>
          <w:sz w:val="22"/>
          <w:szCs w:val="22"/>
          <w:lang w:val="en-GB" w:eastAsia="ro-RO"/>
        </w:rPr>
        <w:t>24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>
        <w:rPr>
          <w:rFonts w:asciiTheme="majorHAnsi" w:hAnsiTheme="majorHAnsi" w:cs="Arial"/>
          <w:sz w:val="22"/>
          <w:szCs w:val="22"/>
          <w:lang w:val="en-GB"/>
        </w:rPr>
        <w:t>6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, 1</w:t>
      </w:r>
      <w:r w:rsidR="001F5074">
        <w:rPr>
          <w:rFonts w:asciiTheme="majorHAnsi" w:hAnsiTheme="majorHAnsi" w:cs="Arial"/>
          <w:sz w:val="22"/>
          <w:szCs w:val="22"/>
          <w:lang w:val="en-GB"/>
        </w:rPr>
        <w:t>2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:00  (Romania time)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8286B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18286B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8286B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EC7FB2" w:rsidRPr="0018286B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F507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F507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8286B">
        <w:rPr>
          <w:rFonts w:asciiTheme="majorHAnsi" w:hAnsiTheme="majorHAnsi" w:cs="Arial"/>
        </w:rPr>
        <w:t>original or true copy of our findings certificate issued by the Trade Regist</w:t>
      </w:r>
      <w:r w:rsidR="002020D8" w:rsidRPr="0018286B">
        <w:rPr>
          <w:rFonts w:asciiTheme="majorHAnsi" w:hAnsiTheme="majorHAnsi" w:cs="Arial"/>
        </w:rPr>
        <w:t>er</w:t>
      </w:r>
      <w:r w:rsidRPr="0018286B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8286B">
        <w:rPr>
          <w:rFonts w:asciiTheme="majorHAnsi" w:hAnsiTheme="majorHAnsi" w:cs="Arial"/>
          <w:i/>
        </w:rPr>
        <w:t>inter alia</w:t>
      </w:r>
      <w:r w:rsidRPr="0018286B">
        <w:rPr>
          <w:rFonts w:asciiTheme="majorHAnsi" w:hAnsiTheme="majorHAnsi" w:cs="Arial"/>
        </w:rPr>
        <w:t xml:space="preserve"> the identity of our legal representative, </w:t>
      </w:r>
      <w:r w:rsidR="00053B97" w:rsidRPr="0018286B">
        <w:rPr>
          <w:rFonts w:asciiTheme="majorHAnsi" w:hAnsiTheme="majorHAnsi" w:cs="Arial"/>
        </w:rPr>
        <w:t xml:space="preserve">issued 3 months </w:t>
      </w:r>
      <w:r w:rsidR="00053B97" w:rsidRPr="0018286B">
        <w:rPr>
          <w:rFonts w:asciiTheme="majorHAnsi" w:hAnsiTheme="majorHAnsi"/>
        </w:rPr>
        <w:t xml:space="preserve">before the publishing date of the </w:t>
      </w:r>
      <w:r w:rsidR="00A62555">
        <w:rPr>
          <w:rFonts w:asciiTheme="majorHAnsi" w:hAnsiTheme="majorHAnsi"/>
        </w:rPr>
        <w:t>O</w:t>
      </w:r>
      <w:r w:rsidR="00502FBA" w:rsidRPr="0018286B">
        <w:rPr>
          <w:rFonts w:asciiTheme="majorHAnsi" w:hAnsiTheme="majorHAnsi"/>
        </w:rPr>
        <w:t>GMS</w:t>
      </w:r>
      <w:r w:rsidR="00053B97" w:rsidRPr="0018286B">
        <w:rPr>
          <w:rFonts w:asciiTheme="majorHAnsi" w:hAnsiTheme="majorHAnsi"/>
        </w:rPr>
        <w:t xml:space="preserve"> convening notice at the earliest</w:t>
      </w:r>
      <w:r w:rsidR="00053B97" w:rsidRPr="0018286B">
        <w:rPr>
          <w:rFonts w:asciiTheme="majorHAnsi" w:hAnsiTheme="majorHAnsi" w:cs="Arial"/>
        </w:rPr>
        <w:t xml:space="preserve"> </w:t>
      </w:r>
      <w:r w:rsidRPr="0018286B">
        <w:rPr>
          <w:rFonts w:asciiTheme="majorHAnsi" w:hAnsiTheme="majorHAnsi" w:cs="Arial"/>
        </w:rPr>
        <w:t>and allowing our identific</w:t>
      </w:r>
      <w:r w:rsidR="00863BD9" w:rsidRPr="0018286B">
        <w:rPr>
          <w:rFonts w:asciiTheme="majorHAnsi" w:hAnsiTheme="majorHAnsi" w:cs="Arial"/>
        </w:rPr>
        <w:t>ation i</w:t>
      </w:r>
      <w:r w:rsidR="000C6AB3" w:rsidRPr="0018286B">
        <w:rPr>
          <w:rFonts w:asciiTheme="majorHAnsi" w:hAnsiTheme="majorHAnsi" w:cs="Arial"/>
        </w:rPr>
        <w:t>n the Company’s</w:t>
      </w:r>
      <w:r w:rsidRPr="0018286B">
        <w:rPr>
          <w:rFonts w:asciiTheme="majorHAnsi" w:hAnsiTheme="majorHAnsi" w:cs="Arial"/>
        </w:rPr>
        <w:t xml:space="preserve"> shareholders </w:t>
      </w:r>
      <w:r w:rsidR="008B6489" w:rsidRPr="0018286B">
        <w:rPr>
          <w:rFonts w:asciiTheme="majorHAnsi" w:hAnsiTheme="majorHAnsi" w:cs="Arial"/>
        </w:rPr>
        <w:t>register</w:t>
      </w:r>
      <w:r w:rsidRPr="0018286B">
        <w:rPr>
          <w:rFonts w:asciiTheme="majorHAnsi" w:hAnsiTheme="majorHAnsi" w:cs="Arial"/>
        </w:rPr>
        <w:t xml:space="preserve"> on the reference date issued by SC </w:t>
      </w:r>
      <w:proofErr w:type="spellStart"/>
      <w:r w:rsidRPr="0018286B">
        <w:rPr>
          <w:rFonts w:asciiTheme="majorHAnsi" w:hAnsiTheme="majorHAnsi" w:cs="Arial"/>
        </w:rPr>
        <w:t>Depozitarul</w:t>
      </w:r>
      <w:proofErr w:type="spellEnd"/>
      <w:r w:rsidRPr="0018286B">
        <w:rPr>
          <w:rFonts w:asciiTheme="majorHAnsi" w:hAnsiTheme="majorHAnsi" w:cs="Arial"/>
        </w:rPr>
        <w:t xml:space="preserve"> Central SA; </w:t>
      </w:r>
    </w:p>
    <w:p w:rsidR="00D12E1B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18286B">
        <w:rPr>
          <w:rFonts w:asciiTheme="majorHAnsi" w:hAnsiTheme="majorHAnsi" w:cs="Arial"/>
        </w:rPr>
        <w:t>and</w:t>
      </w:r>
      <w:proofErr w:type="gramEnd"/>
    </w:p>
    <w:p w:rsidR="00D12E1B" w:rsidRPr="0018286B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18286B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8286B">
        <w:rPr>
          <w:rFonts w:asciiTheme="majorHAnsi" w:hAnsiTheme="majorHAnsi" w:cs="Arial"/>
        </w:rPr>
        <w:t xml:space="preserve">a copy of the identity card of the </w:t>
      </w:r>
      <w:r w:rsidR="00867CDD" w:rsidRPr="0018286B">
        <w:rPr>
          <w:rFonts w:asciiTheme="majorHAnsi" w:hAnsiTheme="majorHAnsi" w:cs="Arial"/>
        </w:rPr>
        <w:t>appoint</w:t>
      </w:r>
      <w:r w:rsidRPr="0018286B">
        <w:rPr>
          <w:rFonts w:asciiTheme="majorHAnsi" w:hAnsiTheme="majorHAnsi" w:cs="Arial"/>
        </w:rPr>
        <w:t>ed individual (identity document or identity card</w:t>
      </w:r>
      <w:r w:rsidR="006158A3" w:rsidRPr="0018286B">
        <w:rPr>
          <w:rFonts w:asciiTheme="majorHAnsi" w:hAnsiTheme="majorHAnsi" w:cs="Arial"/>
        </w:rPr>
        <w:t>)</w:t>
      </w:r>
      <w:r w:rsidRPr="0018286B">
        <w:rPr>
          <w:rFonts w:asciiTheme="majorHAnsi" w:hAnsiTheme="majorHAnsi" w:cs="Arial"/>
        </w:rPr>
        <w:t xml:space="preserve"> for Romanian citizens or passport for foreign citizens</w:t>
      </w:r>
      <w:r w:rsidR="000C6AB3" w:rsidRPr="0018286B">
        <w:rPr>
          <w:rFonts w:asciiTheme="majorHAnsi" w:hAnsiTheme="majorHAnsi" w:cs="Arial"/>
        </w:rPr>
        <w:t>;</w:t>
      </w: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18286B">
        <w:rPr>
          <w:rFonts w:asciiTheme="majorHAnsi" w:hAnsiTheme="majorHAnsi" w:cs="Arial"/>
        </w:rPr>
        <w:t>In case of a</w:t>
      </w:r>
      <w:r w:rsidR="00F6436F" w:rsidRPr="0018286B">
        <w:rPr>
          <w:rFonts w:asciiTheme="majorHAnsi" w:hAnsiTheme="majorHAnsi" w:cs="Arial"/>
        </w:rPr>
        <w:t>n</w:t>
      </w:r>
      <w:r w:rsidRPr="0018286B">
        <w:rPr>
          <w:rFonts w:asciiTheme="majorHAnsi" w:hAnsiTheme="majorHAnsi" w:cs="Arial"/>
        </w:rPr>
        <w:t xml:space="preserve"> </w:t>
      </w:r>
      <w:r w:rsidR="00867CDD" w:rsidRPr="0018286B">
        <w:rPr>
          <w:rFonts w:asciiTheme="majorHAnsi" w:hAnsiTheme="majorHAnsi" w:cs="Arial"/>
        </w:rPr>
        <w:t>appoint</w:t>
      </w:r>
      <w:r w:rsidRPr="0018286B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18286B">
        <w:rPr>
          <w:rFonts w:asciiTheme="majorHAnsi" w:hAnsiTheme="majorHAnsi" w:cs="Arial"/>
        </w:rPr>
        <w:t>er</w:t>
      </w:r>
      <w:r w:rsidRPr="0018286B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8286B">
        <w:rPr>
          <w:rFonts w:asciiTheme="majorHAnsi" w:hAnsiTheme="majorHAnsi" w:cs="Arial"/>
          <w:i/>
        </w:rPr>
        <w:t>inter alia</w:t>
      </w:r>
      <w:r w:rsidRPr="0018286B">
        <w:rPr>
          <w:rFonts w:asciiTheme="majorHAnsi" w:hAnsiTheme="majorHAnsi" w:cs="Arial"/>
        </w:rPr>
        <w:t xml:space="preserve"> the identity of the legal representative, </w:t>
      </w:r>
      <w:r w:rsidR="001C131D" w:rsidRPr="0018286B">
        <w:rPr>
          <w:rFonts w:asciiTheme="majorHAnsi" w:hAnsiTheme="majorHAnsi" w:cs="Arial"/>
        </w:rPr>
        <w:t xml:space="preserve">issued 3 months </w:t>
      </w:r>
      <w:r w:rsidR="001C131D" w:rsidRPr="0018286B">
        <w:rPr>
          <w:rFonts w:asciiTheme="majorHAnsi" w:hAnsiTheme="majorHAnsi"/>
        </w:rPr>
        <w:t xml:space="preserve">before the publishing date of the </w:t>
      </w:r>
      <w:r w:rsidR="00A62555">
        <w:rPr>
          <w:rFonts w:asciiTheme="majorHAnsi" w:hAnsiTheme="majorHAnsi"/>
        </w:rPr>
        <w:t>O</w:t>
      </w:r>
      <w:r w:rsidR="00502FBA" w:rsidRPr="0018286B">
        <w:rPr>
          <w:rFonts w:asciiTheme="majorHAnsi" w:hAnsiTheme="majorHAnsi"/>
        </w:rPr>
        <w:t>GMS</w:t>
      </w:r>
      <w:r w:rsidR="001C131D" w:rsidRPr="0018286B">
        <w:rPr>
          <w:rFonts w:asciiTheme="majorHAnsi" w:hAnsiTheme="majorHAnsi"/>
        </w:rPr>
        <w:t xml:space="preserve"> convening notice</w:t>
      </w:r>
      <w:r w:rsidR="002107EA" w:rsidRPr="0018286B">
        <w:rPr>
          <w:rFonts w:asciiTheme="majorHAnsi" w:hAnsiTheme="majorHAnsi"/>
        </w:rPr>
        <w:t xml:space="preserve"> at the earliest</w:t>
      </w:r>
      <w:r w:rsidR="001C131D" w:rsidRPr="0018286B">
        <w:rPr>
          <w:rFonts w:asciiTheme="majorHAnsi" w:hAnsiTheme="majorHAnsi"/>
        </w:rPr>
        <w:t>.</w:t>
      </w:r>
    </w:p>
    <w:p w:rsidR="007D3D7F" w:rsidRPr="0018286B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F507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30AF2" w:rsidRDefault="00930AF2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bookmarkStart w:id="0" w:name="_GoBack"/>
      <w:bookmarkEnd w:id="0"/>
    </w:p>
    <w:p w:rsidR="00B272EB" w:rsidRPr="0018286B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18286B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18286B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18286B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18286B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1F507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18286B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1F5074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8286B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 w:rsidRPr="0018286B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18286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1F5074" w:rsidRDefault="001F5074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18286B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8286B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18286B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18286B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18286B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18286B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18286B" w:rsidSect="00BF4DDB">
      <w:footerReference w:type="even" r:id="rId12"/>
      <w:footerReference w:type="default" r:id="rId13"/>
      <w:footerReference w:type="first" r:id="rId14"/>
      <w:pgSz w:w="11907" w:h="16840" w:code="9"/>
      <w:pgMar w:top="810" w:right="1287" w:bottom="8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AF2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0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1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2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3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B349B8"/>
    <w:multiLevelType w:val="hybridMultilevel"/>
    <w:tmpl w:val="94B42B8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9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1"/>
  </w:num>
  <w:num w:numId="27">
    <w:abstractNumId w:val="86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7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5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3"/>
  </w:num>
  <w:num w:numId="64">
    <w:abstractNumId w:val="28"/>
  </w:num>
  <w:num w:numId="65">
    <w:abstractNumId w:val="35"/>
  </w:num>
  <w:num w:numId="66">
    <w:abstractNumId w:val="57"/>
  </w:num>
  <w:num w:numId="67">
    <w:abstractNumId w:val="89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2"/>
  </w:num>
  <w:num w:numId="80">
    <w:abstractNumId w:val="88"/>
  </w:num>
  <w:num w:numId="81">
    <w:abstractNumId w:val="20"/>
  </w:num>
  <w:num w:numId="82">
    <w:abstractNumId w:val="80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540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0F50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593C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286B"/>
    <w:rsid w:val="00184610"/>
    <w:rsid w:val="00196F42"/>
    <w:rsid w:val="001B4CF5"/>
    <w:rsid w:val="001B54F0"/>
    <w:rsid w:val="001B76A4"/>
    <w:rsid w:val="001C131D"/>
    <w:rsid w:val="001C4A3A"/>
    <w:rsid w:val="001D0097"/>
    <w:rsid w:val="001D2E52"/>
    <w:rsid w:val="001E1B9C"/>
    <w:rsid w:val="001E4C90"/>
    <w:rsid w:val="001F5074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20569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088D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41DE6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E71B7"/>
    <w:rsid w:val="008F43AA"/>
    <w:rsid w:val="008F6014"/>
    <w:rsid w:val="0091291E"/>
    <w:rsid w:val="00916288"/>
    <w:rsid w:val="009204BB"/>
    <w:rsid w:val="00925E4E"/>
    <w:rsid w:val="00930AF2"/>
    <w:rsid w:val="00932B43"/>
    <w:rsid w:val="0098416B"/>
    <w:rsid w:val="00986870"/>
    <w:rsid w:val="0098688B"/>
    <w:rsid w:val="00992236"/>
    <w:rsid w:val="009A1E29"/>
    <w:rsid w:val="009B6FF1"/>
    <w:rsid w:val="009C2F3E"/>
    <w:rsid w:val="009D2AE2"/>
    <w:rsid w:val="009D3A75"/>
    <w:rsid w:val="009F5352"/>
    <w:rsid w:val="009F5951"/>
    <w:rsid w:val="00A1019B"/>
    <w:rsid w:val="00A1148C"/>
    <w:rsid w:val="00A12FB7"/>
    <w:rsid w:val="00A25A6D"/>
    <w:rsid w:val="00A34809"/>
    <w:rsid w:val="00A445E3"/>
    <w:rsid w:val="00A44AA8"/>
    <w:rsid w:val="00A458AC"/>
    <w:rsid w:val="00A57607"/>
    <w:rsid w:val="00A62555"/>
    <w:rsid w:val="00A6504C"/>
    <w:rsid w:val="00A75B94"/>
    <w:rsid w:val="00A77264"/>
    <w:rsid w:val="00A823EF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640FC"/>
    <w:rsid w:val="00B93B05"/>
    <w:rsid w:val="00BA56D9"/>
    <w:rsid w:val="00BB0666"/>
    <w:rsid w:val="00BB0737"/>
    <w:rsid w:val="00BB754C"/>
    <w:rsid w:val="00BC44F6"/>
    <w:rsid w:val="00BD0AEC"/>
    <w:rsid w:val="00BE0881"/>
    <w:rsid w:val="00BE09CE"/>
    <w:rsid w:val="00BE5B7B"/>
    <w:rsid w:val="00BF4DDB"/>
    <w:rsid w:val="00C0029A"/>
    <w:rsid w:val="00C21092"/>
    <w:rsid w:val="00C2607E"/>
    <w:rsid w:val="00C26FB0"/>
    <w:rsid w:val="00C31690"/>
    <w:rsid w:val="00C53757"/>
    <w:rsid w:val="00C565DA"/>
    <w:rsid w:val="00C61087"/>
    <w:rsid w:val="00C659B4"/>
    <w:rsid w:val="00C83F6C"/>
    <w:rsid w:val="00C934E5"/>
    <w:rsid w:val="00C93D72"/>
    <w:rsid w:val="00CC5B05"/>
    <w:rsid w:val="00CE5416"/>
    <w:rsid w:val="00CE65D3"/>
    <w:rsid w:val="00D12E1B"/>
    <w:rsid w:val="00D260F5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1649A"/>
    <w:rsid w:val="00E30DEC"/>
    <w:rsid w:val="00E50CC5"/>
    <w:rsid w:val="00E57B70"/>
    <w:rsid w:val="00E713BA"/>
    <w:rsid w:val="00E77E1B"/>
    <w:rsid w:val="00E926B8"/>
    <w:rsid w:val="00EA2FBE"/>
    <w:rsid w:val="00EC50F2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C5719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10281-7429-4286-B986-B4673622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35DF4A0D</Template>
  <TotalTime>332</TotalTime>
  <Pages>3</Pages>
  <Words>1230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85</cp:revision>
  <cp:lastPrinted>2009-10-07T07:22:00Z</cp:lastPrinted>
  <dcterms:created xsi:type="dcterms:W3CDTF">2013-12-06T11:21:00Z</dcterms:created>
  <dcterms:modified xsi:type="dcterms:W3CDTF">2016-02-19T08:12:00Z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