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F" w:rsidRDefault="00B0755F" w:rsidP="00AE7172">
      <w:pPr>
        <w:ind w:firstLine="720"/>
        <w:jc w:val="both"/>
        <w:rPr>
          <w:sz w:val="24"/>
          <w:szCs w:val="24"/>
        </w:rPr>
      </w:pPr>
    </w:p>
    <w:p w:rsidR="003D7708" w:rsidRPr="00E073FE" w:rsidRDefault="003D7708" w:rsidP="00AE7172">
      <w:pPr>
        <w:ind w:firstLine="720"/>
        <w:jc w:val="both"/>
        <w:rPr>
          <w:sz w:val="24"/>
          <w:szCs w:val="24"/>
        </w:rPr>
      </w:pPr>
      <w:r w:rsidRPr="00E073FE">
        <w:rPr>
          <w:sz w:val="24"/>
          <w:szCs w:val="24"/>
        </w:rPr>
        <w:t xml:space="preserve">Referitor la procedura de atribuire a contractului de </w:t>
      </w:r>
      <w:proofErr w:type="spellStart"/>
      <w:r w:rsidRPr="00E073FE">
        <w:rPr>
          <w:sz w:val="24"/>
          <w:szCs w:val="24"/>
        </w:rPr>
        <w:t>achizi</w:t>
      </w:r>
      <w:r w:rsidR="00D76DEB" w:rsidRPr="00E073FE">
        <w:rPr>
          <w:sz w:val="24"/>
          <w:szCs w:val="24"/>
        </w:rPr>
        <w:t>ţ</w:t>
      </w:r>
      <w:r w:rsidRPr="00E073FE">
        <w:rPr>
          <w:sz w:val="24"/>
          <w:szCs w:val="24"/>
        </w:rPr>
        <w:t>ie</w:t>
      </w:r>
      <w:proofErr w:type="spellEnd"/>
      <w:r w:rsidRPr="00E073FE">
        <w:rPr>
          <w:sz w:val="24"/>
          <w:szCs w:val="24"/>
        </w:rPr>
        <w:t xml:space="preserve"> av</w:t>
      </w:r>
      <w:r w:rsidR="00D76DEB" w:rsidRPr="00E073FE">
        <w:rPr>
          <w:sz w:val="24"/>
          <w:szCs w:val="24"/>
        </w:rPr>
        <w:t>â</w:t>
      </w:r>
      <w:r w:rsidRPr="00E073FE">
        <w:rPr>
          <w:sz w:val="24"/>
          <w:szCs w:val="24"/>
        </w:rPr>
        <w:t xml:space="preserve">nd ca obiect  </w:t>
      </w:r>
      <w:r w:rsidRPr="00E073FE">
        <w:rPr>
          <w:b/>
          <w:sz w:val="24"/>
          <w:szCs w:val="24"/>
        </w:rPr>
        <w:t>“Lucrări pregătitoare provizorii, fora</w:t>
      </w:r>
      <w:r w:rsidR="00DB1560" w:rsidRPr="00E073FE">
        <w:rPr>
          <w:b/>
          <w:sz w:val="24"/>
          <w:szCs w:val="24"/>
        </w:rPr>
        <w:t xml:space="preserve">j si probe de </w:t>
      </w:r>
      <w:proofErr w:type="spellStart"/>
      <w:r w:rsidR="00DB1560" w:rsidRPr="00E073FE">
        <w:rPr>
          <w:b/>
          <w:sz w:val="24"/>
          <w:szCs w:val="24"/>
        </w:rPr>
        <w:t>produc</w:t>
      </w:r>
      <w:r w:rsidR="00AA0D9E" w:rsidRPr="00E073FE">
        <w:rPr>
          <w:b/>
          <w:sz w:val="24"/>
          <w:szCs w:val="24"/>
        </w:rPr>
        <w:t>ţi</w:t>
      </w:r>
      <w:r w:rsidR="00DB1560" w:rsidRPr="00E073FE">
        <w:rPr>
          <w:b/>
          <w:sz w:val="24"/>
          <w:szCs w:val="24"/>
        </w:rPr>
        <w:t>e</w:t>
      </w:r>
      <w:proofErr w:type="spellEnd"/>
      <w:r w:rsidR="00D76DEB" w:rsidRPr="00E073FE">
        <w:rPr>
          <w:b/>
          <w:sz w:val="24"/>
          <w:szCs w:val="24"/>
        </w:rPr>
        <w:t xml:space="preserve"> la sond</w:t>
      </w:r>
      <w:r w:rsidR="00510DDA" w:rsidRPr="00E073FE">
        <w:rPr>
          <w:b/>
          <w:sz w:val="24"/>
          <w:szCs w:val="24"/>
        </w:rPr>
        <w:t>a</w:t>
      </w:r>
      <w:r w:rsidR="00C44C06" w:rsidRPr="00E073FE">
        <w:rPr>
          <w:b/>
          <w:sz w:val="24"/>
          <w:szCs w:val="24"/>
        </w:rPr>
        <w:t xml:space="preserve"> de explorare </w:t>
      </w:r>
      <w:r w:rsidR="003605AE" w:rsidRPr="00E073FE">
        <w:rPr>
          <w:b/>
          <w:sz w:val="24"/>
          <w:szCs w:val="24"/>
        </w:rPr>
        <w:t xml:space="preserve">1 </w:t>
      </w:r>
      <w:proofErr w:type="spellStart"/>
      <w:r w:rsidR="002E33F0" w:rsidRPr="00E073FE">
        <w:rPr>
          <w:b/>
          <w:sz w:val="24"/>
          <w:szCs w:val="24"/>
        </w:rPr>
        <w:t>Stancesti</w:t>
      </w:r>
      <w:proofErr w:type="spellEnd"/>
      <w:r w:rsidRPr="00E073FE">
        <w:rPr>
          <w:b/>
          <w:sz w:val="24"/>
          <w:szCs w:val="24"/>
        </w:rPr>
        <w:t>”</w:t>
      </w:r>
      <w:r w:rsidRPr="00E073FE">
        <w:rPr>
          <w:sz w:val="24"/>
          <w:szCs w:val="24"/>
        </w:rPr>
        <w:t xml:space="preserve">, cu deschidere </w:t>
      </w:r>
      <w:r w:rsidR="00D76DEB" w:rsidRPr="00E073FE">
        <w:rPr>
          <w:sz w:val="24"/>
          <w:szCs w:val="24"/>
        </w:rPr>
        <w:t>î</w:t>
      </w:r>
      <w:r w:rsidRPr="00E073FE">
        <w:rPr>
          <w:sz w:val="24"/>
          <w:szCs w:val="24"/>
        </w:rPr>
        <w:t xml:space="preserve">n data de </w:t>
      </w:r>
      <w:r w:rsidR="00F12144">
        <w:rPr>
          <w:sz w:val="24"/>
          <w:szCs w:val="24"/>
        </w:rPr>
        <w:t>18</w:t>
      </w:r>
      <w:r w:rsidR="00DB6F59">
        <w:rPr>
          <w:sz w:val="24"/>
          <w:szCs w:val="24"/>
        </w:rPr>
        <w:t>.05</w:t>
      </w:r>
      <w:r w:rsidR="00882632" w:rsidRPr="00E073FE">
        <w:rPr>
          <w:sz w:val="24"/>
          <w:szCs w:val="24"/>
        </w:rPr>
        <w:t>.2022.</w:t>
      </w:r>
    </w:p>
    <w:p w:rsidR="00882632" w:rsidRPr="00E073FE" w:rsidRDefault="006F5B00" w:rsidP="00AE7172">
      <w:pPr>
        <w:jc w:val="both"/>
        <w:rPr>
          <w:noProof/>
          <w:sz w:val="24"/>
          <w:szCs w:val="24"/>
        </w:rPr>
      </w:pPr>
      <w:r w:rsidRPr="00E073FE">
        <w:rPr>
          <w:noProof/>
          <w:sz w:val="24"/>
          <w:szCs w:val="24"/>
          <w:lang w:val="en-US"/>
        </w:rPr>
        <w:tab/>
      </w:r>
    </w:p>
    <w:p w:rsidR="00B0755F" w:rsidRDefault="00B0755F" w:rsidP="00B0755F">
      <w:pPr>
        <w:ind w:right="-1" w:firstLine="720"/>
        <w:jc w:val="both"/>
        <w:rPr>
          <w:noProof/>
          <w:sz w:val="24"/>
          <w:szCs w:val="24"/>
          <w:lang w:val="en-US"/>
        </w:rPr>
      </w:pPr>
    </w:p>
    <w:p w:rsidR="005E6FF5" w:rsidRPr="00B0755F" w:rsidRDefault="00882632" w:rsidP="00B0755F">
      <w:pPr>
        <w:ind w:right="-1" w:firstLine="720"/>
        <w:jc w:val="both"/>
        <w:rPr>
          <w:noProof/>
          <w:sz w:val="24"/>
          <w:szCs w:val="24"/>
          <w:lang w:val="en-US"/>
        </w:rPr>
      </w:pPr>
      <w:r w:rsidRPr="00B0755F">
        <w:rPr>
          <w:noProof/>
          <w:sz w:val="24"/>
          <w:szCs w:val="24"/>
          <w:lang w:val="en-US"/>
        </w:rPr>
        <w:t>Av</w:t>
      </w:r>
      <w:r w:rsidRPr="00B0755F">
        <w:rPr>
          <w:noProof/>
          <w:sz w:val="24"/>
          <w:szCs w:val="24"/>
        </w:rPr>
        <w:t xml:space="preserve">ând în vedere solicitarile de clarificări </w:t>
      </w:r>
      <w:r w:rsidR="00B0755F" w:rsidRPr="00B0755F">
        <w:rPr>
          <w:noProof/>
          <w:sz w:val="24"/>
          <w:szCs w:val="24"/>
        </w:rPr>
        <w:t xml:space="preserve">formulate pentru procedura sus mentionata, va comunicam ca, </w:t>
      </w:r>
      <w:r w:rsidR="00B0755F">
        <w:rPr>
          <w:sz w:val="24"/>
          <w:szCs w:val="24"/>
        </w:rPr>
        <w:t>p</w:t>
      </w:r>
      <w:r w:rsidR="00B0755F" w:rsidRPr="00B0755F">
        <w:rPr>
          <w:sz w:val="24"/>
          <w:szCs w:val="24"/>
        </w:rPr>
        <w:t>entru determinarea ofertei celei mai avantajoase din punct de vedere economic</w:t>
      </w:r>
      <w:r w:rsidR="00B0755F">
        <w:rPr>
          <w:sz w:val="24"/>
          <w:szCs w:val="24"/>
        </w:rPr>
        <w:t xml:space="preserve">, entitatea contractanta </w:t>
      </w:r>
      <w:proofErr w:type="gramStart"/>
      <w:r w:rsidR="00B0755F">
        <w:rPr>
          <w:sz w:val="24"/>
          <w:szCs w:val="24"/>
        </w:rPr>
        <w:t>va</w:t>
      </w:r>
      <w:proofErr w:type="gramEnd"/>
      <w:r w:rsidR="00B0755F">
        <w:rPr>
          <w:sz w:val="24"/>
          <w:szCs w:val="24"/>
        </w:rPr>
        <w:t xml:space="preserve"> aplica </w:t>
      </w:r>
      <w:r w:rsidR="00B0755F" w:rsidRPr="00B0755F">
        <w:rPr>
          <w:noProof/>
          <w:sz w:val="24"/>
          <w:szCs w:val="24"/>
        </w:rPr>
        <w:t xml:space="preserve">criteriul de atribuire </w:t>
      </w:r>
      <w:r w:rsidR="00B0755F" w:rsidRPr="00B0755F">
        <w:rPr>
          <w:b/>
          <w:noProof/>
          <w:sz w:val="24"/>
          <w:szCs w:val="24"/>
        </w:rPr>
        <w:t>„</w:t>
      </w:r>
      <w:r w:rsidR="00B0755F">
        <w:rPr>
          <w:b/>
          <w:noProof/>
          <w:sz w:val="24"/>
          <w:szCs w:val="24"/>
        </w:rPr>
        <w:t>Pretul cel mai</w:t>
      </w:r>
      <w:r w:rsidR="00B0755F" w:rsidRPr="00B0755F">
        <w:rPr>
          <w:b/>
          <w:noProof/>
          <w:sz w:val="24"/>
          <w:szCs w:val="24"/>
        </w:rPr>
        <w:t xml:space="preserve"> scazut”.</w:t>
      </w:r>
    </w:p>
    <w:p w:rsidR="00882632" w:rsidRPr="008234D0" w:rsidRDefault="00882632" w:rsidP="00B0755F">
      <w:pPr>
        <w:ind w:right="-1" w:firstLine="720"/>
        <w:jc w:val="both"/>
        <w:rPr>
          <w:b/>
          <w:noProof/>
          <w:sz w:val="24"/>
          <w:szCs w:val="24"/>
          <w:lang w:val="en-US"/>
        </w:rPr>
      </w:pPr>
      <w:r w:rsidRPr="00E073FE">
        <w:rPr>
          <w:noProof/>
          <w:sz w:val="24"/>
          <w:szCs w:val="24"/>
          <w:lang w:val="en-US"/>
        </w:rPr>
        <w:t>Cu stimă,</w:t>
      </w:r>
      <w:r w:rsidRPr="00E073FE">
        <w:rPr>
          <w:b/>
          <w:noProof/>
          <w:sz w:val="24"/>
          <w:szCs w:val="24"/>
          <w:lang w:val="en-US"/>
        </w:rPr>
        <w:t xml:space="preserve">               </w:t>
      </w:r>
    </w:p>
    <w:p w:rsidR="00B0755F" w:rsidRDefault="00B0755F" w:rsidP="009B26D2">
      <w:pPr>
        <w:ind w:right="-1"/>
        <w:jc w:val="center"/>
        <w:rPr>
          <w:b/>
          <w:noProof/>
          <w:sz w:val="24"/>
          <w:szCs w:val="24"/>
          <w:lang w:val="en-US"/>
        </w:rPr>
      </w:pPr>
    </w:p>
    <w:p w:rsidR="00B0755F" w:rsidRDefault="00B0755F" w:rsidP="009B26D2">
      <w:pPr>
        <w:ind w:right="-1"/>
        <w:jc w:val="center"/>
        <w:rPr>
          <w:b/>
          <w:noProof/>
          <w:sz w:val="24"/>
          <w:szCs w:val="24"/>
          <w:lang w:val="en-US"/>
        </w:rPr>
      </w:pPr>
      <w:bookmarkStart w:id="0" w:name="_GoBack"/>
      <w:bookmarkEnd w:id="0"/>
    </w:p>
    <w:sectPr w:rsidR="00B0755F" w:rsidSect="00AE717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50" w:right="747" w:bottom="720" w:left="630" w:header="288" w:footer="60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E3" w:rsidRDefault="00571DE3">
      <w:r>
        <w:separator/>
      </w:r>
    </w:p>
  </w:endnote>
  <w:endnote w:type="continuationSeparator" w:id="0">
    <w:p w:rsidR="00571DE3" w:rsidRDefault="0057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A8" w:rsidRDefault="001C1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CA8" w:rsidRDefault="001C1CA8">
    <w:pPr>
      <w:pStyle w:val="Footer"/>
      <w:ind w:right="360"/>
    </w:pPr>
  </w:p>
  <w:p w:rsidR="001C1CA8" w:rsidRDefault="001C1CA8"/>
  <w:p w:rsidR="001C1CA8" w:rsidRDefault="001C1CA8"/>
  <w:p w:rsidR="001C1CA8" w:rsidRDefault="001C1CA8"/>
  <w:p w:rsidR="001C1CA8" w:rsidRDefault="001C1CA8"/>
  <w:p w:rsidR="001C1CA8" w:rsidRDefault="001C1C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CA8" w:rsidRDefault="001C1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CA8" w:rsidRDefault="001C1C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A8" w:rsidRDefault="001C1CA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D8CCC4A" wp14:editId="5D85F917">
              <wp:simplePos x="0" y="0"/>
              <wp:positionH relativeFrom="page">
                <wp:posOffset>6019800</wp:posOffset>
              </wp:positionH>
              <wp:positionV relativeFrom="page">
                <wp:posOffset>9734550</wp:posOffset>
              </wp:positionV>
              <wp:extent cx="1428750" cy="752475"/>
              <wp:effectExtent l="0" t="0" r="0" b="952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CA8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S.N.G.N. Romgaz S.A.</w:t>
                          </w:r>
                        </w:p>
                        <w:p w:rsidR="001C1CA8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551130,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Pta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. C.I.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Motas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, nr. 4</w:t>
                          </w:r>
                        </w:p>
                        <w:p w:rsidR="001C1CA8" w:rsidRPr="00400F46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, jud. </w:t>
                          </w:r>
                          <w:r w:rsidRPr="00400F46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Sibiu - 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România</w:t>
                          </w:r>
                        </w:p>
                        <w:p w:rsidR="001C1CA8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Telefon 004-0374-401020</w:t>
                          </w:r>
                        </w:p>
                        <w:p w:rsidR="001C1CA8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Fax 004-0269-846901</w:t>
                          </w:r>
                        </w:p>
                        <w:p w:rsidR="001C1CA8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E-mail secretariat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de-DE"/>
                            </w:rPr>
                            <w:t>@romgaz.ro</w:t>
                          </w:r>
                        </w:p>
                        <w:p w:rsidR="001C1CA8" w:rsidRDefault="001C1CA8" w:rsidP="00EA2FB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www.romgaz.ro</w:t>
                          </w:r>
                        </w:p>
                        <w:p w:rsidR="001C1CA8" w:rsidRPr="00877AF2" w:rsidRDefault="001C1CA8" w:rsidP="00877AF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CCC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474pt;margin-top:766.5pt;width:112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vi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" filled="f" stroked="f">
              <v:textbox inset="0,0,0,0">
                <w:txbxContent>
                  <w:p w:rsidR="001C1CA8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S.N.G.N. Romgaz S.A.</w:t>
                    </w:r>
                  </w:p>
                  <w:p w:rsidR="001C1CA8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551130,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Pta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. C.I.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Motas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, nr. 4</w:t>
                    </w:r>
                  </w:p>
                  <w:p w:rsidR="001C1CA8" w:rsidRPr="00400F46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, jud. </w:t>
                    </w:r>
                    <w:r w:rsidRPr="00400F46"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Sibiu - 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România</w:t>
                    </w:r>
                  </w:p>
                  <w:p w:rsidR="001C1CA8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Telefon 004-0374-401020</w:t>
                    </w:r>
                  </w:p>
                  <w:p w:rsidR="001C1CA8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Fax 004-0269-846901</w:t>
                    </w:r>
                  </w:p>
                  <w:p w:rsidR="001C1CA8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E-mail secretariat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de-DE"/>
                      </w:rPr>
                      <w:t>@romgaz.ro</w:t>
                    </w:r>
                  </w:p>
                  <w:p w:rsidR="001C1CA8" w:rsidRDefault="001C1CA8" w:rsidP="00EA2FB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www.romgaz.ro</w:t>
                    </w:r>
                  </w:p>
                  <w:p w:rsidR="001C1CA8" w:rsidRPr="00877AF2" w:rsidRDefault="001C1CA8" w:rsidP="00877AF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7B1C8C2" wp14:editId="7A6FBFC5">
              <wp:simplePos x="0" y="0"/>
              <wp:positionH relativeFrom="page">
                <wp:posOffset>647700</wp:posOffset>
              </wp:positionH>
              <wp:positionV relativeFrom="page">
                <wp:posOffset>9725025</wp:posOffset>
              </wp:positionV>
              <wp:extent cx="1940560" cy="590550"/>
              <wp:effectExtent l="0" t="0" r="254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CA8" w:rsidRDefault="001C1CA8" w:rsidP="00400F4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Capital social 385.422.400 RON</w:t>
                          </w:r>
                        </w:p>
                        <w:p w:rsidR="001C1CA8" w:rsidRDefault="001C1CA8" w:rsidP="00400F4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Cod TVA RO 14056826 Reg.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Com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. J32/392/2001</w:t>
                          </w:r>
                        </w:p>
                        <w:p w:rsidR="001C1CA8" w:rsidRPr="003A11B8" w:rsidRDefault="001C1CA8" w:rsidP="00400F4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</w:pP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08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RNCB 0231 0195 2533 0001 -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BCR </w:t>
                          </w:r>
                          <w:proofErr w:type="spellStart"/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Media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ş</w:t>
                          </w:r>
                          <w:proofErr w:type="spellEnd"/>
                        </w:p>
                        <w:p w:rsidR="001C1CA8" w:rsidRPr="003A11B8" w:rsidRDefault="001C1CA8" w:rsidP="00400F4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</w:pP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12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BRDE 330S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V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024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6190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3300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-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BRD Media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ş</w:t>
                          </w:r>
                          <w:proofErr w:type="spellEnd"/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</w:p>
                        <w:p w:rsidR="001C1CA8" w:rsidRPr="00F119E8" w:rsidRDefault="001C1CA8" w:rsidP="00400F4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1C8C2" id="Text Box 13" o:spid="_x0000_s1032" type="#_x0000_t202" style="position:absolute;margin-left:51pt;margin-top:765.75pt;width:152.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XXsgIAALE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" filled="f" stroked="f">
              <v:textbox inset="0,0,0,0">
                <w:txbxContent>
                  <w:p w:rsidR="001C1CA8" w:rsidRDefault="001C1CA8" w:rsidP="00400F4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Capital social 385.422.400 RON</w:t>
                    </w:r>
                  </w:p>
                  <w:p w:rsidR="001C1CA8" w:rsidRDefault="001C1CA8" w:rsidP="00400F4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Cod TVA RO 14056826 Reg.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Com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. J32/392/2001</w:t>
                    </w:r>
                  </w:p>
                  <w:p w:rsidR="001C1CA8" w:rsidRPr="003A11B8" w:rsidRDefault="001C1CA8" w:rsidP="00400F4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</w:pP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R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O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08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RNCB 0231 0195 2533 0001 -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BCR </w:t>
                    </w:r>
                    <w:proofErr w:type="spellStart"/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Media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ş</w:t>
                    </w:r>
                    <w:proofErr w:type="spellEnd"/>
                  </w:p>
                  <w:p w:rsidR="001C1CA8" w:rsidRPr="003A11B8" w:rsidRDefault="001C1CA8" w:rsidP="00400F4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</w:pP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R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O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12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BRDE 330S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V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024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6190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3300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-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BRD Media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ş</w:t>
                    </w:r>
                    <w:proofErr w:type="spellEnd"/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</w:p>
                  <w:p w:rsidR="001C1CA8" w:rsidRPr="00F119E8" w:rsidRDefault="001C1CA8" w:rsidP="00400F4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903B048">
          <wp:extent cx="2237740" cy="597535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E3" w:rsidRDefault="00571DE3">
      <w:r>
        <w:separator/>
      </w:r>
    </w:p>
  </w:footnote>
  <w:footnote w:type="continuationSeparator" w:id="0">
    <w:p w:rsidR="00571DE3" w:rsidRDefault="0057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A8" w:rsidRDefault="001C1CA8">
    <w:pPr>
      <w:pStyle w:val="Header"/>
    </w:pPr>
  </w:p>
  <w:p w:rsidR="001C1CA8" w:rsidRDefault="001C1CA8">
    <w:pPr>
      <w:pStyle w:val="Header"/>
    </w:pPr>
  </w:p>
  <w:p w:rsidR="001C1CA8" w:rsidRDefault="001C1CA8">
    <w:pPr>
      <w:pStyle w:val="Header"/>
    </w:pPr>
  </w:p>
  <w:p w:rsidR="001C1CA8" w:rsidRDefault="001C1CA8">
    <w:pPr>
      <w:pStyle w:val="Header"/>
    </w:pPr>
  </w:p>
  <w:p w:rsidR="001C1CA8" w:rsidRDefault="001C1CA8">
    <w:pPr>
      <w:pStyle w:val="Header"/>
    </w:pPr>
  </w:p>
  <w:p w:rsidR="001C1CA8" w:rsidRDefault="001C1CA8">
    <w:pPr>
      <w:pStyle w:val="Header"/>
    </w:pPr>
  </w:p>
  <w:p w:rsidR="001C1CA8" w:rsidRDefault="001C1CA8">
    <w:pPr>
      <w:pStyle w:val="Header"/>
    </w:pPr>
  </w:p>
  <w:p w:rsidR="001C1CA8" w:rsidRDefault="001C1CA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0D8A39F2" wp14:editId="0ADDAC65">
              <wp:simplePos x="0" y="0"/>
              <wp:positionH relativeFrom="page">
                <wp:posOffset>735965</wp:posOffset>
              </wp:positionH>
              <wp:positionV relativeFrom="page">
                <wp:posOffset>1522095</wp:posOffset>
              </wp:positionV>
              <wp:extent cx="4879975" cy="1316355"/>
              <wp:effectExtent l="0" t="0" r="15875" b="17145"/>
              <wp:wrapTopAndBottom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9975" cy="1316355"/>
                        <a:chOff x="1474" y="3232"/>
                        <a:chExt cx="7685" cy="2073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74" y="3254"/>
                          <a:ext cx="4485" cy="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CA8" w:rsidRPr="00A00FD4" w:rsidRDefault="001C1CA8" w:rsidP="00DD053A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A00FD4">
                              <w:rPr>
                                <w:sz w:val="24"/>
                                <w:szCs w:val="24"/>
                                <w:lang w:val="it-IT"/>
                              </w:rPr>
                              <w:t>Către</w:t>
                            </w:r>
                            <w:proofErr w:type="spellEnd"/>
                            <w:r w:rsidRPr="00A00FD4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CA8" w:rsidRPr="00A00FD4" w:rsidRDefault="001C1CA8" w:rsidP="00DD053A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00FD4">
                              <w:rPr>
                                <w:sz w:val="24"/>
                                <w:szCs w:val="24"/>
                                <w:lang w:val="it-IT"/>
                              </w:rPr>
                              <w:t>Operatorii economici</w:t>
                            </w:r>
                          </w:p>
                          <w:p w:rsidR="001C1CA8" w:rsidRPr="00157201" w:rsidRDefault="001C1CA8" w:rsidP="00DD05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084" y="3232"/>
                          <a:ext cx="3075" cy="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proofErr w:type="spellStart"/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Bolchis</w:t>
                            </w:r>
                            <w:proofErr w:type="spellEnd"/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Cecilia</w:t>
                            </w:r>
                          </w:p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proofErr w:type="spellStart"/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Achizitii</w:t>
                            </w:r>
                            <w:proofErr w:type="spellEnd"/>
                          </w:p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Achizi</w:t>
                            </w:r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tii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Licitatii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)</w:t>
                            </w:r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 </w:t>
                            </w:r>
                          </w:p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Raspuns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clarificari</w:t>
                            </w:r>
                            <w:proofErr w:type="spellEnd"/>
                          </w:p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0374-4</w:t>
                            </w:r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01940</w:t>
                            </w:r>
                          </w:p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0269-844184</w:t>
                            </w:r>
                          </w:p>
                          <w:p w:rsidR="001C1CA8" w:rsidRPr="002076D0" w:rsidRDefault="001C1CA8" w:rsidP="00EA2FBE">
                            <w:pPr>
                              <w:spacing w:before="1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2076D0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cecilia.bolchis@romgaz.ro</w:t>
                            </w:r>
                          </w:p>
                          <w:p w:rsidR="001C1CA8" w:rsidRPr="002076D0" w:rsidRDefault="001C1CA8" w:rsidP="00426808">
                            <w:pPr>
                              <w:spacing w:before="10"/>
                              <w:ind w:right="400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Nr</w:t>
                            </w:r>
                            <w:proofErr w:type="spellEnd"/>
                            <w:r w:rsidR="00444480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. 16133/04.05.2022</w:t>
                            </w:r>
                          </w:p>
                          <w:p w:rsidR="001C1CA8" w:rsidRPr="009A38BB" w:rsidRDefault="001C1CA8" w:rsidP="00EA2F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A39F2" id="Group 1" o:spid="_x0000_s1026" style="position:absolute;margin-left:57.95pt;margin-top:119.85pt;width:384.25pt;height:103.65pt;z-index:251658752;mso-position-horizontal-relative:page;mso-position-vertical-relative:page" coordorigin="1474,3232" coordsize="7685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74;top:3254;width:4485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:rsidR="001C1CA8" w:rsidRPr="00A00FD4" w:rsidRDefault="001C1CA8" w:rsidP="00DD053A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proofErr w:type="spellStart"/>
                      <w:proofErr w:type="gramStart"/>
                      <w:r w:rsidRPr="00A00FD4">
                        <w:rPr>
                          <w:sz w:val="24"/>
                          <w:szCs w:val="24"/>
                          <w:lang w:val="it-IT"/>
                        </w:rPr>
                        <w:t>Către</w:t>
                      </w:r>
                      <w:proofErr w:type="spellEnd"/>
                      <w:r w:rsidRPr="00A00FD4">
                        <w:rPr>
                          <w:sz w:val="24"/>
                          <w:szCs w:val="24"/>
                          <w:lang w:val="it-IT"/>
                        </w:rPr>
                        <w:t xml:space="preserve"> :</w:t>
                      </w:r>
                      <w:proofErr w:type="gramEnd"/>
                    </w:p>
                    <w:p w:rsidR="001C1CA8" w:rsidRPr="00A00FD4" w:rsidRDefault="001C1CA8" w:rsidP="00DD053A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A00FD4">
                        <w:rPr>
                          <w:sz w:val="24"/>
                          <w:szCs w:val="24"/>
                          <w:lang w:val="it-IT"/>
                        </w:rPr>
                        <w:t>Operatorii economici</w:t>
                      </w:r>
                    </w:p>
                    <w:p w:rsidR="001C1CA8" w:rsidRPr="00157201" w:rsidRDefault="001C1CA8" w:rsidP="00DD053A"/>
                  </w:txbxContent>
                </v:textbox>
              </v:shape>
              <v:shape id="Text Box 3" o:spid="_x0000_s1028" type="#_x0000_t202" style="position:absolute;left:6084;top:3232;width:307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proofErr w:type="spellStart"/>
                      <w:r w:rsidRPr="002076D0">
                        <w:rPr>
                          <w:rFonts w:ascii="Arial" w:hAnsi="Arial" w:cs="Arial"/>
                          <w:sz w:val="20"/>
                          <w:lang w:val="it-IT"/>
                        </w:rPr>
                        <w:t>Bolchis</w:t>
                      </w:r>
                      <w:proofErr w:type="spellEnd"/>
                      <w:r w:rsidRPr="002076D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Cecilia</w:t>
                      </w:r>
                    </w:p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proofErr w:type="spellStart"/>
                      <w:r w:rsidRPr="002076D0">
                        <w:rPr>
                          <w:rFonts w:ascii="Arial" w:hAnsi="Arial" w:cs="Arial"/>
                          <w:sz w:val="20"/>
                          <w:lang w:val="it-IT"/>
                        </w:rPr>
                        <w:t>Achizitii</w:t>
                      </w:r>
                      <w:proofErr w:type="spellEnd"/>
                    </w:p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it-IT"/>
                        </w:rPr>
                        <w:t>Achizi</w:t>
                      </w:r>
                      <w:r w:rsidRPr="002076D0">
                        <w:rPr>
                          <w:rFonts w:ascii="Arial" w:hAnsi="Arial" w:cs="Arial"/>
                          <w:sz w:val="20"/>
                          <w:lang w:val="it-IT"/>
                        </w:rPr>
                        <w:t>tii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it-IT"/>
                        </w:rPr>
                        <w:t>Licitatii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it-IT"/>
                        </w:rPr>
                        <w:t>)</w:t>
                      </w:r>
                      <w:r w:rsidRPr="002076D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 </w:t>
                      </w:r>
                    </w:p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Raspuns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clarificari</w:t>
                      </w:r>
                      <w:proofErr w:type="spellEnd"/>
                    </w:p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0374-4</w:t>
                      </w:r>
                      <w:r w:rsidRPr="002076D0">
                        <w:rPr>
                          <w:rFonts w:ascii="Arial" w:hAnsi="Arial" w:cs="Arial"/>
                          <w:sz w:val="20"/>
                          <w:lang w:val="pt-BR"/>
                        </w:rPr>
                        <w:t>01940</w:t>
                      </w:r>
                    </w:p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2076D0">
                        <w:rPr>
                          <w:rFonts w:ascii="Arial" w:hAnsi="Arial" w:cs="Arial"/>
                          <w:sz w:val="20"/>
                          <w:lang w:val="pt-BR"/>
                        </w:rPr>
                        <w:t>0269-844184</w:t>
                      </w:r>
                    </w:p>
                    <w:p w:rsidR="001C1CA8" w:rsidRPr="002076D0" w:rsidRDefault="001C1CA8" w:rsidP="00EA2FBE">
                      <w:pPr>
                        <w:spacing w:before="10"/>
                        <w:jc w:val="right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2076D0">
                        <w:rPr>
                          <w:rFonts w:ascii="Arial" w:hAnsi="Arial" w:cs="Arial"/>
                          <w:sz w:val="20"/>
                          <w:lang w:val="pt-BR"/>
                        </w:rPr>
                        <w:t>cecilia.bolchis@romgaz.ro</w:t>
                      </w:r>
                    </w:p>
                    <w:p w:rsidR="001C1CA8" w:rsidRPr="002076D0" w:rsidRDefault="001C1CA8" w:rsidP="00426808">
                      <w:pPr>
                        <w:spacing w:before="10"/>
                        <w:ind w:right="400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Nr</w:t>
                      </w:r>
                      <w:proofErr w:type="spellEnd"/>
                      <w:r w:rsidR="00444480">
                        <w:rPr>
                          <w:rFonts w:ascii="Arial" w:hAnsi="Arial" w:cs="Arial"/>
                          <w:sz w:val="20"/>
                          <w:lang w:val="pt-BR"/>
                        </w:rPr>
                        <w:t>. 16133/04.05.2022</w:t>
                      </w:r>
                    </w:p>
                    <w:p w:rsidR="001C1CA8" w:rsidRPr="009A38BB" w:rsidRDefault="001C1CA8" w:rsidP="00EA2F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  <w10:wrap type="topAndBottom"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800" behindDoc="1" locked="1" layoutInCell="1" allowOverlap="1" wp14:anchorId="752B49FF" wp14:editId="18C2BB64">
          <wp:simplePos x="0" y="0"/>
          <wp:positionH relativeFrom="page">
            <wp:posOffset>840740</wp:posOffset>
          </wp:positionH>
          <wp:positionV relativeFrom="page">
            <wp:posOffset>508635</wp:posOffset>
          </wp:positionV>
          <wp:extent cx="1114425" cy="190500"/>
          <wp:effectExtent l="0" t="0" r="9525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 wp14:anchorId="019BB9A2" wp14:editId="4E2D2835">
          <wp:simplePos x="0" y="0"/>
          <wp:positionH relativeFrom="page">
            <wp:posOffset>6120765</wp:posOffset>
          </wp:positionH>
          <wp:positionV relativeFrom="page">
            <wp:posOffset>375285</wp:posOffset>
          </wp:positionV>
          <wp:extent cx="723900" cy="857250"/>
          <wp:effectExtent l="0" t="0" r="0" b="0"/>
          <wp:wrapTight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56C677A" wp14:editId="1ACA79AE">
              <wp:simplePos x="0" y="0"/>
              <wp:positionH relativeFrom="page">
                <wp:posOffset>5901690</wp:posOffset>
              </wp:positionH>
              <wp:positionV relativeFrom="page">
                <wp:posOffset>1504315</wp:posOffset>
              </wp:positionV>
              <wp:extent cx="1216025" cy="7334250"/>
              <wp:effectExtent l="0" t="0" r="317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733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Persoana de contact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Direcţia</w:t>
                          </w:r>
                          <w:proofErr w:type="spellEnd"/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Serviciul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Subiect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Telefon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Fax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E-mail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Înregistrare</w:t>
                          </w: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</w:p>
                        <w:p w:rsidR="001C1CA8" w:rsidRDefault="001C1CA8">
                          <w:pPr>
                            <w:spacing w:before="56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</w:p>
                        <w:p w:rsidR="001C1CA8" w:rsidRDefault="001C1CA8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C677A" id="Text Box 6" o:spid="_x0000_s1029" type="#_x0000_t202" style="position:absolute;margin-left:464.7pt;margin-top:118.45pt;width:95.75pt;height:5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" filled="f" stroked="f">
              <v:textbox inset="0,0,0,0">
                <w:txbxContent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Persoana de contact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Direcţia</w:t>
                    </w:r>
                    <w:proofErr w:type="spellEnd"/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Serviciul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Subiect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Telefon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Fax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E-mail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Înregistrare</w:t>
                    </w: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</w:p>
                  <w:p w:rsidR="001C1CA8" w:rsidRDefault="001C1CA8">
                    <w:pPr>
                      <w:spacing w:before="56"/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</w:p>
                  <w:p w:rsidR="001C1CA8" w:rsidRDefault="001C1CA8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4AAD130" wp14:editId="08281B7F">
              <wp:simplePos x="0" y="0"/>
              <wp:positionH relativeFrom="page">
                <wp:posOffset>735965</wp:posOffset>
              </wp:positionH>
              <wp:positionV relativeFrom="page">
                <wp:posOffset>1045845</wp:posOffset>
              </wp:positionV>
              <wp:extent cx="3781425" cy="19050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CA8" w:rsidRDefault="001C1CA8" w:rsidP="00877AF2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Societatea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Naturale Romgaz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România</w:t>
                          </w:r>
                        </w:p>
                        <w:p w:rsidR="001C1CA8" w:rsidRPr="00877AF2" w:rsidRDefault="001C1CA8" w:rsidP="00877AF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AD130" id="Text Box 7" o:spid="_x0000_s1030" type="#_x0000_t202" style="position:absolute;margin-left:57.95pt;margin-top:82.35pt;width:297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IHtA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" filled="f" stroked="f">
              <v:textbox inset="0,0,0,0">
                <w:txbxContent>
                  <w:p w:rsidR="001C1CA8" w:rsidRDefault="001C1CA8" w:rsidP="00877AF2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Societatea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Naturale Romgaz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România</w:t>
                    </w:r>
                  </w:p>
                  <w:p w:rsidR="001C1CA8" w:rsidRPr="00877AF2" w:rsidRDefault="001C1CA8" w:rsidP="00877AF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886"/>
    <w:multiLevelType w:val="hybridMultilevel"/>
    <w:tmpl w:val="CF7ECA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57C91"/>
    <w:multiLevelType w:val="multilevel"/>
    <w:tmpl w:val="BBE23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2D815C7"/>
    <w:multiLevelType w:val="hybridMultilevel"/>
    <w:tmpl w:val="329E5EFE"/>
    <w:lvl w:ilvl="0" w:tplc="CDE0936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DF693C"/>
    <w:multiLevelType w:val="hybridMultilevel"/>
    <w:tmpl w:val="8C7AC998"/>
    <w:lvl w:ilvl="0" w:tplc="EC1A694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948"/>
    <w:multiLevelType w:val="hybridMultilevel"/>
    <w:tmpl w:val="1E2E1CF8"/>
    <w:lvl w:ilvl="0" w:tplc="23FA8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3D72082A"/>
    <w:multiLevelType w:val="hybridMultilevel"/>
    <w:tmpl w:val="CD5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53CF"/>
    <w:multiLevelType w:val="hybridMultilevel"/>
    <w:tmpl w:val="EFAAF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C3E41"/>
    <w:multiLevelType w:val="hybridMultilevel"/>
    <w:tmpl w:val="E3827152"/>
    <w:lvl w:ilvl="0" w:tplc="6BDA00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913415"/>
    <w:multiLevelType w:val="hybridMultilevel"/>
    <w:tmpl w:val="FF2CD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33E53"/>
    <w:multiLevelType w:val="hybridMultilevel"/>
    <w:tmpl w:val="A2C856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54CDF"/>
    <w:multiLevelType w:val="multilevel"/>
    <w:tmpl w:val="5ACC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200" w:hanging="660"/>
      </w:p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9D"/>
    <w:rsid w:val="000005F7"/>
    <w:rsid w:val="00000D0A"/>
    <w:rsid w:val="00001EA3"/>
    <w:rsid w:val="00011C7C"/>
    <w:rsid w:val="00012244"/>
    <w:rsid w:val="000150BE"/>
    <w:rsid w:val="00017FAE"/>
    <w:rsid w:val="00020087"/>
    <w:rsid w:val="0002028E"/>
    <w:rsid w:val="00020DE6"/>
    <w:rsid w:val="00023648"/>
    <w:rsid w:val="000247F1"/>
    <w:rsid w:val="000250D9"/>
    <w:rsid w:val="00035BD8"/>
    <w:rsid w:val="00042208"/>
    <w:rsid w:val="000449DD"/>
    <w:rsid w:val="00046A4E"/>
    <w:rsid w:val="000504DC"/>
    <w:rsid w:val="0005314B"/>
    <w:rsid w:val="00056368"/>
    <w:rsid w:val="00060443"/>
    <w:rsid w:val="00063C51"/>
    <w:rsid w:val="000647E6"/>
    <w:rsid w:val="00065645"/>
    <w:rsid w:val="00065A62"/>
    <w:rsid w:val="0006674A"/>
    <w:rsid w:val="00071683"/>
    <w:rsid w:val="00073909"/>
    <w:rsid w:val="00076DDD"/>
    <w:rsid w:val="00077143"/>
    <w:rsid w:val="000839A9"/>
    <w:rsid w:val="00093318"/>
    <w:rsid w:val="00095423"/>
    <w:rsid w:val="00095E9F"/>
    <w:rsid w:val="00096739"/>
    <w:rsid w:val="000A7526"/>
    <w:rsid w:val="000B23DE"/>
    <w:rsid w:val="000B2F6F"/>
    <w:rsid w:val="000B4427"/>
    <w:rsid w:val="000B7DD8"/>
    <w:rsid w:val="000C2045"/>
    <w:rsid w:val="000C2C24"/>
    <w:rsid w:val="000C2CE4"/>
    <w:rsid w:val="000C3593"/>
    <w:rsid w:val="000C4F15"/>
    <w:rsid w:val="000D109F"/>
    <w:rsid w:val="000E01AD"/>
    <w:rsid w:val="000E1BC3"/>
    <w:rsid w:val="000E2BB9"/>
    <w:rsid w:val="000E5ADB"/>
    <w:rsid w:val="000E7AC3"/>
    <w:rsid w:val="000F0A51"/>
    <w:rsid w:val="000F1ABF"/>
    <w:rsid w:val="00101E52"/>
    <w:rsid w:val="00102975"/>
    <w:rsid w:val="00106DF1"/>
    <w:rsid w:val="00107741"/>
    <w:rsid w:val="00124BF6"/>
    <w:rsid w:val="00131E51"/>
    <w:rsid w:val="0014013B"/>
    <w:rsid w:val="00141521"/>
    <w:rsid w:val="00157201"/>
    <w:rsid w:val="00157FDD"/>
    <w:rsid w:val="0017517E"/>
    <w:rsid w:val="00177EAA"/>
    <w:rsid w:val="00177F04"/>
    <w:rsid w:val="00187166"/>
    <w:rsid w:val="00192836"/>
    <w:rsid w:val="001949CA"/>
    <w:rsid w:val="001968E7"/>
    <w:rsid w:val="00196F42"/>
    <w:rsid w:val="001975E7"/>
    <w:rsid w:val="001A1388"/>
    <w:rsid w:val="001A5BCA"/>
    <w:rsid w:val="001A5D89"/>
    <w:rsid w:val="001B4EBE"/>
    <w:rsid w:val="001B6AD3"/>
    <w:rsid w:val="001C1CA8"/>
    <w:rsid w:val="001C238C"/>
    <w:rsid w:val="001C2467"/>
    <w:rsid w:val="001C246B"/>
    <w:rsid w:val="001C4A36"/>
    <w:rsid w:val="001C7AE9"/>
    <w:rsid w:val="001D050D"/>
    <w:rsid w:val="001D12B7"/>
    <w:rsid w:val="001D4360"/>
    <w:rsid w:val="001D6117"/>
    <w:rsid w:val="001E2DB9"/>
    <w:rsid w:val="001E6040"/>
    <w:rsid w:val="001F108F"/>
    <w:rsid w:val="001F1A34"/>
    <w:rsid w:val="001F225E"/>
    <w:rsid w:val="001F28C3"/>
    <w:rsid w:val="001F4AA7"/>
    <w:rsid w:val="001F7A1A"/>
    <w:rsid w:val="002076D0"/>
    <w:rsid w:val="00220BE2"/>
    <w:rsid w:val="00222B2A"/>
    <w:rsid w:val="002307C6"/>
    <w:rsid w:val="00231003"/>
    <w:rsid w:val="002514D1"/>
    <w:rsid w:val="002569F8"/>
    <w:rsid w:val="00261A81"/>
    <w:rsid w:val="00264639"/>
    <w:rsid w:val="002703EA"/>
    <w:rsid w:val="0027261B"/>
    <w:rsid w:val="00274165"/>
    <w:rsid w:val="002765C2"/>
    <w:rsid w:val="00277A63"/>
    <w:rsid w:val="00290BDD"/>
    <w:rsid w:val="0029434F"/>
    <w:rsid w:val="002B12F7"/>
    <w:rsid w:val="002B45CE"/>
    <w:rsid w:val="002C4AB4"/>
    <w:rsid w:val="002C6B36"/>
    <w:rsid w:val="002D67DF"/>
    <w:rsid w:val="002D7F1F"/>
    <w:rsid w:val="002E10BB"/>
    <w:rsid w:val="002E140C"/>
    <w:rsid w:val="002E33F0"/>
    <w:rsid w:val="002F3202"/>
    <w:rsid w:val="002F356A"/>
    <w:rsid w:val="002F457A"/>
    <w:rsid w:val="002F6EB9"/>
    <w:rsid w:val="002F79BA"/>
    <w:rsid w:val="0030300A"/>
    <w:rsid w:val="003033A3"/>
    <w:rsid w:val="003074B0"/>
    <w:rsid w:val="00315347"/>
    <w:rsid w:val="0032282D"/>
    <w:rsid w:val="00331DAA"/>
    <w:rsid w:val="0033410C"/>
    <w:rsid w:val="00347827"/>
    <w:rsid w:val="00350918"/>
    <w:rsid w:val="003605AE"/>
    <w:rsid w:val="00362B82"/>
    <w:rsid w:val="00363789"/>
    <w:rsid w:val="00366619"/>
    <w:rsid w:val="00367738"/>
    <w:rsid w:val="003926DF"/>
    <w:rsid w:val="00394667"/>
    <w:rsid w:val="003A0A0A"/>
    <w:rsid w:val="003A11B8"/>
    <w:rsid w:val="003A11F2"/>
    <w:rsid w:val="003A3ADF"/>
    <w:rsid w:val="003A7764"/>
    <w:rsid w:val="003A7CF4"/>
    <w:rsid w:val="003C409F"/>
    <w:rsid w:val="003C4BE6"/>
    <w:rsid w:val="003C5197"/>
    <w:rsid w:val="003D2854"/>
    <w:rsid w:val="003D7708"/>
    <w:rsid w:val="003E6924"/>
    <w:rsid w:val="003F382A"/>
    <w:rsid w:val="003F43F2"/>
    <w:rsid w:val="003F5263"/>
    <w:rsid w:val="0040047B"/>
    <w:rsid w:val="00400F46"/>
    <w:rsid w:val="00401767"/>
    <w:rsid w:val="00406C97"/>
    <w:rsid w:val="00414635"/>
    <w:rsid w:val="004214C9"/>
    <w:rsid w:val="004243BD"/>
    <w:rsid w:val="00426808"/>
    <w:rsid w:val="00427264"/>
    <w:rsid w:val="00435B0E"/>
    <w:rsid w:val="00441311"/>
    <w:rsid w:val="00444480"/>
    <w:rsid w:val="004517A4"/>
    <w:rsid w:val="00456B7A"/>
    <w:rsid w:val="00457B67"/>
    <w:rsid w:val="004613C9"/>
    <w:rsid w:val="0048128E"/>
    <w:rsid w:val="004870C7"/>
    <w:rsid w:val="00491EC5"/>
    <w:rsid w:val="004933AD"/>
    <w:rsid w:val="004954AD"/>
    <w:rsid w:val="004954C6"/>
    <w:rsid w:val="00495D5F"/>
    <w:rsid w:val="004B5443"/>
    <w:rsid w:val="004C09E9"/>
    <w:rsid w:val="004C254A"/>
    <w:rsid w:val="004D0328"/>
    <w:rsid w:val="004D2FBC"/>
    <w:rsid w:val="004D488D"/>
    <w:rsid w:val="004E7202"/>
    <w:rsid w:val="004E7B9C"/>
    <w:rsid w:val="00510DDA"/>
    <w:rsid w:val="00514B2B"/>
    <w:rsid w:val="00522455"/>
    <w:rsid w:val="00527E50"/>
    <w:rsid w:val="0053373C"/>
    <w:rsid w:val="005346FE"/>
    <w:rsid w:val="005378E7"/>
    <w:rsid w:val="0055361E"/>
    <w:rsid w:val="00553FA5"/>
    <w:rsid w:val="00556808"/>
    <w:rsid w:val="005601C3"/>
    <w:rsid w:val="0056230C"/>
    <w:rsid w:val="00564153"/>
    <w:rsid w:val="005641E2"/>
    <w:rsid w:val="005647DF"/>
    <w:rsid w:val="005648BA"/>
    <w:rsid w:val="00565993"/>
    <w:rsid w:val="00571DE3"/>
    <w:rsid w:val="00591F9D"/>
    <w:rsid w:val="00596763"/>
    <w:rsid w:val="005A17F8"/>
    <w:rsid w:val="005A265F"/>
    <w:rsid w:val="005B3ECD"/>
    <w:rsid w:val="005B44CC"/>
    <w:rsid w:val="005C3E88"/>
    <w:rsid w:val="005C47AE"/>
    <w:rsid w:val="005D025C"/>
    <w:rsid w:val="005D20F7"/>
    <w:rsid w:val="005D4885"/>
    <w:rsid w:val="005E365C"/>
    <w:rsid w:val="005E6FF5"/>
    <w:rsid w:val="00601501"/>
    <w:rsid w:val="006036CF"/>
    <w:rsid w:val="00605592"/>
    <w:rsid w:val="006112E0"/>
    <w:rsid w:val="00613A15"/>
    <w:rsid w:val="00617741"/>
    <w:rsid w:val="0062285E"/>
    <w:rsid w:val="00626ABE"/>
    <w:rsid w:val="00630D12"/>
    <w:rsid w:val="0064492B"/>
    <w:rsid w:val="006503A7"/>
    <w:rsid w:val="006532A4"/>
    <w:rsid w:val="006550A2"/>
    <w:rsid w:val="0066049F"/>
    <w:rsid w:val="006615EC"/>
    <w:rsid w:val="0068555C"/>
    <w:rsid w:val="00695B32"/>
    <w:rsid w:val="006A013D"/>
    <w:rsid w:val="006A4859"/>
    <w:rsid w:val="006A6DA3"/>
    <w:rsid w:val="006A7AF1"/>
    <w:rsid w:val="006B0E69"/>
    <w:rsid w:val="006B502D"/>
    <w:rsid w:val="006C2A54"/>
    <w:rsid w:val="006C5435"/>
    <w:rsid w:val="006D0B90"/>
    <w:rsid w:val="006E2BD7"/>
    <w:rsid w:val="006F357E"/>
    <w:rsid w:val="006F5B00"/>
    <w:rsid w:val="00701969"/>
    <w:rsid w:val="00704BDF"/>
    <w:rsid w:val="00710B35"/>
    <w:rsid w:val="00715A63"/>
    <w:rsid w:val="007215E8"/>
    <w:rsid w:val="00722CCB"/>
    <w:rsid w:val="0072509D"/>
    <w:rsid w:val="00741BB8"/>
    <w:rsid w:val="00742CD6"/>
    <w:rsid w:val="0074347A"/>
    <w:rsid w:val="0074485E"/>
    <w:rsid w:val="00747580"/>
    <w:rsid w:val="007514B5"/>
    <w:rsid w:val="0075337A"/>
    <w:rsid w:val="0075708D"/>
    <w:rsid w:val="0078272E"/>
    <w:rsid w:val="00784FC3"/>
    <w:rsid w:val="00793E9F"/>
    <w:rsid w:val="00794CFA"/>
    <w:rsid w:val="007A0B53"/>
    <w:rsid w:val="007A2690"/>
    <w:rsid w:val="007A69E4"/>
    <w:rsid w:val="007A7C31"/>
    <w:rsid w:val="007B1119"/>
    <w:rsid w:val="007B60EC"/>
    <w:rsid w:val="007C5FA5"/>
    <w:rsid w:val="007C606D"/>
    <w:rsid w:val="007C62BE"/>
    <w:rsid w:val="007D16A0"/>
    <w:rsid w:val="007E0206"/>
    <w:rsid w:val="007E54AF"/>
    <w:rsid w:val="007F72C8"/>
    <w:rsid w:val="0080098F"/>
    <w:rsid w:val="00802D4F"/>
    <w:rsid w:val="00804975"/>
    <w:rsid w:val="008234D0"/>
    <w:rsid w:val="008239AB"/>
    <w:rsid w:val="00825066"/>
    <w:rsid w:val="00837204"/>
    <w:rsid w:val="00837D28"/>
    <w:rsid w:val="00841EB7"/>
    <w:rsid w:val="008438A2"/>
    <w:rsid w:val="00846993"/>
    <w:rsid w:val="0086053E"/>
    <w:rsid w:val="008629E3"/>
    <w:rsid w:val="0086466E"/>
    <w:rsid w:val="00874028"/>
    <w:rsid w:val="00877AF2"/>
    <w:rsid w:val="0088259F"/>
    <w:rsid w:val="00882632"/>
    <w:rsid w:val="00883425"/>
    <w:rsid w:val="00887D55"/>
    <w:rsid w:val="00891429"/>
    <w:rsid w:val="00897072"/>
    <w:rsid w:val="008A1D6A"/>
    <w:rsid w:val="008B2940"/>
    <w:rsid w:val="008B30CA"/>
    <w:rsid w:val="008B6A8E"/>
    <w:rsid w:val="008C295E"/>
    <w:rsid w:val="008C2D4D"/>
    <w:rsid w:val="008C6492"/>
    <w:rsid w:val="008D3FCD"/>
    <w:rsid w:val="008E350E"/>
    <w:rsid w:val="008E5660"/>
    <w:rsid w:val="008F0693"/>
    <w:rsid w:val="008F24A0"/>
    <w:rsid w:val="008F6014"/>
    <w:rsid w:val="008F716A"/>
    <w:rsid w:val="0090116B"/>
    <w:rsid w:val="00901E1A"/>
    <w:rsid w:val="00901FC5"/>
    <w:rsid w:val="009032B7"/>
    <w:rsid w:val="00925FC6"/>
    <w:rsid w:val="00927B19"/>
    <w:rsid w:val="00931D4B"/>
    <w:rsid w:val="00932B29"/>
    <w:rsid w:val="00947983"/>
    <w:rsid w:val="00953A82"/>
    <w:rsid w:val="00965400"/>
    <w:rsid w:val="00965771"/>
    <w:rsid w:val="0097784B"/>
    <w:rsid w:val="00992769"/>
    <w:rsid w:val="00992E5C"/>
    <w:rsid w:val="00994AF3"/>
    <w:rsid w:val="00995345"/>
    <w:rsid w:val="009A1C26"/>
    <w:rsid w:val="009A38BB"/>
    <w:rsid w:val="009A4DCE"/>
    <w:rsid w:val="009B200D"/>
    <w:rsid w:val="009B26D2"/>
    <w:rsid w:val="009B2C1A"/>
    <w:rsid w:val="009B62B2"/>
    <w:rsid w:val="009C5579"/>
    <w:rsid w:val="009D2AE2"/>
    <w:rsid w:val="009D7955"/>
    <w:rsid w:val="009E1ECD"/>
    <w:rsid w:val="009E34E9"/>
    <w:rsid w:val="009F4637"/>
    <w:rsid w:val="009F76D0"/>
    <w:rsid w:val="00A00FD4"/>
    <w:rsid w:val="00A147F7"/>
    <w:rsid w:val="00A21301"/>
    <w:rsid w:val="00A21E61"/>
    <w:rsid w:val="00A25AD6"/>
    <w:rsid w:val="00A304E6"/>
    <w:rsid w:val="00A30A63"/>
    <w:rsid w:val="00A31426"/>
    <w:rsid w:val="00A3549F"/>
    <w:rsid w:val="00A377F1"/>
    <w:rsid w:val="00A425C8"/>
    <w:rsid w:val="00A43C23"/>
    <w:rsid w:val="00A452F2"/>
    <w:rsid w:val="00A54367"/>
    <w:rsid w:val="00A559DE"/>
    <w:rsid w:val="00A57521"/>
    <w:rsid w:val="00A70107"/>
    <w:rsid w:val="00A72CD5"/>
    <w:rsid w:val="00A73810"/>
    <w:rsid w:val="00A7503A"/>
    <w:rsid w:val="00A770F4"/>
    <w:rsid w:val="00A8197B"/>
    <w:rsid w:val="00A87379"/>
    <w:rsid w:val="00A94C65"/>
    <w:rsid w:val="00AA0D9E"/>
    <w:rsid w:val="00AB3608"/>
    <w:rsid w:val="00AC598E"/>
    <w:rsid w:val="00AD1807"/>
    <w:rsid w:val="00AE1E18"/>
    <w:rsid w:val="00AE7172"/>
    <w:rsid w:val="00AF4775"/>
    <w:rsid w:val="00B0755F"/>
    <w:rsid w:val="00B101EF"/>
    <w:rsid w:val="00B124FD"/>
    <w:rsid w:val="00B15A63"/>
    <w:rsid w:val="00B253CA"/>
    <w:rsid w:val="00B25E89"/>
    <w:rsid w:val="00B27EFF"/>
    <w:rsid w:val="00B31506"/>
    <w:rsid w:val="00B551E5"/>
    <w:rsid w:val="00B57808"/>
    <w:rsid w:val="00B6299B"/>
    <w:rsid w:val="00B72068"/>
    <w:rsid w:val="00B7351F"/>
    <w:rsid w:val="00B74498"/>
    <w:rsid w:val="00B76116"/>
    <w:rsid w:val="00B809C2"/>
    <w:rsid w:val="00B84419"/>
    <w:rsid w:val="00B87633"/>
    <w:rsid w:val="00B97504"/>
    <w:rsid w:val="00BA2CCB"/>
    <w:rsid w:val="00BB3CB3"/>
    <w:rsid w:val="00BB5620"/>
    <w:rsid w:val="00BC1587"/>
    <w:rsid w:val="00BC3822"/>
    <w:rsid w:val="00BC3C4D"/>
    <w:rsid w:val="00BC3E30"/>
    <w:rsid w:val="00BC6E10"/>
    <w:rsid w:val="00BC6EBD"/>
    <w:rsid w:val="00BC719F"/>
    <w:rsid w:val="00BD1640"/>
    <w:rsid w:val="00BD4FD7"/>
    <w:rsid w:val="00BD68A4"/>
    <w:rsid w:val="00BD6A3A"/>
    <w:rsid w:val="00BD7A91"/>
    <w:rsid w:val="00BE0881"/>
    <w:rsid w:val="00BE267F"/>
    <w:rsid w:val="00BE45D9"/>
    <w:rsid w:val="00BE71BE"/>
    <w:rsid w:val="00BF0387"/>
    <w:rsid w:val="00BF3A54"/>
    <w:rsid w:val="00C00759"/>
    <w:rsid w:val="00C119A3"/>
    <w:rsid w:val="00C11E10"/>
    <w:rsid w:val="00C22621"/>
    <w:rsid w:val="00C2382A"/>
    <w:rsid w:val="00C30D10"/>
    <w:rsid w:val="00C4221D"/>
    <w:rsid w:val="00C42EAD"/>
    <w:rsid w:val="00C44C06"/>
    <w:rsid w:val="00C50CDE"/>
    <w:rsid w:val="00C675B1"/>
    <w:rsid w:val="00C766AD"/>
    <w:rsid w:val="00C76EBE"/>
    <w:rsid w:val="00C80CA0"/>
    <w:rsid w:val="00C8314B"/>
    <w:rsid w:val="00C87648"/>
    <w:rsid w:val="00C926CB"/>
    <w:rsid w:val="00C965D9"/>
    <w:rsid w:val="00CA5ED5"/>
    <w:rsid w:val="00CB07AD"/>
    <w:rsid w:val="00CB4218"/>
    <w:rsid w:val="00CB6A4D"/>
    <w:rsid w:val="00CC2A92"/>
    <w:rsid w:val="00CC33A7"/>
    <w:rsid w:val="00CD1729"/>
    <w:rsid w:val="00CD3021"/>
    <w:rsid w:val="00CD3558"/>
    <w:rsid w:val="00CD5A33"/>
    <w:rsid w:val="00CE02E5"/>
    <w:rsid w:val="00CE524E"/>
    <w:rsid w:val="00CF36F8"/>
    <w:rsid w:val="00D0211D"/>
    <w:rsid w:val="00D039D7"/>
    <w:rsid w:val="00D06CB3"/>
    <w:rsid w:val="00D17F7D"/>
    <w:rsid w:val="00D26790"/>
    <w:rsid w:val="00D279B8"/>
    <w:rsid w:val="00D324C6"/>
    <w:rsid w:val="00D47768"/>
    <w:rsid w:val="00D505A7"/>
    <w:rsid w:val="00D543DF"/>
    <w:rsid w:val="00D57788"/>
    <w:rsid w:val="00D76DEB"/>
    <w:rsid w:val="00D8300B"/>
    <w:rsid w:val="00D8370D"/>
    <w:rsid w:val="00D8516B"/>
    <w:rsid w:val="00D87684"/>
    <w:rsid w:val="00D93164"/>
    <w:rsid w:val="00D96DF8"/>
    <w:rsid w:val="00DA33DA"/>
    <w:rsid w:val="00DA34E2"/>
    <w:rsid w:val="00DA34FC"/>
    <w:rsid w:val="00DB0FC0"/>
    <w:rsid w:val="00DB1560"/>
    <w:rsid w:val="00DB625D"/>
    <w:rsid w:val="00DB6F59"/>
    <w:rsid w:val="00DC0E20"/>
    <w:rsid w:val="00DC2773"/>
    <w:rsid w:val="00DC3747"/>
    <w:rsid w:val="00DC396C"/>
    <w:rsid w:val="00DC46A9"/>
    <w:rsid w:val="00DC72E5"/>
    <w:rsid w:val="00DD053A"/>
    <w:rsid w:val="00E012A4"/>
    <w:rsid w:val="00E03479"/>
    <w:rsid w:val="00E073FE"/>
    <w:rsid w:val="00E17B1C"/>
    <w:rsid w:val="00E2010E"/>
    <w:rsid w:val="00E20B83"/>
    <w:rsid w:val="00E24DB2"/>
    <w:rsid w:val="00E272AC"/>
    <w:rsid w:val="00E33D9B"/>
    <w:rsid w:val="00E349E5"/>
    <w:rsid w:val="00E428CF"/>
    <w:rsid w:val="00E469CF"/>
    <w:rsid w:val="00E528D7"/>
    <w:rsid w:val="00E64665"/>
    <w:rsid w:val="00E908E5"/>
    <w:rsid w:val="00E91A3C"/>
    <w:rsid w:val="00E9491D"/>
    <w:rsid w:val="00EA2FBE"/>
    <w:rsid w:val="00EB275F"/>
    <w:rsid w:val="00EB2A34"/>
    <w:rsid w:val="00EB3BEA"/>
    <w:rsid w:val="00EC00E8"/>
    <w:rsid w:val="00EC0697"/>
    <w:rsid w:val="00EC63D6"/>
    <w:rsid w:val="00ED7566"/>
    <w:rsid w:val="00ED7C63"/>
    <w:rsid w:val="00EE4186"/>
    <w:rsid w:val="00EE4F4C"/>
    <w:rsid w:val="00EE5996"/>
    <w:rsid w:val="00EF13B2"/>
    <w:rsid w:val="00EF1928"/>
    <w:rsid w:val="00F00141"/>
    <w:rsid w:val="00F00B09"/>
    <w:rsid w:val="00F119E8"/>
    <w:rsid w:val="00F12144"/>
    <w:rsid w:val="00F33624"/>
    <w:rsid w:val="00F34F48"/>
    <w:rsid w:val="00F43855"/>
    <w:rsid w:val="00F5155D"/>
    <w:rsid w:val="00F53963"/>
    <w:rsid w:val="00F5425F"/>
    <w:rsid w:val="00F56CF7"/>
    <w:rsid w:val="00F61E62"/>
    <w:rsid w:val="00F6282B"/>
    <w:rsid w:val="00F63161"/>
    <w:rsid w:val="00F63198"/>
    <w:rsid w:val="00F6629B"/>
    <w:rsid w:val="00F66A93"/>
    <w:rsid w:val="00F70DB5"/>
    <w:rsid w:val="00F8597D"/>
    <w:rsid w:val="00F92E31"/>
    <w:rsid w:val="00F97E19"/>
    <w:rsid w:val="00FA68F3"/>
    <w:rsid w:val="00FB0AB6"/>
    <w:rsid w:val="00FB2AE6"/>
    <w:rsid w:val="00FC3EEF"/>
    <w:rsid w:val="00FC743B"/>
    <w:rsid w:val="00FD5EB6"/>
    <w:rsid w:val="00FD6F2D"/>
    <w:rsid w:val="00FE1C8D"/>
    <w:rsid w:val="00FE29D9"/>
    <w:rsid w:val="00FF0C9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6D5164-A89B-4FDC-B7E4-ABF6A47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D0"/>
    <w:rPr>
      <w:sz w:val="28"/>
      <w:lang w:val="ro-RO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CE524E"/>
    <w:pPr>
      <w:keepNext/>
      <w:spacing w:before="240"/>
      <w:jc w:val="right"/>
      <w:outlineLvl w:val="0"/>
    </w:pPr>
    <w:rPr>
      <w:rFonts w:ascii="Arial" w:hAnsi="Arial"/>
      <w:b/>
      <w:i/>
      <w:kern w:val="28"/>
    </w:rPr>
  </w:style>
  <w:style w:type="paragraph" w:styleId="Heading2">
    <w:name w:val="heading 2"/>
    <w:basedOn w:val="Normal"/>
    <w:next w:val="Normal"/>
    <w:link w:val="Heading2Char"/>
    <w:qFormat/>
    <w:rsid w:val="004D2FBC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E524E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3810"/>
    <w:pPr>
      <w:spacing w:before="240" w:after="60"/>
      <w:outlineLvl w:val="6"/>
    </w:pPr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415195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41519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415195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A73810"/>
    <w:rPr>
      <w:sz w:val="24"/>
      <w:szCs w:val="24"/>
      <w:lang w:val="ro-RO" w:eastAsia="ro-RO"/>
    </w:rPr>
  </w:style>
  <w:style w:type="paragraph" w:styleId="Header">
    <w:name w:val="header"/>
    <w:aliases w:val="Caracter Caracter,Caracter Caracter Caracter Caracter Caracter Caracter,Caracter Caracter Caracter Caracter Caracter,Caracter Caracter Caracter Caracter,Caracter Caracter Caracter Caracter Caracter Caracter Caracter,Caracter Caracter Caract"/>
    <w:basedOn w:val="Normal"/>
    <w:link w:val="HeaderChar"/>
    <w:rsid w:val="00CE524E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aliases w:val="Caracter Caracter Char,Caracter Caracter Caracter Caracter Caracter Caracter Char,Caracter Caracter Caracter Caracter Caracter Char,Caracter Caracter Caracter Caracter Char,Caracter Caracter Caracter Caracter Caracter Caracter Caracter Char"/>
    <w:basedOn w:val="DefaultParagraphFont"/>
    <w:link w:val="Header"/>
    <w:rsid w:val="00415195"/>
    <w:rPr>
      <w:sz w:val="28"/>
      <w:lang w:val="ro-RO"/>
    </w:rPr>
  </w:style>
  <w:style w:type="paragraph" w:styleId="Footer">
    <w:name w:val="footer"/>
    <w:basedOn w:val="Normal"/>
    <w:link w:val="FooterChar"/>
    <w:rsid w:val="00CE524E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415195"/>
    <w:rPr>
      <w:sz w:val="28"/>
      <w:lang w:val="ro-RO"/>
    </w:rPr>
  </w:style>
  <w:style w:type="paragraph" w:customStyle="1" w:styleId="Bulina">
    <w:name w:val="Bulina"/>
    <w:basedOn w:val="Normal"/>
    <w:rsid w:val="00CE524E"/>
    <w:pPr>
      <w:numPr>
        <w:numId w:val="1"/>
      </w:numPr>
    </w:pPr>
  </w:style>
  <w:style w:type="character" w:styleId="PageNumber">
    <w:name w:val="page number"/>
    <w:basedOn w:val="DefaultParagraphFont"/>
    <w:uiPriority w:val="99"/>
    <w:rsid w:val="00CE524E"/>
    <w:rPr>
      <w:rFonts w:cs="Times New Roman"/>
    </w:rPr>
  </w:style>
  <w:style w:type="character" w:styleId="Hyperlink">
    <w:name w:val="Hyperlink"/>
    <w:basedOn w:val="DefaultParagraphFont"/>
    <w:uiPriority w:val="99"/>
    <w:rsid w:val="00CE524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95"/>
    <w:rPr>
      <w:sz w:val="0"/>
      <w:szCs w:val="0"/>
      <w:lang w:val="ro-RO"/>
    </w:rPr>
  </w:style>
  <w:style w:type="paragraph" w:styleId="BodyTextIndent">
    <w:name w:val="Body Text Indent"/>
    <w:basedOn w:val="Normal"/>
    <w:link w:val="BodyTextIndentChar"/>
    <w:rsid w:val="008E56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8E5660"/>
    <w:rPr>
      <w:rFonts w:cs="Times New Roman"/>
      <w:sz w:val="28"/>
      <w:lang w:val="ro-RO"/>
    </w:rPr>
  </w:style>
  <w:style w:type="paragraph" w:styleId="ListParagraph">
    <w:name w:val="List Paragraph"/>
    <w:basedOn w:val="Normal"/>
    <w:uiPriority w:val="34"/>
    <w:qFormat/>
    <w:rsid w:val="008E5660"/>
    <w:pPr>
      <w:suppressAutoHyphens/>
      <w:ind w:left="720"/>
      <w:contextualSpacing/>
    </w:pPr>
    <w:rPr>
      <w:sz w:val="20"/>
      <w:lang w:val="en-US"/>
    </w:rPr>
  </w:style>
  <w:style w:type="paragraph" w:customStyle="1" w:styleId="Default">
    <w:name w:val="Default"/>
    <w:rsid w:val="00CD30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077143"/>
    <w:pPr>
      <w:autoSpaceDE w:val="0"/>
      <w:autoSpaceDN w:val="0"/>
    </w:pPr>
    <w:rPr>
      <w:rFonts w:ascii="Arial-Rom" w:hAnsi="Arial-Rom"/>
      <w:sz w:val="20"/>
    </w:rPr>
  </w:style>
  <w:style w:type="character" w:customStyle="1" w:styleId="CommentTextChar">
    <w:name w:val="Comment Text Char"/>
    <w:basedOn w:val="DefaultParagraphFont"/>
    <w:link w:val="CommentText"/>
    <w:rsid w:val="00077143"/>
    <w:rPr>
      <w:rFonts w:ascii="Arial-Rom" w:hAnsi="Arial-Rom"/>
      <w:lang w:val="ro-RO"/>
    </w:rPr>
  </w:style>
  <w:style w:type="paragraph" w:styleId="BodyText2">
    <w:name w:val="Body Text 2"/>
    <w:basedOn w:val="Normal"/>
    <w:link w:val="BodyText2Char"/>
    <w:rsid w:val="002765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65C2"/>
    <w:rPr>
      <w:sz w:val="28"/>
      <w:lang w:val="ro-RO"/>
    </w:rPr>
  </w:style>
  <w:style w:type="character" w:styleId="Emphasis">
    <w:name w:val="Emphasis"/>
    <w:basedOn w:val="DefaultParagraphFont"/>
    <w:uiPriority w:val="20"/>
    <w:qFormat/>
    <w:rsid w:val="001B6AD3"/>
    <w:rPr>
      <w:i/>
      <w:iCs/>
    </w:rPr>
  </w:style>
  <w:style w:type="paragraph" w:styleId="NoSpacing">
    <w:name w:val="No Spacing"/>
    <w:uiPriority w:val="1"/>
    <w:qFormat/>
    <w:rsid w:val="00F00B09"/>
    <w:rPr>
      <w:sz w:val="28"/>
      <w:lang w:val="ro-RO"/>
    </w:rPr>
  </w:style>
  <w:style w:type="paragraph" w:customStyle="1" w:styleId="DefaultText1">
    <w:name w:val="Default Text:1"/>
    <w:basedOn w:val="Normal"/>
    <w:rsid w:val="00FD6F2D"/>
    <w:pPr>
      <w:overflowPunct w:val="0"/>
      <w:autoSpaceDE w:val="0"/>
      <w:autoSpaceDN w:val="0"/>
      <w:adjustRightInd w:val="0"/>
    </w:pPr>
    <w:rPr>
      <w:sz w:val="24"/>
      <w:lang w:val="en-US"/>
    </w:rPr>
  </w:style>
  <w:style w:type="character" w:customStyle="1" w:styleId="noticetext">
    <w:name w:val="noticetext"/>
    <w:basedOn w:val="DefaultParagraphFont"/>
    <w:rsid w:val="003A11F2"/>
  </w:style>
  <w:style w:type="paragraph" w:styleId="EndnoteText">
    <w:name w:val="endnote text"/>
    <w:basedOn w:val="Normal"/>
    <w:link w:val="EndnoteTextChar"/>
    <w:uiPriority w:val="99"/>
    <w:rsid w:val="004B544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5443"/>
    <w:rPr>
      <w:lang w:val="ro-RO"/>
    </w:rPr>
  </w:style>
  <w:style w:type="character" w:styleId="EndnoteReference">
    <w:name w:val="endnote reference"/>
    <w:basedOn w:val="DefaultParagraphFont"/>
    <w:uiPriority w:val="99"/>
    <w:rsid w:val="004B5443"/>
    <w:rPr>
      <w:vertAlign w:val="superscript"/>
    </w:rPr>
  </w:style>
  <w:style w:type="paragraph" w:styleId="FootnoteText">
    <w:name w:val="footnote text"/>
    <w:basedOn w:val="Normal"/>
    <w:link w:val="FootnoteTextChar"/>
    <w:rsid w:val="004B544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B5443"/>
    <w:rPr>
      <w:lang w:val="ro-RO"/>
    </w:rPr>
  </w:style>
  <w:style w:type="character" w:styleId="FootnoteReference">
    <w:name w:val="footnote reference"/>
    <w:basedOn w:val="DefaultParagraphFont"/>
    <w:rsid w:val="004B544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C1CA8"/>
    <w:rPr>
      <w:rFonts w:ascii="Arial-Rom" w:hAnsi="Arial-Rom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CA8"/>
    <w:rPr>
      <w:rFonts w:ascii="Arial-Rom" w:hAnsi="Arial-Rom"/>
      <w:sz w:val="24"/>
    </w:rPr>
  </w:style>
  <w:style w:type="character" w:styleId="Strong">
    <w:name w:val="Strong"/>
    <w:uiPriority w:val="22"/>
    <w:qFormat/>
    <w:rsid w:val="001C1CA8"/>
    <w:rPr>
      <w:b/>
      <w:bCs/>
    </w:rPr>
  </w:style>
  <w:style w:type="character" w:customStyle="1" w:styleId="visiniu1">
    <w:name w:val="visiniu1"/>
    <w:rsid w:val="001C1CA8"/>
    <w:rPr>
      <w:b/>
      <w:bCs/>
      <w:color w:val="82021C"/>
      <w:sz w:val="20"/>
      <w:szCs w:val="20"/>
    </w:rPr>
  </w:style>
  <w:style w:type="paragraph" w:customStyle="1" w:styleId="yiv6462557654msonormal">
    <w:name w:val="yiv6462557654msonormal"/>
    <w:basedOn w:val="Normal"/>
    <w:rsid w:val="001C1CA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1C1CA8"/>
  </w:style>
  <w:style w:type="character" w:customStyle="1" w:styleId="shorttext">
    <w:name w:val="short_text"/>
    <w:basedOn w:val="DefaultParagraphFont"/>
    <w:rsid w:val="001C1CA8"/>
  </w:style>
  <w:style w:type="paragraph" w:styleId="Title">
    <w:name w:val="Title"/>
    <w:basedOn w:val="Normal"/>
    <w:link w:val="TitleChar"/>
    <w:uiPriority w:val="10"/>
    <w:qFormat/>
    <w:rsid w:val="001C1CA8"/>
    <w:pPr>
      <w:widowControl w:val="0"/>
      <w:autoSpaceDE w:val="0"/>
      <w:autoSpaceDN w:val="0"/>
      <w:ind w:left="1334" w:right="1286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1CA8"/>
    <w:rPr>
      <w:rFonts w:ascii="Verdana" w:eastAsia="Verdana" w:hAnsi="Verdana" w:cs="Verdana"/>
      <w:b/>
      <w:bCs/>
      <w:sz w:val="32"/>
      <w:szCs w:val="32"/>
      <w:lang w:val="ro-RO"/>
    </w:rPr>
  </w:style>
  <w:style w:type="paragraph" w:customStyle="1" w:styleId="TableParagraph">
    <w:name w:val="Table Paragraph"/>
    <w:basedOn w:val="Normal"/>
    <w:uiPriority w:val="1"/>
    <w:qFormat/>
    <w:rsid w:val="001C1CA8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Char2">
    <w:name w:val="Char2"/>
    <w:basedOn w:val="Normal"/>
    <w:rsid w:val="001C1CA8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85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.paltan\Desktop\word\Antet_Romgaz_Sediu%20cent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4F48-4116-4B45-B4E1-1E4EE439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Antet_Romgaz_Sediu central.dot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 urmare a finalizării proiectului „Manualul de identitate vizuală Romgaz” versiunea 1</vt:lpstr>
      <vt:lpstr>Ca urmare a finalizării proiectului „Manualul de identitate vizuală Romgaz” versiunea 1</vt:lpstr>
    </vt:vector>
  </TitlesOfParts>
  <Company>PROMAX Tg-Mures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urmare a finalizării proiectului „Manualul de identitate vizuală Romgaz” versiunea 1</dc:title>
  <dc:creator>dan.paltan</dc:creator>
  <cp:lastModifiedBy>Daniela PAMFILIE</cp:lastModifiedBy>
  <cp:revision>5</cp:revision>
  <cp:lastPrinted>2021-04-12T12:08:00Z</cp:lastPrinted>
  <dcterms:created xsi:type="dcterms:W3CDTF">2022-04-29T08:37:00Z</dcterms:created>
  <dcterms:modified xsi:type="dcterms:W3CDTF">2022-05-04T07:38:00Z</dcterms:modified>
</cp:coreProperties>
</file>