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08" w:rsidRPr="00E073FE" w:rsidRDefault="003D7708" w:rsidP="00AE7172">
      <w:pPr>
        <w:ind w:firstLine="720"/>
        <w:jc w:val="both"/>
        <w:rPr>
          <w:sz w:val="24"/>
          <w:szCs w:val="24"/>
        </w:rPr>
      </w:pPr>
      <w:r w:rsidRPr="00E073FE">
        <w:rPr>
          <w:sz w:val="24"/>
          <w:szCs w:val="24"/>
        </w:rPr>
        <w:t xml:space="preserve">Referitor la procedura de atribuire a contractului de </w:t>
      </w:r>
      <w:proofErr w:type="spellStart"/>
      <w:r w:rsidRPr="00E073FE">
        <w:rPr>
          <w:sz w:val="24"/>
          <w:szCs w:val="24"/>
        </w:rPr>
        <w:t>achizi</w:t>
      </w:r>
      <w:r w:rsidR="00D76DEB" w:rsidRPr="00E073FE">
        <w:rPr>
          <w:sz w:val="24"/>
          <w:szCs w:val="24"/>
        </w:rPr>
        <w:t>ţ</w:t>
      </w:r>
      <w:r w:rsidRPr="00E073FE">
        <w:rPr>
          <w:sz w:val="24"/>
          <w:szCs w:val="24"/>
        </w:rPr>
        <w:t>ie</w:t>
      </w:r>
      <w:proofErr w:type="spellEnd"/>
      <w:r w:rsidRPr="00E073FE">
        <w:rPr>
          <w:sz w:val="24"/>
          <w:szCs w:val="24"/>
        </w:rPr>
        <w:t xml:space="preserve"> av</w:t>
      </w:r>
      <w:r w:rsidR="00D76DEB" w:rsidRPr="00E073FE">
        <w:rPr>
          <w:sz w:val="24"/>
          <w:szCs w:val="24"/>
        </w:rPr>
        <w:t>â</w:t>
      </w:r>
      <w:r w:rsidRPr="00E073FE">
        <w:rPr>
          <w:sz w:val="24"/>
          <w:szCs w:val="24"/>
        </w:rPr>
        <w:t xml:space="preserve">nd ca obiect  </w:t>
      </w:r>
      <w:r w:rsidRPr="00E073FE">
        <w:rPr>
          <w:b/>
          <w:sz w:val="24"/>
          <w:szCs w:val="24"/>
        </w:rPr>
        <w:t>“Lucrări pregătitoare provizorii, fora</w:t>
      </w:r>
      <w:r w:rsidR="00DB1560" w:rsidRPr="00E073FE">
        <w:rPr>
          <w:b/>
          <w:sz w:val="24"/>
          <w:szCs w:val="24"/>
        </w:rPr>
        <w:t xml:space="preserve">j si probe de </w:t>
      </w:r>
      <w:proofErr w:type="spellStart"/>
      <w:r w:rsidR="00DB1560" w:rsidRPr="00E073FE">
        <w:rPr>
          <w:b/>
          <w:sz w:val="24"/>
          <w:szCs w:val="24"/>
        </w:rPr>
        <w:t>produc</w:t>
      </w:r>
      <w:r w:rsidR="00AA0D9E" w:rsidRPr="00E073FE">
        <w:rPr>
          <w:b/>
          <w:sz w:val="24"/>
          <w:szCs w:val="24"/>
        </w:rPr>
        <w:t>ţi</w:t>
      </w:r>
      <w:r w:rsidR="00DB1560" w:rsidRPr="00E073FE">
        <w:rPr>
          <w:b/>
          <w:sz w:val="24"/>
          <w:szCs w:val="24"/>
        </w:rPr>
        <w:t>e</w:t>
      </w:r>
      <w:proofErr w:type="spellEnd"/>
      <w:r w:rsidR="00D76DEB" w:rsidRPr="00E073FE">
        <w:rPr>
          <w:b/>
          <w:sz w:val="24"/>
          <w:szCs w:val="24"/>
        </w:rPr>
        <w:t xml:space="preserve"> la sond</w:t>
      </w:r>
      <w:r w:rsidR="00510DDA" w:rsidRPr="00E073FE">
        <w:rPr>
          <w:b/>
          <w:sz w:val="24"/>
          <w:szCs w:val="24"/>
        </w:rPr>
        <w:t>a</w:t>
      </w:r>
      <w:r w:rsidR="00C44C06" w:rsidRPr="00E073FE">
        <w:rPr>
          <w:b/>
          <w:sz w:val="24"/>
          <w:szCs w:val="24"/>
        </w:rPr>
        <w:t xml:space="preserve"> de explorare </w:t>
      </w:r>
      <w:r w:rsidR="003605AE" w:rsidRPr="00E073FE">
        <w:rPr>
          <w:b/>
          <w:sz w:val="24"/>
          <w:szCs w:val="24"/>
        </w:rPr>
        <w:t xml:space="preserve">1 </w:t>
      </w:r>
      <w:proofErr w:type="spellStart"/>
      <w:r w:rsidR="002E33F0" w:rsidRPr="00E073FE">
        <w:rPr>
          <w:b/>
          <w:sz w:val="24"/>
          <w:szCs w:val="24"/>
        </w:rPr>
        <w:t>Stancesti</w:t>
      </w:r>
      <w:proofErr w:type="spellEnd"/>
      <w:r w:rsidRPr="00E073FE">
        <w:rPr>
          <w:b/>
          <w:sz w:val="24"/>
          <w:szCs w:val="24"/>
        </w:rPr>
        <w:t>”</w:t>
      </w:r>
      <w:r w:rsidRPr="00E073FE">
        <w:rPr>
          <w:sz w:val="24"/>
          <w:szCs w:val="24"/>
        </w:rPr>
        <w:t xml:space="preserve">, cu deschidere </w:t>
      </w:r>
      <w:r w:rsidR="00D76DEB" w:rsidRPr="00E073FE">
        <w:rPr>
          <w:sz w:val="24"/>
          <w:szCs w:val="24"/>
        </w:rPr>
        <w:t>î</w:t>
      </w:r>
      <w:r w:rsidRPr="00E073FE">
        <w:rPr>
          <w:sz w:val="24"/>
          <w:szCs w:val="24"/>
        </w:rPr>
        <w:t xml:space="preserve">n data de </w:t>
      </w:r>
      <w:r w:rsidR="00F12144">
        <w:rPr>
          <w:sz w:val="24"/>
          <w:szCs w:val="24"/>
        </w:rPr>
        <w:t>18</w:t>
      </w:r>
      <w:r w:rsidR="00DB6F59">
        <w:rPr>
          <w:sz w:val="24"/>
          <w:szCs w:val="24"/>
        </w:rPr>
        <w:t>.05</w:t>
      </w:r>
      <w:r w:rsidR="00882632" w:rsidRPr="00E073FE">
        <w:rPr>
          <w:sz w:val="24"/>
          <w:szCs w:val="24"/>
        </w:rPr>
        <w:t>.2022.</w:t>
      </w:r>
    </w:p>
    <w:p w:rsidR="00882632" w:rsidRPr="00E073FE" w:rsidRDefault="006F5B00" w:rsidP="00AE7172">
      <w:pPr>
        <w:jc w:val="both"/>
        <w:rPr>
          <w:noProof/>
          <w:sz w:val="24"/>
          <w:szCs w:val="24"/>
        </w:rPr>
      </w:pPr>
      <w:r w:rsidRPr="00E073FE">
        <w:rPr>
          <w:noProof/>
          <w:sz w:val="24"/>
          <w:szCs w:val="24"/>
          <w:lang w:val="en-US"/>
        </w:rPr>
        <w:tab/>
      </w:r>
    </w:p>
    <w:p w:rsidR="007929FA" w:rsidRDefault="007929FA" w:rsidP="007929FA">
      <w:pPr>
        <w:ind w:right="-1" w:firstLine="720"/>
        <w:jc w:val="both"/>
        <w:rPr>
          <w:noProof/>
          <w:sz w:val="24"/>
          <w:szCs w:val="24"/>
        </w:rPr>
      </w:pPr>
    </w:p>
    <w:p w:rsidR="007929FA" w:rsidRPr="007929FA" w:rsidRDefault="00D26526" w:rsidP="007929FA">
      <w:pPr>
        <w:ind w:right="-1" w:firstLine="720"/>
        <w:jc w:val="both"/>
        <w:rPr>
          <w:b/>
          <w:noProof/>
          <w:sz w:val="24"/>
          <w:szCs w:val="24"/>
          <w:lang w:val="en-US"/>
        </w:rPr>
      </w:pPr>
      <w:r>
        <w:rPr>
          <w:b/>
          <w:noProof/>
          <w:sz w:val="24"/>
          <w:szCs w:val="24"/>
          <w:lang w:val="en-US"/>
        </w:rPr>
        <w:t>Solicitare clarificare</w:t>
      </w:r>
      <w:r w:rsidR="007929FA" w:rsidRPr="007929FA">
        <w:rPr>
          <w:b/>
          <w:noProof/>
          <w:sz w:val="24"/>
          <w:szCs w:val="24"/>
          <w:lang w:val="en-US"/>
        </w:rPr>
        <w:t>:</w:t>
      </w:r>
    </w:p>
    <w:p w:rsidR="007929FA" w:rsidRPr="007929FA" w:rsidRDefault="005C6B8C" w:rsidP="007929FA">
      <w:pPr>
        <w:ind w:right="-1" w:firstLine="720"/>
        <w:jc w:val="both"/>
        <w:rPr>
          <w:noProof/>
          <w:sz w:val="24"/>
          <w:szCs w:val="24"/>
          <w:lang w:val="en-US"/>
        </w:rPr>
      </w:pPr>
      <w:r>
        <w:rPr>
          <w:noProof/>
          <w:sz w:val="24"/>
          <w:szCs w:val="24"/>
          <w:lang w:val="en-US"/>
        </w:rPr>
        <w:t>Avem rugamintea respectuoasa sa raspundeti intrebarii nr. 35 formulate in termen, in etapa solicitarii de clarificari, intrebarea noastra vizand perioada cuprinsa intre momentul depunerii ofertei si cel al inceperii operatiilor in baza ordinului de incepere a lucrarilor, respectiv estimarea acestei durate.</w:t>
      </w:r>
    </w:p>
    <w:p w:rsidR="007929FA" w:rsidRPr="007929FA" w:rsidRDefault="00D26526" w:rsidP="007929FA">
      <w:pPr>
        <w:ind w:right="-1" w:firstLine="720"/>
        <w:jc w:val="both"/>
        <w:rPr>
          <w:b/>
          <w:iCs/>
          <w:noProof/>
          <w:sz w:val="24"/>
          <w:szCs w:val="24"/>
          <w:lang w:val="en-US"/>
        </w:rPr>
      </w:pPr>
      <w:r>
        <w:rPr>
          <w:b/>
          <w:iCs/>
          <w:noProof/>
          <w:sz w:val="24"/>
          <w:szCs w:val="24"/>
          <w:lang w:val="en-US"/>
        </w:rPr>
        <w:t>Răspuns</w:t>
      </w:r>
      <w:r w:rsidR="007929FA" w:rsidRPr="007929FA">
        <w:rPr>
          <w:b/>
          <w:iCs/>
          <w:noProof/>
          <w:sz w:val="24"/>
          <w:szCs w:val="24"/>
          <w:lang w:val="en-US"/>
        </w:rPr>
        <w:t>:</w:t>
      </w:r>
    </w:p>
    <w:p w:rsidR="005C6B8C" w:rsidRPr="005C6B8C" w:rsidRDefault="00DD4B76" w:rsidP="005C6B8C">
      <w:pPr>
        <w:ind w:right="-1" w:firstLine="720"/>
        <w:jc w:val="both"/>
        <w:rPr>
          <w:noProof/>
          <w:sz w:val="24"/>
          <w:szCs w:val="24"/>
          <w:lang w:val="en-US"/>
        </w:rPr>
      </w:pPr>
      <w:r>
        <w:rPr>
          <w:bCs/>
          <w:noProof/>
          <w:sz w:val="24"/>
          <w:szCs w:val="24"/>
          <w:lang w:val="en-US"/>
        </w:rPr>
        <w:t>Nu</w:t>
      </w:r>
      <w:r w:rsidR="005C6B8C" w:rsidRPr="00DD4B76">
        <w:rPr>
          <w:noProof/>
          <w:sz w:val="24"/>
          <w:szCs w:val="24"/>
          <w:lang w:val="en-US"/>
        </w:rPr>
        <w:t xml:space="preserve"> s</w:t>
      </w:r>
      <w:r w:rsidR="005C6B8C" w:rsidRPr="005C6B8C">
        <w:rPr>
          <w:noProof/>
          <w:sz w:val="24"/>
          <w:szCs w:val="24"/>
          <w:lang w:val="en-US"/>
        </w:rPr>
        <w:t>e considera necesara implementarea contractuala a unei formule de ajustare a preturilor si tarifelor la elementele de baza ale ofertei in perioada cuprinsa intre depunerea ofertei si inceperea efectiva a lucrarilor.</w:t>
      </w:r>
    </w:p>
    <w:p w:rsidR="00065645" w:rsidRDefault="00065645" w:rsidP="00AE7172">
      <w:pPr>
        <w:ind w:right="-1" w:firstLine="720"/>
        <w:jc w:val="both"/>
        <w:rPr>
          <w:iCs/>
          <w:noProof/>
          <w:sz w:val="24"/>
          <w:szCs w:val="24"/>
          <w:lang w:val="en-US"/>
        </w:rPr>
      </w:pPr>
    </w:p>
    <w:p w:rsidR="00433844" w:rsidRDefault="00882632" w:rsidP="00433844">
      <w:pPr>
        <w:ind w:right="-1"/>
        <w:rPr>
          <w:b/>
          <w:noProof/>
          <w:sz w:val="24"/>
          <w:szCs w:val="24"/>
          <w:lang w:val="en-US"/>
        </w:rPr>
      </w:pPr>
      <w:r w:rsidRPr="00E073FE">
        <w:rPr>
          <w:noProof/>
          <w:sz w:val="24"/>
          <w:szCs w:val="24"/>
          <w:lang w:val="en-US"/>
        </w:rPr>
        <w:t>Cu stimă,</w:t>
      </w:r>
      <w:r w:rsidRPr="00E073FE">
        <w:rPr>
          <w:b/>
          <w:noProof/>
          <w:sz w:val="24"/>
          <w:szCs w:val="24"/>
          <w:lang w:val="en-US"/>
        </w:rPr>
        <w:t xml:space="preserve">               </w:t>
      </w:r>
      <w:bookmarkStart w:id="0" w:name="_GoBack"/>
      <w:bookmarkEnd w:id="0"/>
    </w:p>
    <w:sectPr w:rsidR="00433844" w:rsidSect="0074019C">
      <w:footerReference w:type="even" r:id="rId8"/>
      <w:footerReference w:type="default" r:id="rId9"/>
      <w:headerReference w:type="first" r:id="rId10"/>
      <w:footerReference w:type="first" r:id="rId11"/>
      <w:pgSz w:w="11907" w:h="16840" w:code="9"/>
      <w:pgMar w:top="450" w:right="657" w:bottom="720" w:left="630" w:header="288" w:footer="60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FC" w:rsidRDefault="004C6CFC">
      <w:r>
        <w:separator/>
      </w:r>
    </w:p>
  </w:endnote>
  <w:endnote w:type="continuationSeparator" w:id="0">
    <w:p w:rsidR="004C6CFC" w:rsidRDefault="004C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Rom">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A" w:rsidRDefault="00084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0DA" w:rsidRDefault="000840DA">
    <w:pPr>
      <w:pStyle w:val="Footer"/>
      <w:ind w:right="360"/>
    </w:pPr>
  </w:p>
  <w:p w:rsidR="000840DA" w:rsidRDefault="000840DA"/>
  <w:p w:rsidR="000840DA" w:rsidRDefault="000840DA"/>
  <w:p w:rsidR="000840DA" w:rsidRDefault="000840DA"/>
  <w:p w:rsidR="000840DA" w:rsidRDefault="000840DA"/>
  <w:p w:rsidR="000840DA" w:rsidRDefault="000840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2678"/>
      <w:docPartObj>
        <w:docPartGallery w:val="Page Numbers (Bottom of Page)"/>
        <w:docPartUnique/>
      </w:docPartObj>
    </w:sdtPr>
    <w:sdtEndPr>
      <w:rPr>
        <w:noProof/>
      </w:rPr>
    </w:sdtEndPr>
    <w:sdtContent>
      <w:p w:rsidR="000840DA" w:rsidRDefault="000840DA">
        <w:pPr>
          <w:pStyle w:val="Footer"/>
          <w:jc w:val="right"/>
        </w:pPr>
        <w:r>
          <w:fldChar w:fldCharType="begin"/>
        </w:r>
        <w:r>
          <w:instrText xml:space="preserve"> PAGE   \* MERGEFORMAT </w:instrText>
        </w:r>
        <w:r>
          <w:fldChar w:fldCharType="separate"/>
        </w:r>
        <w:r w:rsidR="0077658C">
          <w:rPr>
            <w:noProof/>
          </w:rPr>
          <w:t>24</w:t>
        </w:r>
        <w:r>
          <w:rPr>
            <w:noProof/>
          </w:rPr>
          <w:fldChar w:fldCharType="end"/>
        </w:r>
      </w:p>
    </w:sdtContent>
  </w:sdt>
  <w:p w:rsidR="000840DA" w:rsidRDefault="000840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A" w:rsidRDefault="000840DA">
    <w:pPr>
      <w:pStyle w:val="Footer"/>
    </w:pPr>
    <w:r>
      <w:rPr>
        <w:noProof/>
        <w:lang w:val="en-US"/>
      </w:rPr>
      <mc:AlternateContent>
        <mc:Choice Requires="wps">
          <w:drawing>
            <wp:anchor distT="0" distB="0" distL="114300" distR="114300" simplePos="0" relativeHeight="251657728" behindDoc="0" locked="1" layoutInCell="1" allowOverlap="1" wp14:anchorId="3D8CCC4A" wp14:editId="5D85F917">
              <wp:simplePos x="0" y="0"/>
              <wp:positionH relativeFrom="page">
                <wp:posOffset>6019800</wp:posOffset>
              </wp:positionH>
              <wp:positionV relativeFrom="page">
                <wp:posOffset>9734550</wp:posOffset>
              </wp:positionV>
              <wp:extent cx="1428750" cy="7524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Default="000840DA" w:rsidP="00EA2FBE">
                          <w:pPr>
                            <w:rPr>
                              <w:rFonts w:ascii="Trebuchet MS" w:hAnsi="Trebuchet MS"/>
                              <w:color w:val="4D4D4D"/>
                              <w:sz w:val="14"/>
                              <w:szCs w:val="14"/>
                            </w:rPr>
                          </w:pPr>
                          <w:r>
                            <w:rPr>
                              <w:rFonts w:ascii="Trebuchet MS" w:hAnsi="Trebuchet MS"/>
                              <w:color w:val="4D4D4D"/>
                              <w:sz w:val="14"/>
                              <w:szCs w:val="14"/>
                            </w:rPr>
                            <w:t>S.N.G.N. Romgaz S.A.</w:t>
                          </w:r>
                        </w:p>
                        <w:p w:rsidR="000840DA" w:rsidRDefault="000840DA" w:rsidP="00EA2FBE">
                          <w:pPr>
                            <w:rPr>
                              <w:rFonts w:ascii="Trebuchet MS" w:hAnsi="Trebuchet MS"/>
                              <w:color w:val="4D4D4D"/>
                              <w:sz w:val="14"/>
                              <w:szCs w:val="14"/>
                            </w:rPr>
                          </w:pPr>
                          <w:r>
                            <w:rPr>
                              <w:rFonts w:ascii="Trebuchet MS" w:hAnsi="Trebuchet MS"/>
                              <w:color w:val="4D4D4D"/>
                              <w:sz w:val="14"/>
                              <w:szCs w:val="14"/>
                            </w:rPr>
                            <w:t xml:space="preserve">551130, </w:t>
                          </w:r>
                          <w:proofErr w:type="spellStart"/>
                          <w:r>
                            <w:rPr>
                              <w:rFonts w:ascii="Trebuchet MS" w:hAnsi="Trebuchet MS"/>
                              <w:color w:val="4D4D4D"/>
                              <w:sz w:val="14"/>
                              <w:szCs w:val="14"/>
                            </w:rPr>
                            <w:t>Pta</w:t>
                          </w:r>
                          <w:proofErr w:type="spellEnd"/>
                          <w:r>
                            <w:rPr>
                              <w:rFonts w:ascii="Trebuchet MS" w:hAnsi="Trebuchet MS"/>
                              <w:color w:val="4D4D4D"/>
                              <w:sz w:val="14"/>
                              <w:szCs w:val="14"/>
                            </w:rPr>
                            <w:t xml:space="preserve">. C.I. </w:t>
                          </w:r>
                          <w:proofErr w:type="spellStart"/>
                          <w:r>
                            <w:rPr>
                              <w:rFonts w:ascii="Trebuchet MS" w:hAnsi="Trebuchet MS"/>
                              <w:color w:val="4D4D4D"/>
                              <w:sz w:val="14"/>
                              <w:szCs w:val="14"/>
                            </w:rPr>
                            <w:t>Motas</w:t>
                          </w:r>
                          <w:proofErr w:type="spellEnd"/>
                          <w:r>
                            <w:rPr>
                              <w:rFonts w:ascii="Trebuchet MS" w:hAnsi="Trebuchet MS"/>
                              <w:color w:val="4D4D4D"/>
                              <w:sz w:val="14"/>
                              <w:szCs w:val="14"/>
                            </w:rPr>
                            <w:t>, nr. 4</w:t>
                          </w:r>
                        </w:p>
                        <w:p w:rsidR="000840DA" w:rsidRPr="00400F46" w:rsidRDefault="000840DA" w:rsidP="00EA2FBE">
                          <w:pPr>
                            <w:rPr>
                              <w:rFonts w:ascii="Trebuchet MS" w:hAnsi="Trebuchet MS"/>
                              <w:color w:val="4D4D4D"/>
                              <w:sz w:val="14"/>
                              <w:szCs w:val="14"/>
                            </w:rPr>
                          </w:pPr>
                          <w:proofErr w:type="spellStart"/>
                          <w:r>
                            <w:rPr>
                              <w:rFonts w:ascii="Trebuchet MS" w:hAnsi="Trebuchet MS"/>
                              <w:color w:val="4D4D4D"/>
                              <w:sz w:val="14"/>
                              <w:szCs w:val="14"/>
                            </w:rPr>
                            <w:t>Mediaş</w:t>
                          </w:r>
                          <w:proofErr w:type="spellEnd"/>
                          <w:r>
                            <w:rPr>
                              <w:rFonts w:ascii="Trebuchet MS" w:hAnsi="Trebuchet MS"/>
                              <w:color w:val="4D4D4D"/>
                              <w:sz w:val="14"/>
                              <w:szCs w:val="14"/>
                            </w:rPr>
                            <w:t xml:space="preserve">, jud. </w:t>
                          </w:r>
                          <w:r w:rsidRPr="00400F46">
                            <w:rPr>
                              <w:rFonts w:ascii="Trebuchet MS" w:hAnsi="Trebuchet MS"/>
                              <w:color w:val="4D4D4D"/>
                              <w:sz w:val="14"/>
                              <w:szCs w:val="14"/>
                            </w:rPr>
                            <w:t xml:space="preserve">Sibiu - </w:t>
                          </w:r>
                          <w:r>
                            <w:rPr>
                              <w:rFonts w:ascii="Trebuchet MS" w:hAnsi="Trebuchet MS"/>
                              <w:color w:val="4D4D4D"/>
                              <w:sz w:val="14"/>
                              <w:szCs w:val="14"/>
                            </w:rPr>
                            <w:t>România</w:t>
                          </w:r>
                        </w:p>
                        <w:p w:rsidR="000840DA" w:rsidRDefault="000840DA" w:rsidP="00EA2FBE">
                          <w:pPr>
                            <w:rPr>
                              <w:rFonts w:ascii="Trebuchet MS" w:hAnsi="Trebuchet MS"/>
                              <w:color w:val="4D4D4D"/>
                              <w:sz w:val="14"/>
                              <w:szCs w:val="14"/>
                            </w:rPr>
                          </w:pPr>
                          <w:r>
                            <w:rPr>
                              <w:rFonts w:ascii="Trebuchet MS" w:hAnsi="Trebuchet MS"/>
                              <w:color w:val="4D4D4D"/>
                              <w:sz w:val="14"/>
                              <w:szCs w:val="14"/>
                            </w:rPr>
                            <w:t>Telefon 004-0374-401020</w:t>
                          </w:r>
                        </w:p>
                        <w:p w:rsidR="000840DA" w:rsidRDefault="000840DA" w:rsidP="00EA2FBE">
                          <w:pPr>
                            <w:rPr>
                              <w:rFonts w:ascii="Trebuchet MS" w:hAnsi="Trebuchet MS"/>
                              <w:color w:val="4D4D4D"/>
                              <w:sz w:val="14"/>
                              <w:szCs w:val="14"/>
                            </w:rPr>
                          </w:pPr>
                          <w:r>
                            <w:rPr>
                              <w:rFonts w:ascii="Trebuchet MS" w:hAnsi="Trebuchet MS"/>
                              <w:color w:val="4D4D4D"/>
                              <w:sz w:val="14"/>
                              <w:szCs w:val="14"/>
                            </w:rPr>
                            <w:t>Fax 004-0269-846901</w:t>
                          </w:r>
                        </w:p>
                        <w:p w:rsidR="000840DA" w:rsidRDefault="000840DA" w:rsidP="00EA2FBE">
                          <w:pPr>
                            <w:rPr>
                              <w:rFonts w:ascii="Trebuchet MS" w:hAnsi="Trebuchet MS"/>
                              <w:color w:val="4D4D4D"/>
                              <w:sz w:val="14"/>
                              <w:szCs w:val="14"/>
                              <w:lang w:val="de-DE"/>
                            </w:rPr>
                          </w:pPr>
                          <w:r>
                            <w:rPr>
                              <w:rFonts w:ascii="Trebuchet MS" w:hAnsi="Trebuchet MS"/>
                              <w:color w:val="4D4D4D"/>
                              <w:sz w:val="14"/>
                              <w:szCs w:val="14"/>
                            </w:rPr>
                            <w:t>E-mail secretariat</w:t>
                          </w:r>
                          <w:r>
                            <w:rPr>
                              <w:rFonts w:ascii="Trebuchet MS" w:hAnsi="Trebuchet MS"/>
                              <w:color w:val="4D4D4D"/>
                              <w:sz w:val="14"/>
                              <w:szCs w:val="14"/>
                              <w:lang w:val="de-DE"/>
                            </w:rPr>
                            <w:t>@romgaz.ro</w:t>
                          </w:r>
                        </w:p>
                        <w:p w:rsidR="000840DA" w:rsidRDefault="000840DA" w:rsidP="00EA2FBE">
                          <w:pPr>
                            <w:rPr>
                              <w:rFonts w:ascii="Trebuchet MS" w:hAnsi="Trebuchet MS"/>
                              <w:color w:val="4D4D4D"/>
                              <w:sz w:val="14"/>
                              <w:szCs w:val="14"/>
                            </w:rPr>
                          </w:pPr>
                          <w:r>
                            <w:rPr>
                              <w:rFonts w:ascii="Trebuchet MS" w:hAnsi="Trebuchet MS"/>
                              <w:color w:val="4D4D4D"/>
                              <w:sz w:val="14"/>
                              <w:szCs w:val="14"/>
                            </w:rPr>
                            <w:t>www.romgaz.ro</w:t>
                          </w:r>
                        </w:p>
                        <w:p w:rsidR="000840DA" w:rsidRPr="00877AF2" w:rsidRDefault="000840DA" w:rsidP="00877AF2">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CC4A" id="_x0000_t202" coordsize="21600,21600" o:spt="202" path="m,l,21600r21600,l21600,xe">
              <v:stroke joinstyle="miter"/>
              <v:path gradientshapeok="t" o:connecttype="rect"/>
            </v:shapetype>
            <v:shape id="Text Box 12" o:spid="_x0000_s1031" type="#_x0000_t202" style="position:absolute;margin-left:474pt;margin-top:766.5pt;width:112.5pt;height:5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vi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" filled="f" stroked="f">
              <v:textbox inset="0,0,0,0">
                <w:txbxContent>
                  <w:p w:rsidR="000840DA" w:rsidRDefault="000840DA" w:rsidP="00EA2FBE">
                    <w:pPr>
                      <w:rPr>
                        <w:rFonts w:ascii="Trebuchet MS" w:hAnsi="Trebuchet MS"/>
                        <w:color w:val="4D4D4D"/>
                        <w:sz w:val="14"/>
                        <w:szCs w:val="14"/>
                      </w:rPr>
                    </w:pPr>
                    <w:r>
                      <w:rPr>
                        <w:rFonts w:ascii="Trebuchet MS" w:hAnsi="Trebuchet MS"/>
                        <w:color w:val="4D4D4D"/>
                        <w:sz w:val="14"/>
                        <w:szCs w:val="14"/>
                      </w:rPr>
                      <w:t>S.N.G.N. Romgaz S.A.</w:t>
                    </w:r>
                  </w:p>
                  <w:p w:rsidR="000840DA" w:rsidRDefault="000840DA" w:rsidP="00EA2FBE">
                    <w:pPr>
                      <w:rPr>
                        <w:rFonts w:ascii="Trebuchet MS" w:hAnsi="Trebuchet MS"/>
                        <w:color w:val="4D4D4D"/>
                        <w:sz w:val="14"/>
                        <w:szCs w:val="14"/>
                      </w:rPr>
                    </w:pPr>
                    <w:r>
                      <w:rPr>
                        <w:rFonts w:ascii="Trebuchet MS" w:hAnsi="Trebuchet MS"/>
                        <w:color w:val="4D4D4D"/>
                        <w:sz w:val="14"/>
                        <w:szCs w:val="14"/>
                      </w:rPr>
                      <w:t xml:space="preserve">551130, </w:t>
                    </w:r>
                    <w:proofErr w:type="spellStart"/>
                    <w:r>
                      <w:rPr>
                        <w:rFonts w:ascii="Trebuchet MS" w:hAnsi="Trebuchet MS"/>
                        <w:color w:val="4D4D4D"/>
                        <w:sz w:val="14"/>
                        <w:szCs w:val="14"/>
                      </w:rPr>
                      <w:t>Pta</w:t>
                    </w:r>
                    <w:proofErr w:type="spellEnd"/>
                    <w:r>
                      <w:rPr>
                        <w:rFonts w:ascii="Trebuchet MS" w:hAnsi="Trebuchet MS"/>
                        <w:color w:val="4D4D4D"/>
                        <w:sz w:val="14"/>
                        <w:szCs w:val="14"/>
                      </w:rPr>
                      <w:t xml:space="preserve">. C.I. </w:t>
                    </w:r>
                    <w:proofErr w:type="spellStart"/>
                    <w:r>
                      <w:rPr>
                        <w:rFonts w:ascii="Trebuchet MS" w:hAnsi="Trebuchet MS"/>
                        <w:color w:val="4D4D4D"/>
                        <w:sz w:val="14"/>
                        <w:szCs w:val="14"/>
                      </w:rPr>
                      <w:t>Motas</w:t>
                    </w:r>
                    <w:proofErr w:type="spellEnd"/>
                    <w:r>
                      <w:rPr>
                        <w:rFonts w:ascii="Trebuchet MS" w:hAnsi="Trebuchet MS"/>
                        <w:color w:val="4D4D4D"/>
                        <w:sz w:val="14"/>
                        <w:szCs w:val="14"/>
                      </w:rPr>
                      <w:t>, nr. 4</w:t>
                    </w:r>
                  </w:p>
                  <w:p w:rsidR="000840DA" w:rsidRPr="00400F46" w:rsidRDefault="000840DA" w:rsidP="00EA2FBE">
                    <w:pPr>
                      <w:rPr>
                        <w:rFonts w:ascii="Trebuchet MS" w:hAnsi="Trebuchet MS"/>
                        <w:color w:val="4D4D4D"/>
                        <w:sz w:val="14"/>
                        <w:szCs w:val="14"/>
                      </w:rPr>
                    </w:pPr>
                    <w:proofErr w:type="spellStart"/>
                    <w:r>
                      <w:rPr>
                        <w:rFonts w:ascii="Trebuchet MS" w:hAnsi="Trebuchet MS"/>
                        <w:color w:val="4D4D4D"/>
                        <w:sz w:val="14"/>
                        <w:szCs w:val="14"/>
                      </w:rPr>
                      <w:t>Mediaş</w:t>
                    </w:r>
                    <w:proofErr w:type="spellEnd"/>
                    <w:r>
                      <w:rPr>
                        <w:rFonts w:ascii="Trebuchet MS" w:hAnsi="Trebuchet MS"/>
                        <w:color w:val="4D4D4D"/>
                        <w:sz w:val="14"/>
                        <w:szCs w:val="14"/>
                      </w:rPr>
                      <w:t xml:space="preserve">, jud. </w:t>
                    </w:r>
                    <w:r w:rsidRPr="00400F46">
                      <w:rPr>
                        <w:rFonts w:ascii="Trebuchet MS" w:hAnsi="Trebuchet MS"/>
                        <w:color w:val="4D4D4D"/>
                        <w:sz w:val="14"/>
                        <w:szCs w:val="14"/>
                      </w:rPr>
                      <w:t xml:space="preserve">Sibiu - </w:t>
                    </w:r>
                    <w:r>
                      <w:rPr>
                        <w:rFonts w:ascii="Trebuchet MS" w:hAnsi="Trebuchet MS"/>
                        <w:color w:val="4D4D4D"/>
                        <w:sz w:val="14"/>
                        <w:szCs w:val="14"/>
                      </w:rPr>
                      <w:t>România</w:t>
                    </w:r>
                  </w:p>
                  <w:p w:rsidR="000840DA" w:rsidRDefault="000840DA" w:rsidP="00EA2FBE">
                    <w:pPr>
                      <w:rPr>
                        <w:rFonts w:ascii="Trebuchet MS" w:hAnsi="Trebuchet MS"/>
                        <w:color w:val="4D4D4D"/>
                        <w:sz w:val="14"/>
                        <w:szCs w:val="14"/>
                      </w:rPr>
                    </w:pPr>
                    <w:r>
                      <w:rPr>
                        <w:rFonts w:ascii="Trebuchet MS" w:hAnsi="Trebuchet MS"/>
                        <w:color w:val="4D4D4D"/>
                        <w:sz w:val="14"/>
                        <w:szCs w:val="14"/>
                      </w:rPr>
                      <w:t>Telefon 004-0374-401020</w:t>
                    </w:r>
                  </w:p>
                  <w:p w:rsidR="000840DA" w:rsidRDefault="000840DA" w:rsidP="00EA2FBE">
                    <w:pPr>
                      <w:rPr>
                        <w:rFonts w:ascii="Trebuchet MS" w:hAnsi="Trebuchet MS"/>
                        <w:color w:val="4D4D4D"/>
                        <w:sz w:val="14"/>
                        <w:szCs w:val="14"/>
                      </w:rPr>
                    </w:pPr>
                    <w:r>
                      <w:rPr>
                        <w:rFonts w:ascii="Trebuchet MS" w:hAnsi="Trebuchet MS"/>
                        <w:color w:val="4D4D4D"/>
                        <w:sz w:val="14"/>
                        <w:szCs w:val="14"/>
                      </w:rPr>
                      <w:t>Fax 004-0269-846901</w:t>
                    </w:r>
                  </w:p>
                  <w:p w:rsidR="000840DA" w:rsidRDefault="000840DA" w:rsidP="00EA2FBE">
                    <w:pPr>
                      <w:rPr>
                        <w:rFonts w:ascii="Trebuchet MS" w:hAnsi="Trebuchet MS"/>
                        <w:color w:val="4D4D4D"/>
                        <w:sz w:val="14"/>
                        <w:szCs w:val="14"/>
                        <w:lang w:val="de-DE"/>
                      </w:rPr>
                    </w:pPr>
                    <w:r>
                      <w:rPr>
                        <w:rFonts w:ascii="Trebuchet MS" w:hAnsi="Trebuchet MS"/>
                        <w:color w:val="4D4D4D"/>
                        <w:sz w:val="14"/>
                        <w:szCs w:val="14"/>
                      </w:rPr>
                      <w:t>E-mail secretariat</w:t>
                    </w:r>
                    <w:r>
                      <w:rPr>
                        <w:rFonts w:ascii="Trebuchet MS" w:hAnsi="Trebuchet MS"/>
                        <w:color w:val="4D4D4D"/>
                        <w:sz w:val="14"/>
                        <w:szCs w:val="14"/>
                        <w:lang w:val="de-DE"/>
                      </w:rPr>
                      <w:t>@romgaz.ro</w:t>
                    </w:r>
                  </w:p>
                  <w:p w:rsidR="000840DA" w:rsidRDefault="000840DA" w:rsidP="00EA2FBE">
                    <w:pPr>
                      <w:rPr>
                        <w:rFonts w:ascii="Trebuchet MS" w:hAnsi="Trebuchet MS"/>
                        <w:color w:val="4D4D4D"/>
                        <w:sz w:val="14"/>
                        <w:szCs w:val="14"/>
                      </w:rPr>
                    </w:pPr>
                    <w:r>
                      <w:rPr>
                        <w:rFonts w:ascii="Trebuchet MS" w:hAnsi="Trebuchet MS"/>
                        <w:color w:val="4D4D4D"/>
                        <w:sz w:val="14"/>
                        <w:szCs w:val="14"/>
                      </w:rPr>
                      <w:t>www.romgaz.ro</w:t>
                    </w:r>
                  </w:p>
                  <w:p w:rsidR="000840DA" w:rsidRPr="00877AF2" w:rsidRDefault="000840DA" w:rsidP="00877AF2">
                    <w:pPr>
                      <w:rPr>
                        <w:szCs w:val="14"/>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6704" behindDoc="0" locked="1" layoutInCell="1" allowOverlap="1" wp14:anchorId="77B1C8C2" wp14:editId="7A6FBFC5">
              <wp:simplePos x="0" y="0"/>
              <wp:positionH relativeFrom="page">
                <wp:posOffset>647700</wp:posOffset>
              </wp:positionH>
              <wp:positionV relativeFrom="page">
                <wp:posOffset>9725025</wp:posOffset>
              </wp:positionV>
              <wp:extent cx="1940560" cy="590550"/>
              <wp:effectExtent l="0" t="0"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Default="000840DA" w:rsidP="00400F46">
                          <w:pPr>
                            <w:spacing w:before="60"/>
                            <w:rPr>
                              <w:rFonts w:ascii="Trebuchet MS" w:hAnsi="Trebuchet MS"/>
                              <w:color w:val="4D4D4D"/>
                              <w:sz w:val="14"/>
                              <w:szCs w:val="14"/>
                            </w:rPr>
                          </w:pPr>
                          <w:r>
                            <w:rPr>
                              <w:rFonts w:ascii="Trebuchet MS" w:hAnsi="Trebuchet MS"/>
                              <w:color w:val="4D4D4D"/>
                              <w:sz w:val="14"/>
                              <w:szCs w:val="14"/>
                            </w:rPr>
                            <w:t>Capital social 385.422.400 RON</w:t>
                          </w:r>
                        </w:p>
                        <w:p w:rsidR="000840DA" w:rsidRDefault="000840DA" w:rsidP="00400F46">
                          <w:pPr>
                            <w:spacing w:before="60"/>
                            <w:rPr>
                              <w:rFonts w:ascii="Trebuchet MS" w:hAnsi="Trebuchet MS"/>
                              <w:color w:val="4D4D4D"/>
                              <w:sz w:val="14"/>
                              <w:szCs w:val="14"/>
                            </w:rPr>
                          </w:pPr>
                          <w:r>
                            <w:rPr>
                              <w:rFonts w:ascii="Trebuchet MS" w:hAnsi="Trebuchet MS"/>
                              <w:color w:val="4D4D4D"/>
                              <w:sz w:val="14"/>
                              <w:szCs w:val="14"/>
                            </w:rPr>
                            <w:t xml:space="preserve">Cod TVA RO 14056826 Reg. </w:t>
                          </w:r>
                          <w:proofErr w:type="spellStart"/>
                          <w:r>
                            <w:rPr>
                              <w:rFonts w:ascii="Trebuchet MS" w:hAnsi="Trebuchet MS"/>
                              <w:color w:val="4D4D4D"/>
                              <w:sz w:val="14"/>
                              <w:szCs w:val="14"/>
                            </w:rPr>
                            <w:t>Com</w:t>
                          </w:r>
                          <w:proofErr w:type="spellEnd"/>
                          <w:r>
                            <w:rPr>
                              <w:rFonts w:ascii="Trebuchet MS" w:hAnsi="Trebuchet MS"/>
                              <w:color w:val="4D4D4D"/>
                              <w:sz w:val="14"/>
                              <w:szCs w:val="14"/>
                            </w:rPr>
                            <w:t>. J32/392/2001</w:t>
                          </w:r>
                        </w:p>
                        <w:p w:rsidR="000840DA" w:rsidRPr="003A11B8" w:rsidRDefault="000840DA"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 xml:space="preserve">BCR </w:t>
                          </w:r>
                          <w:proofErr w:type="spellStart"/>
                          <w:r w:rsidRPr="003A11B8">
                            <w:rPr>
                              <w:rFonts w:ascii="Trebuchet MS" w:hAnsi="Trebuchet MS"/>
                              <w:color w:val="4D4D4D"/>
                              <w:sz w:val="14"/>
                              <w:szCs w:val="14"/>
                              <w:lang w:val="it-IT"/>
                            </w:rPr>
                            <w:t>Media</w:t>
                          </w:r>
                          <w:r>
                            <w:rPr>
                              <w:rFonts w:ascii="Trebuchet MS" w:hAnsi="Trebuchet MS"/>
                              <w:color w:val="4D4D4D"/>
                              <w:sz w:val="14"/>
                              <w:szCs w:val="14"/>
                              <w:lang w:val="it-IT"/>
                            </w:rPr>
                            <w:t>ş</w:t>
                          </w:r>
                          <w:proofErr w:type="spellEnd"/>
                        </w:p>
                        <w:p w:rsidR="000840DA" w:rsidRPr="003A11B8" w:rsidRDefault="000840DA"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proofErr w:type="spellStart"/>
                          <w:r>
                            <w:rPr>
                              <w:rFonts w:ascii="Trebuchet MS" w:hAnsi="Trebuchet MS"/>
                              <w:color w:val="4D4D4D"/>
                              <w:sz w:val="14"/>
                              <w:szCs w:val="14"/>
                            </w:rPr>
                            <w:t>ş</w:t>
                          </w:r>
                          <w:proofErr w:type="spellEnd"/>
                          <w:r w:rsidRPr="003A11B8">
                            <w:rPr>
                              <w:rFonts w:ascii="Trebuchet MS" w:hAnsi="Trebuchet MS"/>
                              <w:color w:val="4D4D4D"/>
                              <w:sz w:val="14"/>
                              <w:szCs w:val="14"/>
                              <w:lang w:val="it-IT"/>
                            </w:rPr>
                            <w:t xml:space="preserve"> </w:t>
                          </w:r>
                        </w:p>
                        <w:p w:rsidR="000840DA" w:rsidRPr="00F119E8" w:rsidRDefault="000840DA" w:rsidP="00400F46">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C8C2" id="Text Box 13" o:spid="_x0000_s1032" type="#_x0000_t202" style="position:absolute;margin-left:51pt;margin-top:765.75pt;width:152.8pt;height: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XXsgIAALE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" filled="f" stroked="f">
              <v:textbox inset="0,0,0,0">
                <w:txbxContent>
                  <w:p w:rsidR="000840DA" w:rsidRDefault="000840DA" w:rsidP="00400F46">
                    <w:pPr>
                      <w:spacing w:before="60"/>
                      <w:rPr>
                        <w:rFonts w:ascii="Trebuchet MS" w:hAnsi="Trebuchet MS"/>
                        <w:color w:val="4D4D4D"/>
                        <w:sz w:val="14"/>
                        <w:szCs w:val="14"/>
                      </w:rPr>
                    </w:pPr>
                    <w:r>
                      <w:rPr>
                        <w:rFonts w:ascii="Trebuchet MS" w:hAnsi="Trebuchet MS"/>
                        <w:color w:val="4D4D4D"/>
                        <w:sz w:val="14"/>
                        <w:szCs w:val="14"/>
                      </w:rPr>
                      <w:t>Capital social 385.422.400 RON</w:t>
                    </w:r>
                  </w:p>
                  <w:p w:rsidR="000840DA" w:rsidRDefault="000840DA" w:rsidP="00400F46">
                    <w:pPr>
                      <w:spacing w:before="60"/>
                      <w:rPr>
                        <w:rFonts w:ascii="Trebuchet MS" w:hAnsi="Trebuchet MS"/>
                        <w:color w:val="4D4D4D"/>
                        <w:sz w:val="14"/>
                        <w:szCs w:val="14"/>
                      </w:rPr>
                    </w:pPr>
                    <w:r>
                      <w:rPr>
                        <w:rFonts w:ascii="Trebuchet MS" w:hAnsi="Trebuchet MS"/>
                        <w:color w:val="4D4D4D"/>
                        <w:sz w:val="14"/>
                        <w:szCs w:val="14"/>
                      </w:rPr>
                      <w:t xml:space="preserve">Cod TVA RO 14056826 Reg. </w:t>
                    </w:r>
                    <w:proofErr w:type="spellStart"/>
                    <w:r>
                      <w:rPr>
                        <w:rFonts w:ascii="Trebuchet MS" w:hAnsi="Trebuchet MS"/>
                        <w:color w:val="4D4D4D"/>
                        <w:sz w:val="14"/>
                        <w:szCs w:val="14"/>
                      </w:rPr>
                      <w:t>Com</w:t>
                    </w:r>
                    <w:proofErr w:type="spellEnd"/>
                    <w:r>
                      <w:rPr>
                        <w:rFonts w:ascii="Trebuchet MS" w:hAnsi="Trebuchet MS"/>
                        <w:color w:val="4D4D4D"/>
                        <w:sz w:val="14"/>
                        <w:szCs w:val="14"/>
                      </w:rPr>
                      <w:t>. J32/392/2001</w:t>
                    </w:r>
                  </w:p>
                  <w:p w:rsidR="000840DA" w:rsidRPr="003A11B8" w:rsidRDefault="000840DA"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 xml:space="preserve">BCR </w:t>
                    </w:r>
                    <w:proofErr w:type="spellStart"/>
                    <w:r w:rsidRPr="003A11B8">
                      <w:rPr>
                        <w:rFonts w:ascii="Trebuchet MS" w:hAnsi="Trebuchet MS"/>
                        <w:color w:val="4D4D4D"/>
                        <w:sz w:val="14"/>
                        <w:szCs w:val="14"/>
                        <w:lang w:val="it-IT"/>
                      </w:rPr>
                      <w:t>Media</w:t>
                    </w:r>
                    <w:r>
                      <w:rPr>
                        <w:rFonts w:ascii="Trebuchet MS" w:hAnsi="Trebuchet MS"/>
                        <w:color w:val="4D4D4D"/>
                        <w:sz w:val="14"/>
                        <w:szCs w:val="14"/>
                        <w:lang w:val="it-IT"/>
                      </w:rPr>
                      <w:t>ş</w:t>
                    </w:r>
                    <w:proofErr w:type="spellEnd"/>
                  </w:p>
                  <w:p w:rsidR="000840DA" w:rsidRPr="003A11B8" w:rsidRDefault="000840DA"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proofErr w:type="spellStart"/>
                    <w:r>
                      <w:rPr>
                        <w:rFonts w:ascii="Trebuchet MS" w:hAnsi="Trebuchet MS"/>
                        <w:color w:val="4D4D4D"/>
                        <w:sz w:val="14"/>
                        <w:szCs w:val="14"/>
                      </w:rPr>
                      <w:t>ş</w:t>
                    </w:r>
                    <w:proofErr w:type="spellEnd"/>
                    <w:r w:rsidRPr="003A11B8">
                      <w:rPr>
                        <w:rFonts w:ascii="Trebuchet MS" w:hAnsi="Trebuchet MS"/>
                        <w:color w:val="4D4D4D"/>
                        <w:sz w:val="14"/>
                        <w:szCs w:val="14"/>
                        <w:lang w:val="it-IT"/>
                      </w:rPr>
                      <w:t xml:space="preserve"> </w:t>
                    </w:r>
                  </w:p>
                  <w:p w:rsidR="000840DA" w:rsidRPr="00F119E8" w:rsidRDefault="000840DA" w:rsidP="00400F46">
                    <w:pPr>
                      <w:spacing w:before="60"/>
                      <w:rPr>
                        <w:rFonts w:ascii="Trebuchet MS" w:hAnsi="Trebuchet MS"/>
                        <w:color w:val="4D4D4D"/>
                        <w:sz w:val="16"/>
                        <w:szCs w:val="16"/>
                        <w:lang w:val="it-IT"/>
                      </w:rPr>
                    </w:pPr>
                  </w:p>
                </w:txbxContent>
              </v:textbox>
              <w10:wrap anchorx="page" anchory="page"/>
              <w10:anchorlock/>
            </v:shape>
          </w:pict>
        </mc:Fallback>
      </mc:AlternateContent>
    </w:r>
    <w:r>
      <w:t xml:space="preserve">                                                                                      </w:t>
    </w:r>
    <w:r w:rsidR="00335FD1">
      <w:t xml:space="preserve">            </w:t>
    </w:r>
    <w:r>
      <w:t xml:space="preserve">  </w:t>
    </w:r>
    <w:r>
      <w:rPr>
        <w:noProof/>
        <w:lang w:val="en-US"/>
      </w:rPr>
      <w:drawing>
        <wp:inline distT="0" distB="0" distL="0" distR="0" wp14:anchorId="6903B048">
          <wp:extent cx="2237740" cy="5975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FC" w:rsidRDefault="004C6CFC">
      <w:r>
        <w:separator/>
      </w:r>
    </w:p>
  </w:footnote>
  <w:footnote w:type="continuationSeparator" w:id="0">
    <w:p w:rsidR="004C6CFC" w:rsidRDefault="004C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A" w:rsidRDefault="000840DA">
    <w:pPr>
      <w:pStyle w:val="Header"/>
    </w:pPr>
  </w:p>
  <w:p w:rsidR="000840DA" w:rsidRDefault="000840DA">
    <w:pPr>
      <w:pStyle w:val="Header"/>
    </w:pPr>
  </w:p>
  <w:p w:rsidR="000840DA" w:rsidRDefault="000840DA">
    <w:pPr>
      <w:pStyle w:val="Header"/>
    </w:pPr>
  </w:p>
  <w:p w:rsidR="000840DA" w:rsidRDefault="000840DA">
    <w:pPr>
      <w:pStyle w:val="Header"/>
    </w:pPr>
  </w:p>
  <w:p w:rsidR="000840DA" w:rsidRDefault="000840DA">
    <w:pPr>
      <w:pStyle w:val="Header"/>
    </w:pPr>
  </w:p>
  <w:p w:rsidR="000840DA" w:rsidRDefault="000840DA">
    <w:pPr>
      <w:pStyle w:val="Header"/>
    </w:pPr>
  </w:p>
  <w:p w:rsidR="000840DA" w:rsidRDefault="000840DA">
    <w:pPr>
      <w:pStyle w:val="Header"/>
    </w:pPr>
  </w:p>
  <w:p w:rsidR="000840DA" w:rsidRDefault="000840DA">
    <w:pPr>
      <w:pStyle w:val="Header"/>
    </w:pPr>
    <w:r>
      <w:rPr>
        <w:noProof/>
        <w:lang w:val="en-US"/>
      </w:rPr>
      <mc:AlternateContent>
        <mc:Choice Requires="wpg">
          <w:drawing>
            <wp:anchor distT="0" distB="0" distL="114300" distR="114300" simplePos="0" relativeHeight="251658752" behindDoc="0" locked="1" layoutInCell="1" allowOverlap="1" wp14:anchorId="0D8A39F2" wp14:editId="0ADDAC65">
              <wp:simplePos x="0" y="0"/>
              <wp:positionH relativeFrom="page">
                <wp:posOffset>735965</wp:posOffset>
              </wp:positionH>
              <wp:positionV relativeFrom="page">
                <wp:posOffset>1522095</wp:posOffset>
              </wp:positionV>
              <wp:extent cx="4879975" cy="1316355"/>
              <wp:effectExtent l="0" t="0" r="15875" b="17145"/>
              <wp:wrapTopAndBottom/>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1316355"/>
                        <a:chOff x="1474" y="3232"/>
                        <a:chExt cx="7685" cy="2073"/>
                      </a:xfrm>
                    </wpg:grpSpPr>
                    <wps:wsp>
                      <wps:cNvPr id="10" name="Text Box 2"/>
                      <wps:cNvSpPr txBox="1">
                        <a:spLocks noChangeArrowheads="1"/>
                      </wps:cNvSpPr>
                      <wps:spPr bwMode="auto">
                        <a:xfrm>
                          <a:off x="1474" y="3254"/>
                          <a:ext cx="4485"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Pr="00A00FD4" w:rsidRDefault="000840DA" w:rsidP="00DD053A">
                            <w:pPr>
                              <w:rPr>
                                <w:sz w:val="24"/>
                                <w:szCs w:val="24"/>
                                <w:lang w:val="it-IT"/>
                              </w:rPr>
                            </w:pPr>
                            <w:proofErr w:type="spellStart"/>
                            <w:proofErr w:type="gramStart"/>
                            <w:r w:rsidRPr="00A00FD4">
                              <w:rPr>
                                <w:sz w:val="24"/>
                                <w:szCs w:val="24"/>
                                <w:lang w:val="it-IT"/>
                              </w:rPr>
                              <w:t>Către</w:t>
                            </w:r>
                            <w:proofErr w:type="spellEnd"/>
                            <w:r w:rsidRPr="00A00FD4">
                              <w:rPr>
                                <w:sz w:val="24"/>
                                <w:szCs w:val="24"/>
                                <w:lang w:val="it-IT"/>
                              </w:rPr>
                              <w:t xml:space="preserve"> :</w:t>
                            </w:r>
                            <w:proofErr w:type="gramEnd"/>
                          </w:p>
                          <w:p w:rsidR="000840DA" w:rsidRPr="00A00FD4" w:rsidRDefault="000840DA" w:rsidP="00DD053A">
                            <w:pPr>
                              <w:rPr>
                                <w:sz w:val="24"/>
                                <w:szCs w:val="24"/>
                                <w:lang w:val="it-IT"/>
                              </w:rPr>
                            </w:pPr>
                            <w:r w:rsidRPr="00A00FD4">
                              <w:rPr>
                                <w:sz w:val="24"/>
                                <w:szCs w:val="24"/>
                                <w:lang w:val="it-IT"/>
                              </w:rPr>
                              <w:t>Operatorii economici</w:t>
                            </w:r>
                          </w:p>
                          <w:p w:rsidR="000840DA" w:rsidRPr="00157201" w:rsidRDefault="000840DA" w:rsidP="00DD053A"/>
                        </w:txbxContent>
                      </wps:txbx>
                      <wps:bodyPr rot="0" vert="horz" wrap="square" lIns="0" tIns="0" rIns="0" bIns="0" anchor="t" anchorCtr="0" upright="1">
                        <a:noAutofit/>
                      </wps:bodyPr>
                    </wps:wsp>
                    <wps:wsp>
                      <wps:cNvPr id="11" name="Text Box 3"/>
                      <wps:cNvSpPr txBox="1">
                        <a:spLocks noChangeArrowheads="1"/>
                      </wps:cNvSpPr>
                      <wps:spPr bwMode="auto">
                        <a:xfrm>
                          <a:off x="6084" y="3232"/>
                          <a:ext cx="307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Pr="002076D0" w:rsidRDefault="000840DA" w:rsidP="00EA2FBE">
                            <w:pPr>
                              <w:spacing w:before="10"/>
                              <w:jc w:val="right"/>
                              <w:rPr>
                                <w:rFonts w:ascii="Arial" w:hAnsi="Arial" w:cs="Arial"/>
                                <w:sz w:val="20"/>
                                <w:lang w:val="it-IT"/>
                              </w:rPr>
                            </w:pPr>
                            <w:proofErr w:type="spellStart"/>
                            <w:r w:rsidRPr="002076D0">
                              <w:rPr>
                                <w:rFonts w:ascii="Arial" w:hAnsi="Arial" w:cs="Arial"/>
                                <w:sz w:val="20"/>
                                <w:lang w:val="it-IT"/>
                              </w:rPr>
                              <w:t>Bolchis</w:t>
                            </w:r>
                            <w:proofErr w:type="spellEnd"/>
                            <w:r w:rsidRPr="002076D0">
                              <w:rPr>
                                <w:rFonts w:ascii="Arial" w:hAnsi="Arial" w:cs="Arial"/>
                                <w:sz w:val="20"/>
                                <w:lang w:val="it-IT"/>
                              </w:rPr>
                              <w:t xml:space="preserve"> Cecilia</w:t>
                            </w:r>
                          </w:p>
                          <w:p w:rsidR="000840DA" w:rsidRPr="002076D0" w:rsidRDefault="000840DA" w:rsidP="00EA2FBE">
                            <w:pPr>
                              <w:spacing w:before="10"/>
                              <w:jc w:val="right"/>
                              <w:rPr>
                                <w:rFonts w:ascii="Arial" w:hAnsi="Arial" w:cs="Arial"/>
                                <w:sz w:val="20"/>
                                <w:lang w:val="it-IT"/>
                              </w:rPr>
                            </w:pPr>
                            <w:proofErr w:type="spellStart"/>
                            <w:r w:rsidRPr="002076D0">
                              <w:rPr>
                                <w:rFonts w:ascii="Arial" w:hAnsi="Arial" w:cs="Arial"/>
                                <w:sz w:val="20"/>
                                <w:lang w:val="it-IT"/>
                              </w:rPr>
                              <w:t>Achizitii</w:t>
                            </w:r>
                            <w:proofErr w:type="spellEnd"/>
                          </w:p>
                          <w:p w:rsidR="000840DA" w:rsidRPr="002076D0" w:rsidRDefault="000840DA" w:rsidP="00EA2FBE">
                            <w:pPr>
                              <w:spacing w:before="10"/>
                              <w:jc w:val="right"/>
                              <w:rPr>
                                <w:rFonts w:ascii="Arial" w:hAnsi="Arial" w:cs="Arial"/>
                                <w:sz w:val="20"/>
                                <w:lang w:val="it-IT"/>
                              </w:rPr>
                            </w:pPr>
                            <w:proofErr w:type="spellStart"/>
                            <w:r>
                              <w:rPr>
                                <w:rFonts w:ascii="Arial" w:hAnsi="Arial" w:cs="Arial"/>
                                <w:sz w:val="20"/>
                                <w:lang w:val="it-IT"/>
                              </w:rPr>
                              <w:t>Achizi</w:t>
                            </w:r>
                            <w:r w:rsidRPr="002076D0">
                              <w:rPr>
                                <w:rFonts w:ascii="Arial" w:hAnsi="Arial" w:cs="Arial"/>
                                <w:sz w:val="20"/>
                                <w:lang w:val="it-IT"/>
                              </w:rPr>
                              <w:t>tii</w:t>
                            </w:r>
                            <w:proofErr w:type="spellEnd"/>
                            <w:r>
                              <w:rPr>
                                <w:rFonts w:ascii="Arial" w:hAnsi="Arial" w:cs="Arial"/>
                                <w:sz w:val="20"/>
                                <w:lang w:val="it-IT"/>
                              </w:rPr>
                              <w:t xml:space="preserve"> (</w:t>
                            </w:r>
                            <w:proofErr w:type="spellStart"/>
                            <w:r>
                              <w:rPr>
                                <w:rFonts w:ascii="Arial" w:hAnsi="Arial" w:cs="Arial"/>
                                <w:sz w:val="20"/>
                                <w:lang w:val="it-IT"/>
                              </w:rPr>
                              <w:t>Licitatii</w:t>
                            </w:r>
                            <w:proofErr w:type="spellEnd"/>
                            <w:r>
                              <w:rPr>
                                <w:rFonts w:ascii="Arial" w:hAnsi="Arial" w:cs="Arial"/>
                                <w:sz w:val="20"/>
                                <w:lang w:val="it-IT"/>
                              </w:rPr>
                              <w:t>)</w:t>
                            </w:r>
                            <w:r w:rsidRPr="002076D0">
                              <w:rPr>
                                <w:rFonts w:ascii="Arial" w:hAnsi="Arial" w:cs="Arial"/>
                                <w:sz w:val="20"/>
                                <w:lang w:val="it-IT"/>
                              </w:rPr>
                              <w:t xml:space="preserve">  </w:t>
                            </w:r>
                          </w:p>
                          <w:p w:rsidR="000840DA" w:rsidRPr="002076D0" w:rsidRDefault="000840DA" w:rsidP="00EA2FBE">
                            <w:pPr>
                              <w:spacing w:before="10"/>
                              <w:jc w:val="right"/>
                              <w:rPr>
                                <w:rFonts w:ascii="Arial" w:hAnsi="Arial" w:cs="Arial"/>
                                <w:sz w:val="20"/>
                                <w:lang w:val="pt-BR"/>
                              </w:rPr>
                            </w:pPr>
                            <w:proofErr w:type="spellStart"/>
                            <w:r>
                              <w:rPr>
                                <w:rFonts w:ascii="Arial" w:hAnsi="Arial" w:cs="Arial"/>
                                <w:sz w:val="20"/>
                                <w:lang w:val="pt-BR"/>
                              </w:rPr>
                              <w:t>Raspuns</w:t>
                            </w:r>
                            <w:proofErr w:type="spellEnd"/>
                            <w:r>
                              <w:rPr>
                                <w:rFonts w:ascii="Arial" w:hAnsi="Arial" w:cs="Arial"/>
                                <w:sz w:val="20"/>
                                <w:lang w:val="pt-BR"/>
                              </w:rPr>
                              <w:t xml:space="preserve"> </w:t>
                            </w:r>
                            <w:proofErr w:type="spellStart"/>
                            <w:r>
                              <w:rPr>
                                <w:rFonts w:ascii="Arial" w:hAnsi="Arial" w:cs="Arial"/>
                                <w:sz w:val="20"/>
                                <w:lang w:val="pt-BR"/>
                              </w:rPr>
                              <w:t>clarificari</w:t>
                            </w:r>
                            <w:proofErr w:type="spellEnd"/>
                          </w:p>
                          <w:p w:rsidR="000840DA" w:rsidRPr="002076D0" w:rsidRDefault="000840DA" w:rsidP="00EA2FBE">
                            <w:pPr>
                              <w:spacing w:before="10"/>
                              <w:jc w:val="right"/>
                              <w:rPr>
                                <w:rFonts w:ascii="Arial" w:hAnsi="Arial" w:cs="Arial"/>
                                <w:sz w:val="20"/>
                                <w:lang w:val="pt-BR"/>
                              </w:rPr>
                            </w:pPr>
                            <w:r>
                              <w:rPr>
                                <w:rFonts w:ascii="Arial" w:hAnsi="Arial" w:cs="Arial"/>
                                <w:sz w:val="20"/>
                                <w:lang w:val="pt-BR"/>
                              </w:rPr>
                              <w:t>0374-4</w:t>
                            </w:r>
                            <w:r w:rsidRPr="002076D0">
                              <w:rPr>
                                <w:rFonts w:ascii="Arial" w:hAnsi="Arial" w:cs="Arial"/>
                                <w:sz w:val="20"/>
                                <w:lang w:val="pt-BR"/>
                              </w:rPr>
                              <w:t>01940</w:t>
                            </w:r>
                          </w:p>
                          <w:p w:rsidR="000840DA" w:rsidRPr="002076D0" w:rsidRDefault="000840DA" w:rsidP="00EA2FBE">
                            <w:pPr>
                              <w:spacing w:before="10"/>
                              <w:jc w:val="right"/>
                              <w:rPr>
                                <w:rFonts w:ascii="Arial" w:hAnsi="Arial" w:cs="Arial"/>
                                <w:sz w:val="20"/>
                                <w:lang w:val="pt-BR"/>
                              </w:rPr>
                            </w:pPr>
                            <w:r w:rsidRPr="002076D0">
                              <w:rPr>
                                <w:rFonts w:ascii="Arial" w:hAnsi="Arial" w:cs="Arial"/>
                                <w:sz w:val="20"/>
                                <w:lang w:val="pt-BR"/>
                              </w:rPr>
                              <w:t>0269-844184</w:t>
                            </w:r>
                          </w:p>
                          <w:p w:rsidR="000840DA" w:rsidRPr="002076D0" w:rsidRDefault="000840DA" w:rsidP="00EA2FBE">
                            <w:pPr>
                              <w:spacing w:before="10"/>
                              <w:jc w:val="right"/>
                              <w:rPr>
                                <w:rFonts w:ascii="Arial" w:hAnsi="Arial" w:cs="Arial"/>
                                <w:sz w:val="20"/>
                                <w:lang w:val="pt-BR"/>
                              </w:rPr>
                            </w:pPr>
                            <w:r w:rsidRPr="002076D0">
                              <w:rPr>
                                <w:rFonts w:ascii="Arial" w:hAnsi="Arial" w:cs="Arial"/>
                                <w:sz w:val="20"/>
                                <w:lang w:val="pt-BR"/>
                              </w:rPr>
                              <w:t>cecilia.bolchis@romgaz.ro</w:t>
                            </w:r>
                          </w:p>
                          <w:p w:rsidR="000840DA" w:rsidRPr="002076D0" w:rsidRDefault="000840DA" w:rsidP="00426808">
                            <w:pPr>
                              <w:spacing w:before="10"/>
                              <w:ind w:right="40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Nr</w:t>
                            </w:r>
                            <w:proofErr w:type="spellEnd"/>
                            <w:r w:rsidR="0075631F">
                              <w:rPr>
                                <w:rFonts w:ascii="Arial" w:hAnsi="Arial" w:cs="Arial"/>
                                <w:sz w:val="20"/>
                                <w:lang w:val="pt-BR"/>
                              </w:rPr>
                              <w:t xml:space="preserve">. </w:t>
                            </w:r>
                            <w:r w:rsidR="00D26526">
                              <w:rPr>
                                <w:rFonts w:ascii="Arial" w:hAnsi="Arial" w:cs="Arial"/>
                                <w:sz w:val="20"/>
                                <w:lang w:val="pt-BR"/>
                              </w:rPr>
                              <w:t>17881/17.05.2022</w:t>
                            </w:r>
                          </w:p>
                          <w:p w:rsidR="000840DA" w:rsidRPr="009A38BB" w:rsidRDefault="000840DA" w:rsidP="00EA2FBE">
                            <w:pPr>
                              <w:rPr>
                                <w:lang w:val="pt-B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A39F2" id="Group 1" o:spid="_x0000_s1026" style="position:absolute;margin-left:57.95pt;margin-top:119.85pt;width:384.25pt;height:103.65pt;z-index:251658752;mso-position-horizontal-relative:page;mso-position-vertical-relative:page" coordorigin="1474,3232" coordsize="768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">
              <v:shapetype id="_x0000_t202" coordsize="21600,21600" o:spt="202" path="m,l,21600r21600,l21600,xe">
                <v:stroke joinstyle="miter"/>
                <v:path gradientshapeok="t" o:connecttype="rect"/>
              </v:shapetype>
              <v:shape id="Text Box 2" o:spid="_x0000_s1027" type="#_x0000_t202" style="position:absolute;left:1474;top:3254;width:448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840DA" w:rsidRPr="00A00FD4" w:rsidRDefault="000840DA" w:rsidP="00DD053A">
                      <w:pPr>
                        <w:rPr>
                          <w:sz w:val="24"/>
                          <w:szCs w:val="24"/>
                          <w:lang w:val="it-IT"/>
                        </w:rPr>
                      </w:pPr>
                      <w:proofErr w:type="spellStart"/>
                      <w:proofErr w:type="gramStart"/>
                      <w:r w:rsidRPr="00A00FD4">
                        <w:rPr>
                          <w:sz w:val="24"/>
                          <w:szCs w:val="24"/>
                          <w:lang w:val="it-IT"/>
                        </w:rPr>
                        <w:t>Către</w:t>
                      </w:r>
                      <w:proofErr w:type="spellEnd"/>
                      <w:r w:rsidRPr="00A00FD4">
                        <w:rPr>
                          <w:sz w:val="24"/>
                          <w:szCs w:val="24"/>
                          <w:lang w:val="it-IT"/>
                        </w:rPr>
                        <w:t xml:space="preserve"> :</w:t>
                      </w:r>
                      <w:proofErr w:type="gramEnd"/>
                    </w:p>
                    <w:p w:rsidR="000840DA" w:rsidRPr="00A00FD4" w:rsidRDefault="000840DA" w:rsidP="00DD053A">
                      <w:pPr>
                        <w:rPr>
                          <w:sz w:val="24"/>
                          <w:szCs w:val="24"/>
                          <w:lang w:val="it-IT"/>
                        </w:rPr>
                      </w:pPr>
                      <w:r w:rsidRPr="00A00FD4">
                        <w:rPr>
                          <w:sz w:val="24"/>
                          <w:szCs w:val="24"/>
                          <w:lang w:val="it-IT"/>
                        </w:rPr>
                        <w:t>Operatorii economici</w:t>
                      </w:r>
                    </w:p>
                    <w:p w:rsidR="000840DA" w:rsidRPr="00157201" w:rsidRDefault="000840DA" w:rsidP="00DD053A"/>
                  </w:txbxContent>
                </v:textbox>
              </v:shape>
              <v:shape id="Text Box 3" o:spid="_x0000_s1028" type="#_x0000_t202" style="position:absolute;left:6084;top:3232;width:307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840DA" w:rsidRPr="002076D0" w:rsidRDefault="000840DA" w:rsidP="00EA2FBE">
                      <w:pPr>
                        <w:spacing w:before="10"/>
                        <w:jc w:val="right"/>
                        <w:rPr>
                          <w:rFonts w:ascii="Arial" w:hAnsi="Arial" w:cs="Arial"/>
                          <w:sz w:val="20"/>
                          <w:lang w:val="it-IT"/>
                        </w:rPr>
                      </w:pPr>
                      <w:proofErr w:type="spellStart"/>
                      <w:r w:rsidRPr="002076D0">
                        <w:rPr>
                          <w:rFonts w:ascii="Arial" w:hAnsi="Arial" w:cs="Arial"/>
                          <w:sz w:val="20"/>
                          <w:lang w:val="it-IT"/>
                        </w:rPr>
                        <w:t>Bolchis</w:t>
                      </w:r>
                      <w:proofErr w:type="spellEnd"/>
                      <w:r w:rsidRPr="002076D0">
                        <w:rPr>
                          <w:rFonts w:ascii="Arial" w:hAnsi="Arial" w:cs="Arial"/>
                          <w:sz w:val="20"/>
                          <w:lang w:val="it-IT"/>
                        </w:rPr>
                        <w:t xml:space="preserve"> Cecilia</w:t>
                      </w:r>
                    </w:p>
                    <w:p w:rsidR="000840DA" w:rsidRPr="002076D0" w:rsidRDefault="000840DA" w:rsidP="00EA2FBE">
                      <w:pPr>
                        <w:spacing w:before="10"/>
                        <w:jc w:val="right"/>
                        <w:rPr>
                          <w:rFonts w:ascii="Arial" w:hAnsi="Arial" w:cs="Arial"/>
                          <w:sz w:val="20"/>
                          <w:lang w:val="it-IT"/>
                        </w:rPr>
                      </w:pPr>
                      <w:proofErr w:type="spellStart"/>
                      <w:r w:rsidRPr="002076D0">
                        <w:rPr>
                          <w:rFonts w:ascii="Arial" w:hAnsi="Arial" w:cs="Arial"/>
                          <w:sz w:val="20"/>
                          <w:lang w:val="it-IT"/>
                        </w:rPr>
                        <w:t>Achizitii</w:t>
                      </w:r>
                      <w:proofErr w:type="spellEnd"/>
                    </w:p>
                    <w:p w:rsidR="000840DA" w:rsidRPr="002076D0" w:rsidRDefault="000840DA" w:rsidP="00EA2FBE">
                      <w:pPr>
                        <w:spacing w:before="10"/>
                        <w:jc w:val="right"/>
                        <w:rPr>
                          <w:rFonts w:ascii="Arial" w:hAnsi="Arial" w:cs="Arial"/>
                          <w:sz w:val="20"/>
                          <w:lang w:val="it-IT"/>
                        </w:rPr>
                      </w:pPr>
                      <w:proofErr w:type="spellStart"/>
                      <w:r>
                        <w:rPr>
                          <w:rFonts w:ascii="Arial" w:hAnsi="Arial" w:cs="Arial"/>
                          <w:sz w:val="20"/>
                          <w:lang w:val="it-IT"/>
                        </w:rPr>
                        <w:t>Achizi</w:t>
                      </w:r>
                      <w:r w:rsidRPr="002076D0">
                        <w:rPr>
                          <w:rFonts w:ascii="Arial" w:hAnsi="Arial" w:cs="Arial"/>
                          <w:sz w:val="20"/>
                          <w:lang w:val="it-IT"/>
                        </w:rPr>
                        <w:t>tii</w:t>
                      </w:r>
                      <w:proofErr w:type="spellEnd"/>
                      <w:r>
                        <w:rPr>
                          <w:rFonts w:ascii="Arial" w:hAnsi="Arial" w:cs="Arial"/>
                          <w:sz w:val="20"/>
                          <w:lang w:val="it-IT"/>
                        </w:rPr>
                        <w:t xml:space="preserve"> (</w:t>
                      </w:r>
                      <w:proofErr w:type="spellStart"/>
                      <w:r>
                        <w:rPr>
                          <w:rFonts w:ascii="Arial" w:hAnsi="Arial" w:cs="Arial"/>
                          <w:sz w:val="20"/>
                          <w:lang w:val="it-IT"/>
                        </w:rPr>
                        <w:t>Licitatii</w:t>
                      </w:r>
                      <w:proofErr w:type="spellEnd"/>
                      <w:r>
                        <w:rPr>
                          <w:rFonts w:ascii="Arial" w:hAnsi="Arial" w:cs="Arial"/>
                          <w:sz w:val="20"/>
                          <w:lang w:val="it-IT"/>
                        </w:rPr>
                        <w:t>)</w:t>
                      </w:r>
                      <w:r w:rsidRPr="002076D0">
                        <w:rPr>
                          <w:rFonts w:ascii="Arial" w:hAnsi="Arial" w:cs="Arial"/>
                          <w:sz w:val="20"/>
                          <w:lang w:val="it-IT"/>
                        </w:rPr>
                        <w:t xml:space="preserve">  </w:t>
                      </w:r>
                    </w:p>
                    <w:p w:rsidR="000840DA" w:rsidRPr="002076D0" w:rsidRDefault="000840DA" w:rsidP="00EA2FBE">
                      <w:pPr>
                        <w:spacing w:before="10"/>
                        <w:jc w:val="right"/>
                        <w:rPr>
                          <w:rFonts w:ascii="Arial" w:hAnsi="Arial" w:cs="Arial"/>
                          <w:sz w:val="20"/>
                          <w:lang w:val="pt-BR"/>
                        </w:rPr>
                      </w:pPr>
                      <w:proofErr w:type="spellStart"/>
                      <w:r>
                        <w:rPr>
                          <w:rFonts w:ascii="Arial" w:hAnsi="Arial" w:cs="Arial"/>
                          <w:sz w:val="20"/>
                          <w:lang w:val="pt-BR"/>
                        </w:rPr>
                        <w:t>Raspuns</w:t>
                      </w:r>
                      <w:proofErr w:type="spellEnd"/>
                      <w:r>
                        <w:rPr>
                          <w:rFonts w:ascii="Arial" w:hAnsi="Arial" w:cs="Arial"/>
                          <w:sz w:val="20"/>
                          <w:lang w:val="pt-BR"/>
                        </w:rPr>
                        <w:t xml:space="preserve"> </w:t>
                      </w:r>
                      <w:proofErr w:type="spellStart"/>
                      <w:r>
                        <w:rPr>
                          <w:rFonts w:ascii="Arial" w:hAnsi="Arial" w:cs="Arial"/>
                          <w:sz w:val="20"/>
                          <w:lang w:val="pt-BR"/>
                        </w:rPr>
                        <w:t>clarificari</w:t>
                      </w:r>
                      <w:proofErr w:type="spellEnd"/>
                    </w:p>
                    <w:p w:rsidR="000840DA" w:rsidRPr="002076D0" w:rsidRDefault="000840DA" w:rsidP="00EA2FBE">
                      <w:pPr>
                        <w:spacing w:before="10"/>
                        <w:jc w:val="right"/>
                        <w:rPr>
                          <w:rFonts w:ascii="Arial" w:hAnsi="Arial" w:cs="Arial"/>
                          <w:sz w:val="20"/>
                          <w:lang w:val="pt-BR"/>
                        </w:rPr>
                      </w:pPr>
                      <w:r>
                        <w:rPr>
                          <w:rFonts w:ascii="Arial" w:hAnsi="Arial" w:cs="Arial"/>
                          <w:sz w:val="20"/>
                          <w:lang w:val="pt-BR"/>
                        </w:rPr>
                        <w:t>0374-4</w:t>
                      </w:r>
                      <w:r w:rsidRPr="002076D0">
                        <w:rPr>
                          <w:rFonts w:ascii="Arial" w:hAnsi="Arial" w:cs="Arial"/>
                          <w:sz w:val="20"/>
                          <w:lang w:val="pt-BR"/>
                        </w:rPr>
                        <w:t>01940</w:t>
                      </w:r>
                    </w:p>
                    <w:p w:rsidR="000840DA" w:rsidRPr="002076D0" w:rsidRDefault="000840DA" w:rsidP="00EA2FBE">
                      <w:pPr>
                        <w:spacing w:before="10"/>
                        <w:jc w:val="right"/>
                        <w:rPr>
                          <w:rFonts w:ascii="Arial" w:hAnsi="Arial" w:cs="Arial"/>
                          <w:sz w:val="20"/>
                          <w:lang w:val="pt-BR"/>
                        </w:rPr>
                      </w:pPr>
                      <w:r w:rsidRPr="002076D0">
                        <w:rPr>
                          <w:rFonts w:ascii="Arial" w:hAnsi="Arial" w:cs="Arial"/>
                          <w:sz w:val="20"/>
                          <w:lang w:val="pt-BR"/>
                        </w:rPr>
                        <w:t>0269-844184</w:t>
                      </w:r>
                    </w:p>
                    <w:p w:rsidR="000840DA" w:rsidRPr="002076D0" w:rsidRDefault="000840DA" w:rsidP="00EA2FBE">
                      <w:pPr>
                        <w:spacing w:before="10"/>
                        <w:jc w:val="right"/>
                        <w:rPr>
                          <w:rFonts w:ascii="Arial" w:hAnsi="Arial" w:cs="Arial"/>
                          <w:sz w:val="20"/>
                          <w:lang w:val="pt-BR"/>
                        </w:rPr>
                      </w:pPr>
                      <w:r w:rsidRPr="002076D0">
                        <w:rPr>
                          <w:rFonts w:ascii="Arial" w:hAnsi="Arial" w:cs="Arial"/>
                          <w:sz w:val="20"/>
                          <w:lang w:val="pt-BR"/>
                        </w:rPr>
                        <w:t>cecilia.bolchis@romgaz.ro</w:t>
                      </w:r>
                    </w:p>
                    <w:p w:rsidR="000840DA" w:rsidRPr="002076D0" w:rsidRDefault="000840DA" w:rsidP="00426808">
                      <w:pPr>
                        <w:spacing w:before="10"/>
                        <w:ind w:right="40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Nr</w:t>
                      </w:r>
                      <w:proofErr w:type="spellEnd"/>
                      <w:r w:rsidR="0075631F">
                        <w:rPr>
                          <w:rFonts w:ascii="Arial" w:hAnsi="Arial" w:cs="Arial"/>
                          <w:sz w:val="20"/>
                          <w:lang w:val="pt-BR"/>
                        </w:rPr>
                        <w:t xml:space="preserve">. </w:t>
                      </w:r>
                      <w:r w:rsidR="00D26526">
                        <w:rPr>
                          <w:rFonts w:ascii="Arial" w:hAnsi="Arial" w:cs="Arial"/>
                          <w:sz w:val="20"/>
                          <w:lang w:val="pt-BR"/>
                        </w:rPr>
                        <w:t>17881/17.05.2022</w:t>
                      </w:r>
                    </w:p>
                    <w:p w:rsidR="000840DA" w:rsidRPr="009A38BB" w:rsidRDefault="000840DA" w:rsidP="00EA2FBE">
                      <w:pPr>
                        <w:rPr>
                          <w:lang w:val="pt-BR"/>
                        </w:rPr>
                      </w:pPr>
                    </w:p>
                  </w:txbxContent>
                </v:textbox>
              </v:shape>
              <w10:wrap type="topAndBottom" anchorx="page" anchory="page"/>
              <w10:anchorlock/>
            </v:group>
          </w:pict>
        </mc:Fallback>
      </mc:AlternateContent>
    </w:r>
    <w:r>
      <w:rPr>
        <w:noProof/>
        <w:lang w:val="en-US"/>
      </w:rPr>
      <w:drawing>
        <wp:anchor distT="0" distB="0" distL="114300" distR="114300" simplePos="0" relativeHeight="251660800" behindDoc="1" locked="1" layoutInCell="1" allowOverlap="1" wp14:anchorId="752B49FF" wp14:editId="18C2BB64">
          <wp:simplePos x="0" y="0"/>
          <wp:positionH relativeFrom="page">
            <wp:posOffset>840740</wp:posOffset>
          </wp:positionH>
          <wp:positionV relativeFrom="page">
            <wp:posOffset>508635</wp:posOffset>
          </wp:positionV>
          <wp:extent cx="1114425" cy="190500"/>
          <wp:effectExtent l="0" t="0" r="9525" b="0"/>
          <wp:wrapTight wrapText="bothSides">
            <wp:wrapPolygon edited="0">
              <wp:start x="0" y="0"/>
              <wp:lineTo x="0" y="19440"/>
              <wp:lineTo x="21415" y="19440"/>
              <wp:lineTo x="2141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14425" cy="190500"/>
                  </a:xfrm>
                  <a:prstGeom prst="rect">
                    <a:avLst/>
                  </a:prstGeom>
                  <a:noFill/>
                </pic:spPr>
              </pic:pic>
            </a:graphicData>
          </a:graphic>
        </wp:anchor>
      </w:drawing>
    </w:r>
    <w:r>
      <w:rPr>
        <w:noProof/>
        <w:lang w:val="en-US"/>
      </w:rPr>
      <w:drawing>
        <wp:anchor distT="0" distB="0" distL="114300" distR="114300" simplePos="0" relativeHeight="251659776" behindDoc="1" locked="1" layoutInCell="1" allowOverlap="1" wp14:anchorId="019BB9A2" wp14:editId="4E2D2835">
          <wp:simplePos x="0" y="0"/>
          <wp:positionH relativeFrom="page">
            <wp:posOffset>6120765</wp:posOffset>
          </wp:positionH>
          <wp:positionV relativeFrom="page">
            <wp:posOffset>375285</wp:posOffset>
          </wp:positionV>
          <wp:extent cx="723900" cy="857250"/>
          <wp:effectExtent l="0" t="0" r="0" b="0"/>
          <wp:wrapTight wrapText="bothSides">
            <wp:wrapPolygon edited="0">
              <wp:start x="0" y="0"/>
              <wp:lineTo x="0" y="21120"/>
              <wp:lineTo x="21032" y="21120"/>
              <wp:lineTo x="210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23900" cy="857250"/>
                  </a:xfrm>
                  <a:prstGeom prst="rect">
                    <a:avLst/>
                  </a:prstGeom>
                  <a:noFill/>
                </pic:spPr>
              </pic:pic>
            </a:graphicData>
          </a:graphic>
        </wp:anchor>
      </w:drawing>
    </w:r>
    <w:r>
      <w:rPr>
        <w:noProof/>
        <w:lang w:val="en-US"/>
      </w:rPr>
      <mc:AlternateContent>
        <mc:Choice Requires="wps">
          <w:drawing>
            <wp:anchor distT="0" distB="0" distL="114300" distR="114300" simplePos="0" relativeHeight="251655680" behindDoc="0" locked="1" layoutInCell="1" allowOverlap="1" wp14:anchorId="356C677A" wp14:editId="1ACA79AE">
              <wp:simplePos x="0" y="0"/>
              <wp:positionH relativeFrom="page">
                <wp:posOffset>5901690</wp:posOffset>
              </wp:positionH>
              <wp:positionV relativeFrom="page">
                <wp:posOffset>1504315</wp:posOffset>
              </wp:positionV>
              <wp:extent cx="1216025" cy="7334250"/>
              <wp:effectExtent l="0"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33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Default="000840DA">
                          <w:pPr>
                            <w:spacing w:before="56"/>
                            <w:rPr>
                              <w:rFonts w:ascii="Trebuchet MS" w:hAnsi="Trebuchet MS"/>
                              <w:color w:val="4D4D4D"/>
                              <w:sz w:val="16"/>
                              <w:szCs w:val="16"/>
                            </w:rPr>
                          </w:pPr>
                          <w:r>
                            <w:rPr>
                              <w:rFonts w:ascii="Trebuchet MS" w:hAnsi="Trebuchet MS"/>
                              <w:color w:val="4D4D4D"/>
                              <w:sz w:val="16"/>
                              <w:szCs w:val="16"/>
                            </w:rPr>
                            <w:t>Persoana de contact</w:t>
                          </w:r>
                        </w:p>
                        <w:p w:rsidR="000840DA" w:rsidRDefault="000840DA">
                          <w:pPr>
                            <w:spacing w:before="56"/>
                            <w:rPr>
                              <w:rFonts w:ascii="Trebuchet MS" w:hAnsi="Trebuchet MS"/>
                              <w:color w:val="4D4D4D"/>
                              <w:sz w:val="16"/>
                              <w:szCs w:val="16"/>
                            </w:rPr>
                          </w:pPr>
                          <w:proofErr w:type="spellStart"/>
                          <w:r>
                            <w:rPr>
                              <w:rFonts w:ascii="Trebuchet MS" w:hAnsi="Trebuchet MS"/>
                              <w:color w:val="4D4D4D"/>
                              <w:sz w:val="16"/>
                              <w:szCs w:val="16"/>
                            </w:rPr>
                            <w:t>Direcţia</w:t>
                          </w:r>
                          <w:proofErr w:type="spellEnd"/>
                        </w:p>
                        <w:p w:rsidR="000840DA" w:rsidRDefault="000840DA">
                          <w:pPr>
                            <w:spacing w:before="56"/>
                            <w:rPr>
                              <w:rFonts w:ascii="Trebuchet MS" w:hAnsi="Trebuchet MS"/>
                              <w:color w:val="4D4D4D"/>
                              <w:sz w:val="16"/>
                              <w:szCs w:val="16"/>
                            </w:rPr>
                          </w:pPr>
                          <w:r>
                            <w:rPr>
                              <w:rFonts w:ascii="Trebuchet MS" w:hAnsi="Trebuchet MS"/>
                              <w:color w:val="4D4D4D"/>
                              <w:sz w:val="16"/>
                              <w:szCs w:val="16"/>
                            </w:rPr>
                            <w:t>Serviciul</w:t>
                          </w:r>
                        </w:p>
                        <w:p w:rsidR="000840DA" w:rsidRDefault="000840DA">
                          <w:pPr>
                            <w:spacing w:before="56"/>
                            <w:rPr>
                              <w:rFonts w:ascii="Trebuchet MS" w:hAnsi="Trebuchet MS"/>
                              <w:color w:val="4D4D4D"/>
                              <w:sz w:val="16"/>
                              <w:szCs w:val="16"/>
                            </w:rPr>
                          </w:pPr>
                          <w:r>
                            <w:rPr>
                              <w:rFonts w:ascii="Trebuchet MS" w:hAnsi="Trebuchet MS"/>
                              <w:color w:val="4D4D4D"/>
                              <w:sz w:val="16"/>
                              <w:szCs w:val="16"/>
                            </w:rPr>
                            <w:t>Subiect</w:t>
                          </w:r>
                        </w:p>
                        <w:p w:rsidR="000840DA" w:rsidRDefault="000840DA">
                          <w:pPr>
                            <w:spacing w:before="56"/>
                            <w:rPr>
                              <w:rFonts w:ascii="Trebuchet MS" w:hAnsi="Trebuchet MS"/>
                              <w:color w:val="4D4D4D"/>
                              <w:sz w:val="16"/>
                              <w:szCs w:val="16"/>
                            </w:rPr>
                          </w:pPr>
                          <w:r>
                            <w:rPr>
                              <w:rFonts w:ascii="Trebuchet MS" w:hAnsi="Trebuchet MS"/>
                              <w:color w:val="4D4D4D"/>
                              <w:sz w:val="16"/>
                              <w:szCs w:val="16"/>
                            </w:rPr>
                            <w:t>Telefon</w:t>
                          </w:r>
                        </w:p>
                        <w:p w:rsidR="000840DA" w:rsidRDefault="000840DA">
                          <w:pPr>
                            <w:spacing w:before="56"/>
                            <w:rPr>
                              <w:rFonts w:ascii="Trebuchet MS" w:hAnsi="Trebuchet MS"/>
                              <w:color w:val="4D4D4D"/>
                              <w:sz w:val="16"/>
                              <w:szCs w:val="16"/>
                            </w:rPr>
                          </w:pPr>
                          <w:r>
                            <w:rPr>
                              <w:rFonts w:ascii="Trebuchet MS" w:hAnsi="Trebuchet MS"/>
                              <w:color w:val="4D4D4D"/>
                              <w:sz w:val="16"/>
                              <w:szCs w:val="16"/>
                            </w:rPr>
                            <w:t>Fax</w:t>
                          </w:r>
                        </w:p>
                        <w:p w:rsidR="000840DA" w:rsidRDefault="000840DA">
                          <w:pPr>
                            <w:spacing w:before="56"/>
                            <w:rPr>
                              <w:rFonts w:ascii="Trebuchet MS" w:hAnsi="Trebuchet MS"/>
                              <w:color w:val="4D4D4D"/>
                              <w:sz w:val="16"/>
                              <w:szCs w:val="16"/>
                            </w:rPr>
                          </w:pPr>
                          <w:r>
                            <w:rPr>
                              <w:rFonts w:ascii="Trebuchet MS" w:hAnsi="Trebuchet MS"/>
                              <w:color w:val="4D4D4D"/>
                              <w:sz w:val="16"/>
                              <w:szCs w:val="16"/>
                            </w:rPr>
                            <w:t>E-mail</w:t>
                          </w:r>
                        </w:p>
                        <w:p w:rsidR="000840DA" w:rsidRDefault="000840DA">
                          <w:pPr>
                            <w:spacing w:before="56"/>
                            <w:rPr>
                              <w:rFonts w:ascii="Trebuchet MS" w:hAnsi="Trebuchet MS"/>
                              <w:color w:val="4D4D4D"/>
                              <w:sz w:val="16"/>
                              <w:szCs w:val="16"/>
                            </w:rPr>
                          </w:pPr>
                          <w:r>
                            <w:rPr>
                              <w:rFonts w:ascii="Trebuchet MS" w:hAnsi="Trebuchet MS"/>
                              <w:color w:val="4D4D4D"/>
                              <w:sz w:val="16"/>
                              <w:szCs w:val="16"/>
                            </w:rPr>
                            <w:t>Înregistrare</w:t>
                          </w:r>
                        </w:p>
                        <w:p w:rsidR="000840DA" w:rsidRDefault="000840DA">
                          <w:pPr>
                            <w:spacing w:before="56"/>
                            <w:rPr>
                              <w:rFonts w:ascii="Trebuchet MS" w:hAnsi="Trebuchet MS"/>
                              <w:color w:val="4D4D4D"/>
                              <w:sz w:val="16"/>
                              <w:szCs w:val="16"/>
                            </w:rPr>
                          </w:pPr>
                        </w:p>
                        <w:p w:rsidR="000840DA" w:rsidRDefault="000840DA">
                          <w:pPr>
                            <w:spacing w:before="56"/>
                            <w:rPr>
                              <w:rFonts w:ascii="Trebuchet MS" w:hAnsi="Trebuchet MS"/>
                              <w:color w:val="4D4D4D"/>
                              <w:sz w:val="16"/>
                              <w:szCs w:val="16"/>
                            </w:rPr>
                          </w:pPr>
                        </w:p>
                        <w:p w:rsidR="000840DA" w:rsidRDefault="000840DA">
                          <w:pPr>
                            <w:rPr>
                              <w:rFonts w:ascii="Trebuchet MS" w:hAnsi="Trebuchet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677A" id="Text Box 6" o:spid="_x0000_s1029" type="#_x0000_t202" style="position:absolute;margin-left:464.7pt;margin-top:118.45pt;width:95.75pt;height:5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u7sg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" filled="f" stroked="f">
              <v:textbox inset="0,0,0,0">
                <w:txbxContent>
                  <w:p w:rsidR="000840DA" w:rsidRDefault="000840DA">
                    <w:pPr>
                      <w:spacing w:before="56"/>
                      <w:rPr>
                        <w:rFonts w:ascii="Trebuchet MS" w:hAnsi="Trebuchet MS"/>
                        <w:color w:val="4D4D4D"/>
                        <w:sz w:val="16"/>
                        <w:szCs w:val="16"/>
                      </w:rPr>
                    </w:pPr>
                    <w:r>
                      <w:rPr>
                        <w:rFonts w:ascii="Trebuchet MS" w:hAnsi="Trebuchet MS"/>
                        <w:color w:val="4D4D4D"/>
                        <w:sz w:val="16"/>
                        <w:szCs w:val="16"/>
                      </w:rPr>
                      <w:t>Persoana de contact</w:t>
                    </w:r>
                  </w:p>
                  <w:p w:rsidR="000840DA" w:rsidRDefault="000840DA">
                    <w:pPr>
                      <w:spacing w:before="56"/>
                      <w:rPr>
                        <w:rFonts w:ascii="Trebuchet MS" w:hAnsi="Trebuchet MS"/>
                        <w:color w:val="4D4D4D"/>
                        <w:sz w:val="16"/>
                        <w:szCs w:val="16"/>
                      </w:rPr>
                    </w:pPr>
                    <w:proofErr w:type="spellStart"/>
                    <w:r>
                      <w:rPr>
                        <w:rFonts w:ascii="Trebuchet MS" w:hAnsi="Trebuchet MS"/>
                        <w:color w:val="4D4D4D"/>
                        <w:sz w:val="16"/>
                        <w:szCs w:val="16"/>
                      </w:rPr>
                      <w:t>Direcţia</w:t>
                    </w:r>
                    <w:proofErr w:type="spellEnd"/>
                  </w:p>
                  <w:p w:rsidR="000840DA" w:rsidRDefault="000840DA">
                    <w:pPr>
                      <w:spacing w:before="56"/>
                      <w:rPr>
                        <w:rFonts w:ascii="Trebuchet MS" w:hAnsi="Trebuchet MS"/>
                        <w:color w:val="4D4D4D"/>
                        <w:sz w:val="16"/>
                        <w:szCs w:val="16"/>
                      </w:rPr>
                    </w:pPr>
                    <w:r>
                      <w:rPr>
                        <w:rFonts w:ascii="Trebuchet MS" w:hAnsi="Trebuchet MS"/>
                        <w:color w:val="4D4D4D"/>
                        <w:sz w:val="16"/>
                        <w:szCs w:val="16"/>
                      </w:rPr>
                      <w:t>Serviciul</w:t>
                    </w:r>
                  </w:p>
                  <w:p w:rsidR="000840DA" w:rsidRDefault="000840DA">
                    <w:pPr>
                      <w:spacing w:before="56"/>
                      <w:rPr>
                        <w:rFonts w:ascii="Trebuchet MS" w:hAnsi="Trebuchet MS"/>
                        <w:color w:val="4D4D4D"/>
                        <w:sz w:val="16"/>
                        <w:szCs w:val="16"/>
                      </w:rPr>
                    </w:pPr>
                    <w:r>
                      <w:rPr>
                        <w:rFonts w:ascii="Trebuchet MS" w:hAnsi="Trebuchet MS"/>
                        <w:color w:val="4D4D4D"/>
                        <w:sz w:val="16"/>
                        <w:szCs w:val="16"/>
                      </w:rPr>
                      <w:t>Subiect</w:t>
                    </w:r>
                  </w:p>
                  <w:p w:rsidR="000840DA" w:rsidRDefault="000840DA">
                    <w:pPr>
                      <w:spacing w:before="56"/>
                      <w:rPr>
                        <w:rFonts w:ascii="Trebuchet MS" w:hAnsi="Trebuchet MS"/>
                        <w:color w:val="4D4D4D"/>
                        <w:sz w:val="16"/>
                        <w:szCs w:val="16"/>
                      </w:rPr>
                    </w:pPr>
                    <w:r>
                      <w:rPr>
                        <w:rFonts w:ascii="Trebuchet MS" w:hAnsi="Trebuchet MS"/>
                        <w:color w:val="4D4D4D"/>
                        <w:sz w:val="16"/>
                        <w:szCs w:val="16"/>
                      </w:rPr>
                      <w:t>Telefon</w:t>
                    </w:r>
                  </w:p>
                  <w:p w:rsidR="000840DA" w:rsidRDefault="000840DA">
                    <w:pPr>
                      <w:spacing w:before="56"/>
                      <w:rPr>
                        <w:rFonts w:ascii="Trebuchet MS" w:hAnsi="Trebuchet MS"/>
                        <w:color w:val="4D4D4D"/>
                        <w:sz w:val="16"/>
                        <w:szCs w:val="16"/>
                      </w:rPr>
                    </w:pPr>
                    <w:r>
                      <w:rPr>
                        <w:rFonts w:ascii="Trebuchet MS" w:hAnsi="Trebuchet MS"/>
                        <w:color w:val="4D4D4D"/>
                        <w:sz w:val="16"/>
                        <w:szCs w:val="16"/>
                      </w:rPr>
                      <w:t>Fax</w:t>
                    </w:r>
                  </w:p>
                  <w:p w:rsidR="000840DA" w:rsidRDefault="000840DA">
                    <w:pPr>
                      <w:spacing w:before="56"/>
                      <w:rPr>
                        <w:rFonts w:ascii="Trebuchet MS" w:hAnsi="Trebuchet MS"/>
                        <w:color w:val="4D4D4D"/>
                        <w:sz w:val="16"/>
                        <w:szCs w:val="16"/>
                      </w:rPr>
                    </w:pPr>
                    <w:r>
                      <w:rPr>
                        <w:rFonts w:ascii="Trebuchet MS" w:hAnsi="Trebuchet MS"/>
                        <w:color w:val="4D4D4D"/>
                        <w:sz w:val="16"/>
                        <w:szCs w:val="16"/>
                      </w:rPr>
                      <w:t>E-mail</w:t>
                    </w:r>
                  </w:p>
                  <w:p w:rsidR="000840DA" w:rsidRDefault="000840DA">
                    <w:pPr>
                      <w:spacing w:before="56"/>
                      <w:rPr>
                        <w:rFonts w:ascii="Trebuchet MS" w:hAnsi="Trebuchet MS"/>
                        <w:color w:val="4D4D4D"/>
                        <w:sz w:val="16"/>
                        <w:szCs w:val="16"/>
                      </w:rPr>
                    </w:pPr>
                    <w:r>
                      <w:rPr>
                        <w:rFonts w:ascii="Trebuchet MS" w:hAnsi="Trebuchet MS"/>
                        <w:color w:val="4D4D4D"/>
                        <w:sz w:val="16"/>
                        <w:szCs w:val="16"/>
                      </w:rPr>
                      <w:t>Înregistrare</w:t>
                    </w:r>
                  </w:p>
                  <w:p w:rsidR="000840DA" w:rsidRDefault="000840DA">
                    <w:pPr>
                      <w:spacing w:before="56"/>
                      <w:rPr>
                        <w:rFonts w:ascii="Trebuchet MS" w:hAnsi="Trebuchet MS"/>
                        <w:color w:val="4D4D4D"/>
                        <w:sz w:val="16"/>
                        <w:szCs w:val="16"/>
                      </w:rPr>
                    </w:pPr>
                  </w:p>
                  <w:p w:rsidR="000840DA" w:rsidRDefault="000840DA">
                    <w:pPr>
                      <w:spacing w:before="56"/>
                      <w:rPr>
                        <w:rFonts w:ascii="Trebuchet MS" w:hAnsi="Trebuchet MS"/>
                        <w:color w:val="4D4D4D"/>
                        <w:sz w:val="16"/>
                        <w:szCs w:val="16"/>
                      </w:rPr>
                    </w:pPr>
                  </w:p>
                  <w:p w:rsidR="000840DA" w:rsidRDefault="000840DA">
                    <w:pPr>
                      <w:rPr>
                        <w:rFonts w:ascii="Trebuchet MS" w:hAnsi="Trebuchet MS"/>
                        <w:sz w:val="16"/>
                        <w:szCs w:val="16"/>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4656" behindDoc="0" locked="1" layoutInCell="1" allowOverlap="1" wp14:anchorId="64AAD130" wp14:editId="08281B7F">
              <wp:simplePos x="0" y="0"/>
              <wp:positionH relativeFrom="page">
                <wp:posOffset>735965</wp:posOffset>
              </wp:positionH>
              <wp:positionV relativeFrom="page">
                <wp:posOffset>1045845</wp:posOffset>
              </wp:positionV>
              <wp:extent cx="3781425" cy="1905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0DA" w:rsidRDefault="000840DA" w:rsidP="00877AF2">
                          <w:pPr>
                            <w:rPr>
                              <w:rFonts w:ascii="Trebuchet MS" w:hAnsi="Trebuchet MS"/>
                              <w:color w:val="4D4D4D"/>
                              <w:sz w:val="16"/>
                              <w:szCs w:val="16"/>
                            </w:rPr>
                          </w:pPr>
                          <w:r>
                            <w:rPr>
                              <w:rFonts w:ascii="Trebuchet MS" w:hAnsi="Trebuchet MS"/>
                              <w:color w:val="4D4D4D"/>
                              <w:sz w:val="16"/>
                              <w:szCs w:val="16"/>
                            </w:rPr>
                            <w:t xml:space="preserve">Societatea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Naturale Romgaz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România</w:t>
                          </w:r>
                        </w:p>
                        <w:p w:rsidR="000840DA" w:rsidRPr="00877AF2" w:rsidRDefault="000840DA" w:rsidP="00877AF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D130" id="Text Box 7" o:spid="_x0000_s1030" type="#_x0000_t202" style="position:absolute;margin-left:57.95pt;margin-top:82.35pt;width:297.75pt;height: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IHtA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" filled="f" stroked="f">
              <v:textbox inset="0,0,0,0">
                <w:txbxContent>
                  <w:p w:rsidR="000840DA" w:rsidRDefault="000840DA" w:rsidP="00877AF2">
                    <w:pPr>
                      <w:rPr>
                        <w:rFonts w:ascii="Trebuchet MS" w:hAnsi="Trebuchet MS"/>
                        <w:color w:val="4D4D4D"/>
                        <w:sz w:val="16"/>
                        <w:szCs w:val="16"/>
                      </w:rPr>
                    </w:pPr>
                    <w:r>
                      <w:rPr>
                        <w:rFonts w:ascii="Trebuchet MS" w:hAnsi="Trebuchet MS"/>
                        <w:color w:val="4D4D4D"/>
                        <w:sz w:val="16"/>
                        <w:szCs w:val="16"/>
                      </w:rPr>
                      <w:t xml:space="preserve">Societatea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Naturale Romgaz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România</w:t>
                    </w:r>
                  </w:p>
                  <w:p w:rsidR="000840DA" w:rsidRPr="00877AF2" w:rsidRDefault="000840DA" w:rsidP="00877AF2">
                    <w:pPr>
                      <w:rPr>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A56335"/>
    <w:multiLevelType w:val="multilevel"/>
    <w:tmpl w:val="FEA5633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820B6"/>
    <w:multiLevelType w:val="hybridMultilevel"/>
    <w:tmpl w:val="55CCDF8A"/>
    <w:lvl w:ilvl="0" w:tplc="3226423C">
      <w:start w:val="16"/>
      <w:numFmt w:val="bullet"/>
      <w:lvlText w:val="-"/>
      <w:lvlJc w:val="left"/>
      <w:pPr>
        <w:ind w:left="2220" w:hanging="360"/>
      </w:pPr>
      <w:rPr>
        <w:rFonts w:ascii="Times New Roman" w:eastAsia="Times New Roman" w:hAnsi="Times New Roman"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cs="Wingdings" w:hint="default"/>
      </w:rPr>
    </w:lvl>
    <w:lvl w:ilvl="3" w:tplc="04090001">
      <w:start w:val="1"/>
      <w:numFmt w:val="bullet"/>
      <w:lvlText w:val=""/>
      <w:lvlJc w:val="left"/>
      <w:pPr>
        <w:ind w:left="4380" w:hanging="360"/>
      </w:pPr>
      <w:rPr>
        <w:rFonts w:ascii="Symbol" w:hAnsi="Symbol" w:cs="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cs="Wingdings" w:hint="default"/>
      </w:rPr>
    </w:lvl>
    <w:lvl w:ilvl="6" w:tplc="04090001">
      <w:start w:val="1"/>
      <w:numFmt w:val="bullet"/>
      <w:lvlText w:val=""/>
      <w:lvlJc w:val="left"/>
      <w:pPr>
        <w:ind w:left="6540" w:hanging="360"/>
      </w:pPr>
      <w:rPr>
        <w:rFonts w:ascii="Symbol" w:hAnsi="Symbol" w:cs="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cs="Wingdings" w:hint="default"/>
      </w:rPr>
    </w:lvl>
  </w:abstractNum>
  <w:abstractNum w:abstractNumId="2" w15:restartNumberingAfterBreak="0">
    <w:nsid w:val="10792886"/>
    <w:multiLevelType w:val="hybridMultilevel"/>
    <w:tmpl w:val="CF7ECAB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1E77C75"/>
    <w:multiLevelType w:val="hybridMultilevel"/>
    <w:tmpl w:val="0456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5C7"/>
    <w:multiLevelType w:val="hybridMultilevel"/>
    <w:tmpl w:val="329E5EFE"/>
    <w:lvl w:ilvl="0" w:tplc="CDE09360">
      <w:start w:val="1"/>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15:restartNumberingAfterBreak="0">
    <w:nsid w:val="148F5A99"/>
    <w:multiLevelType w:val="hybridMultilevel"/>
    <w:tmpl w:val="B67E9F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341056"/>
    <w:multiLevelType w:val="hybridMultilevel"/>
    <w:tmpl w:val="E4EE36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094C93"/>
    <w:multiLevelType w:val="hybridMultilevel"/>
    <w:tmpl w:val="52C85344"/>
    <w:lvl w:ilvl="0" w:tplc="1E807308">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C6D7A60"/>
    <w:multiLevelType w:val="hybridMultilevel"/>
    <w:tmpl w:val="E02CAA68"/>
    <w:lvl w:ilvl="0" w:tplc="5518D328">
      <w:start w:val="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C521B"/>
    <w:multiLevelType w:val="hybridMultilevel"/>
    <w:tmpl w:val="FD683B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43B671B"/>
    <w:multiLevelType w:val="hybridMultilevel"/>
    <w:tmpl w:val="71F8B2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0A7948"/>
    <w:multiLevelType w:val="hybridMultilevel"/>
    <w:tmpl w:val="1E2E1CF8"/>
    <w:lvl w:ilvl="0" w:tplc="23FA855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color w:val="auto"/>
      </w:rPr>
    </w:lvl>
  </w:abstractNum>
  <w:abstractNum w:abstractNumId="13" w15:restartNumberingAfterBreak="0">
    <w:nsid w:val="3D72082A"/>
    <w:multiLevelType w:val="hybridMultilevel"/>
    <w:tmpl w:val="CD5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5F11"/>
    <w:multiLevelType w:val="hybridMultilevel"/>
    <w:tmpl w:val="ECA89DC0"/>
    <w:lvl w:ilvl="0" w:tplc="5A3869E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0D7313"/>
    <w:multiLevelType w:val="multilevel"/>
    <w:tmpl w:val="4B0D7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DA40C4"/>
    <w:multiLevelType w:val="hybridMultilevel"/>
    <w:tmpl w:val="6BA65D12"/>
    <w:lvl w:ilvl="0" w:tplc="0FE877C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A7342"/>
    <w:multiLevelType w:val="hybridMultilevel"/>
    <w:tmpl w:val="23A61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8592F"/>
    <w:multiLevelType w:val="hybridMultilevel"/>
    <w:tmpl w:val="6B368F1C"/>
    <w:lvl w:ilvl="0" w:tplc="B6EE72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E14C1"/>
    <w:multiLevelType w:val="hybridMultilevel"/>
    <w:tmpl w:val="B46054E0"/>
    <w:lvl w:ilvl="0" w:tplc="69E84B2E">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C3E41"/>
    <w:multiLevelType w:val="hybridMultilevel"/>
    <w:tmpl w:val="E3827152"/>
    <w:lvl w:ilvl="0" w:tplc="6BDA00F6">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62C14655"/>
    <w:multiLevelType w:val="hybridMultilevel"/>
    <w:tmpl w:val="58481FD8"/>
    <w:lvl w:ilvl="0" w:tplc="E7D4749E">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64E604F8"/>
    <w:multiLevelType w:val="hybridMultilevel"/>
    <w:tmpl w:val="A56839A8"/>
    <w:lvl w:ilvl="0" w:tplc="110EA28E">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5DF77D4"/>
    <w:multiLevelType w:val="hybridMultilevel"/>
    <w:tmpl w:val="5A4C8F14"/>
    <w:lvl w:ilvl="0" w:tplc="6F3CAE18">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69913415"/>
    <w:multiLevelType w:val="hybridMultilevel"/>
    <w:tmpl w:val="FF2CDC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033E53"/>
    <w:multiLevelType w:val="hybridMultilevel"/>
    <w:tmpl w:val="A2C85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21"/>
  </w:num>
  <w:num w:numId="10">
    <w:abstractNumId w:val="1"/>
  </w:num>
  <w:num w:numId="11">
    <w:abstractNumId w:val="14"/>
  </w:num>
  <w:num w:numId="12">
    <w:abstractNumId w:val="22"/>
  </w:num>
  <w:num w:numId="13">
    <w:abstractNumId w:val="16"/>
  </w:num>
  <w:num w:numId="14">
    <w:abstractNumId w:val="8"/>
  </w:num>
  <w:num w:numId="15">
    <w:abstractNumId w:val="19"/>
  </w:num>
  <w:num w:numId="16">
    <w:abstractNumId w:val="18"/>
  </w:num>
  <w:num w:numId="17">
    <w:abstractNumId w:val="0"/>
  </w:num>
  <w:num w:numId="18">
    <w:abstractNumId w:val="15"/>
  </w:num>
  <w:num w:numId="19">
    <w:abstractNumId w:val="17"/>
  </w:num>
  <w:num w:numId="20">
    <w:abstractNumId w:val="5"/>
  </w:num>
  <w:num w:numId="21">
    <w:abstractNumId w:val="23"/>
  </w:num>
  <w:num w:numId="22">
    <w:abstractNumId w:val="6"/>
  </w:num>
  <w:num w:numId="23">
    <w:abstractNumId w:val="9"/>
  </w:num>
  <w:num w:numId="24">
    <w:abstractNumId w:val="10"/>
  </w:num>
  <w:num w:numId="25">
    <w:abstractNumId w:val="3"/>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9D"/>
    <w:rsid w:val="000005F7"/>
    <w:rsid w:val="00000D0A"/>
    <w:rsid w:val="00001EA3"/>
    <w:rsid w:val="00011C7C"/>
    <w:rsid w:val="00012244"/>
    <w:rsid w:val="000150BE"/>
    <w:rsid w:val="00017FAE"/>
    <w:rsid w:val="00020087"/>
    <w:rsid w:val="0002028E"/>
    <w:rsid w:val="00020DE6"/>
    <w:rsid w:val="00023648"/>
    <w:rsid w:val="000247F1"/>
    <w:rsid w:val="000250D9"/>
    <w:rsid w:val="00035BD8"/>
    <w:rsid w:val="00042208"/>
    <w:rsid w:val="000449DD"/>
    <w:rsid w:val="00046A4E"/>
    <w:rsid w:val="000504DC"/>
    <w:rsid w:val="0005314B"/>
    <w:rsid w:val="00056368"/>
    <w:rsid w:val="00060443"/>
    <w:rsid w:val="00063C51"/>
    <w:rsid w:val="000647E6"/>
    <w:rsid w:val="00065645"/>
    <w:rsid w:val="00065A62"/>
    <w:rsid w:val="0006674A"/>
    <w:rsid w:val="00071239"/>
    <w:rsid w:val="00071683"/>
    <w:rsid w:val="00073909"/>
    <w:rsid w:val="00076DDD"/>
    <w:rsid w:val="00077143"/>
    <w:rsid w:val="000839A9"/>
    <w:rsid w:val="000840DA"/>
    <w:rsid w:val="00093318"/>
    <w:rsid w:val="00095423"/>
    <w:rsid w:val="00095E9F"/>
    <w:rsid w:val="00096739"/>
    <w:rsid w:val="000A7526"/>
    <w:rsid w:val="000B23DE"/>
    <w:rsid w:val="000B2F6F"/>
    <w:rsid w:val="000B4427"/>
    <w:rsid w:val="000B7DD8"/>
    <w:rsid w:val="000C2045"/>
    <w:rsid w:val="000C2C24"/>
    <w:rsid w:val="000C2CE4"/>
    <w:rsid w:val="000C3593"/>
    <w:rsid w:val="000C4F15"/>
    <w:rsid w:val="000D109F"/>
    <w:rsid w:val="000E01AD"/>
    <w:rsid w:val="000E1BC3"/>
    <w:rsid w:val="000E2BB9"/>
    <w:rsid w:val="000E5ADB"/>
    <w:rsid w:val="000E7AC3"/>
    <w:rsid w:val="000F0A51"/>
    <w:rsid w:val="000F1ABF"/>
    <w:rsid w:val="000F3916"/>
    <w:rsid w:val="00101E52"/>
    <w:rsid w:val="00102975"/>
    <w:rsid w:val="00106DF1"/>
    <w:rsid w:val="00107741"/>
    <w:rsid w:val="0011280D"/>
    <w:rsid w:val="00124BF6"/>
    <w:rsid w:val="00131E51"/>
    <w:rsid w:val="0014013B"/>
    <w:rsid w:val="00141521"/>
    <w:rsid w:val="00157201"/>
    <w:rsid w:val="00157FDD"/>
    <w:rsid w:val="0017517E"/>
    <w:rsid w:val="00177759"/>
    <w:rsid w:val="00177EAA"/>
    <w:rsid w:val="00177F04"/>
    <w:rsid w:val="00187166"/>
    <w:rsid w:val="00192836"/>
    <w:rsid w:val="001949CA"/>
    <w:rsid w:val="001968E7"/>
    <w:rsid w:val="00196F42"/>
    <w:rsid w:val="001975E7"/>
    <w:rsid w:val="001A1388"/>
    <w:rsid w:val="001A5BCA"/>
    <w:rsid w:val="001A5D89"/>
    <w:rsid w:val="001B4EBE"/>
    <w:rsid w:val="001B6AD3"/>
    <w:rsid w:val="001C1CA8"/>
    <w:rsid w:val="001C238C"/>
    <w:rsid w:val="001C2467"/>
    <w:rsid w:val="001C246B"/>
    <w:rsid w:val="001C4A36"/>
    <w:rsid w:val="001C7AE9"/>
    <w:rsid w:val="001D050D"/>
    <w:rsid w:val="001D12B7"/>
    <w:rsid w:val="001D4360"/>
    <w:rsid w:val="001D6117"/>
    <w:rsid w:val="001E2DB9"/>
    <w:rsid w:val="001E6040"/>
    <w:rsid w:val="001F108F"/>
    <w:rsid w:val="001F1A34"/>
    <w:rsid w:val="001F225E"/>
    <w:rsid w:val="001F28C3"/>
    <w:rsid w:val="001F4AA7"/>
    <w:rsid w:val="001F7A1A"/>
    <w:rsid w:val="002076D0"/>
    <w:rsid w:val="002132A4"/>
    <w:rsid w:val="00220BE2"/>
    <w:rsid w:val="00222B2A"/>
    <w:rsid w:val="002270B6"/>
    <w:rsid w:val="002307C6"/>
    <w:rsid w:val="00231003"/>
    <w:rsid w:val="002514D1"/>
    <w:rsid w:val="002569F8"/>
    <w:rsid w:val="00261A81"/>
    <w:rsid w:val="00264639"/>
    <w:rsid w:val="002703EA"/>
    <w:rsid w:val="0027261B"/>
    <w:rsid w:val="00274165"/>
    <w:rsid w:val="002765C2"/>
    <w:rsid w:val="00277A63"/>
    <w:rsid w:val="00290BDD"/>
    <w:rsid w:val="0029434F"/>
    <w:rsid w:val="002A09DC"/>
    <w:rsid w:val="002B12F7"/>
    <w:rsid w:val="002B45CE"/>
    <w:rsid w:val="002C4AB4"/>
    <w:rsid w:val="002C6B36"/>
    <w:rsid w:val="002D67DF"/>
    <w:rsid w:val="002D7F1F"/>
    <w:rsid w:val="002E10BB"/>
    <w:rsid w:val="002E140C"/>
    <w:rsid w:val="002E33F0"/>
    <w:rsid w:val="002F1E49"/>
    <w:rsid w:val="002F3202"/>
    <w:rsid w:val="002F356A"/>
    <w:rsid w:val="002F457A"/>
    <w:rsid w:val="002F6EB9"/>
    <w:rsid w:val="002F79BA"/>
    <w:rsid w:val="0030300A"/>
    <w:rsid w:val="003033A3"/>
    <w:rsid w:val="003074B0"/>
    <w:rsid w:val="00315347"/>
    <w:rsid w:val="0032282D"/>
    <w:rsid w:val="00331DAA"/>
    <w:rsid w:val="0033410C"/>
    <w:rsid w:val="00335FD1"/>
    <w:rsid w:val="00347827"/>
    <w:rsid w:val="00350918"/>
    <w:rsid w:val="003605AE"/>
    <w:rsid w:val="00362B82"/>
    <w:rsid w:val="00363789"/>
    <w:rsid w:val="00366619"/>
    <w:rsid w:val="00367738"/>
    <w:rsid w:val="003926DF"/>
    <w:rsid w:val="00394667"/>
    <w:rsid w:val="003A0A0A"/>
    <w:rsid w:val="003A11B8"/>
    <w:rsid w:val="003A11F2"/>
    <w:rsid w:val="003A3ADF"/>
    <w:rsid w:val="003A7764"/>
    <w:rsid w:val="003A7CF4"/>
    <w:rsid w:val="003C409F"/>
    <w:rsid w:val="003C4BE6"/>
    <w:rsid w:val="003C5197"/>
    <w:rsid w:val="003D2854"/>
    <w:rsid w:val="003D7708"/>
    <w:rsid w:val="003E6924"/>
    <w:rsid w:val="003F382A"/>
    <w:rsid w:val="003F43F2"/>
    <w:rsid w:val="003F5263"/>
    <w:rsid w:val="0040047B"/>
    <w:rsid w:val="00400F46"/>
    <w:rsid w:val="00401767"/>
    <w:rsid w:val="00406C97"/>
    <w:rsid w:val="00414635"/>
    <w:rsid w:val="00414F8E"/>
    <w:rsid w:val="004214C9"/>
    <w:rsid w:val="004243BD"/>
    <w:rsid w:val="00426808"/>
    <w:rsid w:val="00427264"/>
    <w:rsid w:val="00433844"/>
    <w:rsid w:val="00435B0E"/>
    <w:rsid w:val="00441311"/>
    <w:rsid w:val="004517A4"/>
    <w:rsid w:val="00456B7A"/>
    <w:rsid w:val="00457B67"/>
    <w:rsid w:val="004613C9"/>
    <w:rsid w:val="0048128E"/>
    <w:rsid w:val="004870C7"/>
    <w:rsid w:val="00487B3F"/>
    <w:rsid w:val="00491EC5"/>
    <w:rsid w:val="004933AD"/>
    <w:rsid w:val="004954AD"/>
    <w:rsid w:val="004954C6"/>
    <w:rsid w:val="00495D5F"/>
    <w:rsid w:val="004B5443"/>
    <w:rsid w:val="004C09E9"/>
    <w:rsid w:val="004C254A"/>
    <w:rsid w:val="004C6CFC"/>
    <w:rsid w:val="004D0328"/>
    <w:rsid w:val="004D2FBC"/>
    <w:rsid w:val="004D488D"/>
    <w:rsid w:val="004E7202"/>
    <w:rsid w:val="004E7B9C"/>
    <w:rsid w:val="00510DDA"/>
    <w:rsid w:val="00514B2B"/>
    <w:rsid w:val="00522455"/>
    <w:rsid w:val="00527E50"/>
    <w:rsid w:val="0053142A"/>
    <w:rsid w:val="0053373C"/>
    <w:rsid w:val="005346FE"/>
    <w:rsid w:val="005378E7"/>
    <w:rsid w:val="0055361E"/>
    <w:rsid w:val="00553FA5"/>
    <w:rsid w:val="00556808"/>
    <w:rsid w:val="005601C3"/>
    <w:rsid w:val="0056230C"/>
    <w:rsid w:val="00564153"/>
    <w:rsid w:val="005641E2"/>
    <w:rsid w:val="005647DF"/>
    <w:rsid w:val="005648BA"/>
    <w:rsid w:val="00565993"/>
    <w:rsid w:val="00591F9D"/>
    <w:rsid w:val="00596763"/>
    <w:rsid w:val="005A1213"/>
    <w:rsid w:val="005A17F8"/>
    <w:rsid w:val="005A265F"/>
    <w:rsid w:val="005B3ECD"/>
    <w:rsid w:val="005B44CC"/>
    <w:rsid w:val="005C3E88"/>
    <w:rsid w:val="005C47AE"/>
    <w:rsid w:val="005C6B8C"/>
    <w:rsid w:val="005D025C"/>
    <w:rsid w:val="005D20F7"/>
    <w:rsid w:val="005D4885"/>
    <w:rsid w:val="005E365C"/>
    <w:rsid w:val="00601501"/>
    <w:rsid w:val="006036CF"/>
    <w:rsid w:val="00605592"/>
    <w:rsid w:val="006112E0"/>
    <w:rsid w:val="00613A15"/>
    <w:rsid w:val="00617741"/>
    <w:rsid w:val="0062285E"/>
    <w:rsid w:val="00626ABE"/>
    <w:rsid w:val="00630D12"/>
    <w:rsid w:val="0064492B"/>
    <w:rsid w:val="006503A7"/>
    <w:rsid w:val="006510D1"/>
    <w:rsid w:val="006532A4"/>
    <w:rsid w:val="006550A2"/>
    <w:rsid w:val="0066049F"/>
    <w:rsid w:val="006615EC"/>
    <w:rsid w:val="0068555C"/>
    <w:rsid w:val="00693C6A"/>
    <w:rsid w:val="00695B32"/>
    <w:rsid w:val="006A013D"/>
    <w:rsid w:val="006A4859"/>
    <w:rsid w:val="006A6DA3"/>
    <w:rsid w:val="006A7AF1"/>
    <w:rsid w:val="006B0E69"/>
    <w:rsid w:val="006B36BA"/>
    <w:rsid w:val="006B502D"/>
    <w:rsid w:val="006C2A54"/>
    <w:rsid w:val="006C5435"/>
    <w:rsid w:val="006D0B90"/>
    <w:rsid w:val="006E2BD7"/>
    <w:rsid w:val="006F357E"/>
    <w:rsid w:val="006F5B00"/>
    <w:rsid w:val="00701969"/>
    <w:rsid w:val="00704BDF"/>
    <w:rsid w:val="00710B35"/>
    <w:rsid w:val="00715A63"/>
    <w:rsid w:val="007215E8"/>
    <w:rsid w:val="00722CCB"/>
    <w:rsid w:val="0072509D"/>
    <w:rsid w:val="0074019C"/>
    <w:rsid w:val="00741BB8"/>
    <w:rsid w:val="00742CD6"/>
    <w:rsid w:val="0074347A"/>
    <w:rsid w:val="0074485E"/>
    <w:rsid w:val="00747580"/>
    <w:rsid w:val="007514B5"/>
    <w:rsid w:val="0075337A"/>
    <w:rsid w:val="0075631F"/>
    <w:rsid w:val="0075708D"/>
    <w:rsid w:val="0077658C"/>
    <w:rsid w:val="0078272E"/>
    <w:rsid w:val="00784FC3"/>
    <w:rsid w:val="007929FA"/>
    <w:rsid w:val="00793E9F"/>
    <w:rsid w:val="00794CFA"/>
    <w:rsid w:val="007A0B53"/>
    <w:rsid w:val="007A2690"/>
    <w:rsid w:val="007A69E4"/>
    <w:rsid w:val="007A7C31"/>
    <w:rsid w:val="007B1119"/>
    <w:rsid w:val="007B180C"/>
    <w:rsid w:val="007B60EC"/>
    <w:rsid w:val="007C606D"/>
    <w:rsid w:val="007C62BE"/>
    <w:rsid w:val="007D16A0"/>
    <w:rsid w:val="007E0206"/>
    <w:rsid w:val="007E54AF"/>
    <w:rsid w:val="007E7531"/>
    <w:rsid w:val="007F72C8"/>
    <w:rsid w:val="0080098F"/>
    <w:rsid w:val="00802D4F"/>
    <w:rsid w:val="00804975"/>
    <w:rsid w:val="008234D0"/>
    <w:rsid w:val="008239AB"/>
    <w:rsid w:val="00825066"/>
    <w:rsid w:val="00837204"/>
    <w:rsid w:val="00837D28"/>
    <w:rsid w:val="00837D8F"/>
    <w:rsid w:val="00841EB7"/>
    <w:rsid w:val="008438A2"/>
    <w:rsid w:val="00846993"/>
    <w:rsid w:val="0086053E"/>
    <w:rsid w:val="00861CC0"/>
    <w:rsid w:val="008629E3"/>
    <w:rsid w:val="00864137"/>
    <w:rsid w:val="0086466E"/>
    <w:rsid w:val="00874028"/>
    <w:rsid w:val="00877AF2"/>
    <w:rsid w:val="0088259F"/>
    <w:rsid w:val="00882632"/>
    <w:rsid w:val="00883425"/>
    <w:rsid w:val="00887D55"/>
    <w:rsid w:val="00891429"/>
    <w:rsid w:val="00897072"/>
    <w:rsid w:val="008A1D6A"/>
    <w:rsid w:val="008B2940"/>
    <w:rsid w:val="008B30CA"/>
    <w:rsid w:val="008B6A8E"/>
    <w:rsid w:val="008C295E"/>
    <w:rsid w:val="008C2D4D"/>
    <w:rsid w:val="008C6492"/>
    <w:rsid w:val="008D3FCD"/>
    <w:rsid w:val="008E350E"/>
    <w:rsid w:val="008E5660"/>
    <w:rsid w:val="008F023B"/>
    <w:rsid w:val="008F0693"/>
    <w:rsid w:val="008F24A0"/>
    <w:rsid w:val="008F6014"/>
    <w:rsid w:val="008F716A"/>
    <w:rsid w:val="0090116B"/>
    <w:rsid w:val="00901E1A"/>
    <w:rsid w:val="00901FC5"/>
    <w:rsid w:val="009032B7"/>
    <w:rsid w:val="00925FC6"/>
    <w:rsid w:val="00927B19"/>
    <w:rsid w:val="00931D4B"/>
    <w:rsid w:val="00932B29"/>
    <w:rsid w:val="009451C0"/>
    <w:rsid w:val="00947983"/>
    <w:rsid w:val="00953A82"/>
    <w:rsid w:val="00965400"/>
    <w:rsid w:val="00965771"/>
    <w:rsid w:val="0097784B"/>
    <w:rsid w:val="00992769"/>
    <w:rsid w:val="00992E5C"/>
    <w:rsid w:val="00994AF3"/>
    <w:rsid w:val="00995345"/>
    <w:rsid w:val="009A1C26"/>
    <w:rsid w:val="009A38BB"/>
    <w:rsid w:val="009A4DCE"/>
    <w:rsid w:val="009B200D"/>
    <w:rsid w:val="009B26D2"/>
    <w:rsid w:val="009B2C1A"/>
    <w:rsid w:val="009B62B2"/>
    <w:rsid w:val="009C5579"/>
    <w:rsid w:val="009D2AE2"/>
    <w:rsid w:val="009D7955"/>
    <w:rsid w:val="009E1ECD"/>
    <w:rsid w:val="009E34E9"/>
    <w:rsid w:val="009F4637"/>
    <w:rsid w:val="009F76D0"/>
    <w:rsid w:val="00A00FD4"/>
    <w:rsid w:val="00A147F7"/>
    <w:rsid w:val="00A14BCE"/>
    <w:rsid w:val="00A21301"/>
    <w:rsid w:val="00A21E61"/>
    <w:rsid w:val="00A24203"/>
    <w:rsid w:val="00A25A7C"/>
    <w:rsid w:val="00A25AD6"/>
    <w:rsid w:val="00A304E6"/>
    <w:rsid w:val="00A30A63"/>
    <w:rsid w:val="00A31426"/>
    <w:rsid w:val="00A34219"/>
    <w:rsid w:val="00A34AAD"/>
    <w:rsid w:val="00A3549F"/>
    <w:rsid w:val="00A377F1"/>
    <w:rsid w:val="00A425C8"/>
    <w:rsid w:val="00A43C23"/>
    <w:rsid w:val="00A452F2"/>
    <w:rsid w:val="00A54367"/>
    <w:rsid w:val="00A559DE"/>
    <w:rsid w:val="00A57521"/>
    <w:rsid w:val="00A70107"/>
    <w:rsid w:val="00A72CD5"/>
    <w:rsid w:val="00A73810"/>
    <w:rsid w:val="00A7503A"/>
    <w:rsid w:val="00A770F4"/>
    <w:rsid w:val="00A8197B"/>
    <w:rsid w:val="00A81E2F"/>
    <w:rsid w:val="00A85E8C"/>
    <w:rsid w:val="00A87379"/>
    <w:rsid w:val="00A94C65"/>
    <w:rsid w:val="00AA0D9E"/>
    <w:rsid w:val="00AB3608"/>
    <w:rsid w:val="00AC598E"/>
    <w:rsid w:val="00AD1807"/>
    <w:rsid w:val="00AE1E18"/>
    <w:rsid w:val="00AE7172"/>
    <w:rsid w:val="00AF4775"/>
    <w:rsid w:val="00AF4A4F"/>
    <w:rsid w:val="00B101EF"/>
    <w:rsid w:val="00B124FD"/>
    <w:rsid w:val="00B15A63"/>
    <w:rsid w:val="00B253CA"/>
    <w:rsid w:val="00B25E89"/>
    <w:rsid w:val="00B27EFF"/>
    <w:rsid w:val="00B31506"/>
    <w:rsid w:val="00B52BBC"/>
    <w:rsid w:val="00B551E5"/>
    <w:rsid w:val="00B57808"/>
    <w:rsid w:val="00B6299B"/>
    <w:rsid w:val="00B72068"/>
    <w:rsid w:val="00B7218E"/>
    <w:rsid w:val="00B7351F"/>
    <w:rsid w:val="00B74498"/>
    <w:rsid w:val="00B76116"/>
    <w:rsid w:val="00B77FED"/>
    <w:rsid w:val="00B809C2"/>
    <w:rsid w:val="00B84419"/>
    <w:rsid w:val="00B87633"/>
    <w:rsid w:val="00B97504"/>
    <w:rsid w:val="00BA2CCB"/>
    <w:rsid w:val="00BB3CB3"/>
    <w:rsid w:val="00BB5620"/>
    <w:rsid w:val="00BC1587"/>
    <w:rsid w:val="00BC3822"/>
    <w:rsid w:val="00BC3C4D"/>
    <w:rsid w:val="00BC3E30"/>
    <w:rsid w:val="00BC6E10"/>
    <w:rsid w:val="00BC6EBD"/>
    <w:rsid w:val="00BC719F"/>
    <w:rsid w:val="00BD1640"/>
    <w:rsid w:val="00BD4FD7"/>
    <w:rsid w:val="00BD68A4"/>
    <w:rsid w:val="00BD6A3A"/>
    <w:rsid w:val="00BD7A91"/>
    <w:rsid w:val="00BE0881"/>
    <w:rsid w:val="00BE267F"/>
    <w:rsid w:val="00BE45D9"/>
    <w:rsid w:val="00BE71BE"/>
    <w:rsid w:val="00BF0387"/>
    <w:rsid w:val="00BF3A54"/>
    <w:rsid w:val="00C01100"/>
    <w:rsid w:val="00C119A3"/>
    <w:rsid w:val="00C11E10"/>
    <w:rsid w:val="00C22621"/>
    <w:rsid w:val="00C2382A"/>
    <w:rsid w:val="00C30D10"/>
    <w:rsid w:val="00C4221D"/>
    <w:rsid w:val="00C42EAD"/>
    <w:rsid w:val="00C44C06"/>
    <w:rsid w:val="00C50CDE"/>
    <w:rsid w:val="00C55198"/>
    <w:rsid w:val="00C675B1"/>
    <w:rsid w:val="00C766AD"/>
    <w:rsid w:val="00C76EBE"/>
    <w:rsid w:val="00C80CA0"/>
    <w:rsid w:val="00C8314B"/>
    <w:rsid w:val="00C87648"/>
    <w:rsid w:val="00C926CB"/>
    <w:rsid w:val="00C965D9"/>
    <w:rsid w:val="00CA508A"/>
    <w:rsid w:val="00CA5ED5"/>
    <w:rsid w:val="00CB07AD"/>
    <w:rsid w:val="00CB40E0"/>
    <w:rsid w:val="00CB4218"/>
    <w:rsid w:val="00CB6A4D"/>
    <w:rsid w:val="00CC1664"/>
    <w:rsid w:val="00CC2A92"/>
    <w:rsid w:val="00CC33A7"/>
    <w:rsid w:val="00CD1729"/>
    <w:rsid w:val="00CD3021"/>
    <w:rsid w:val="00CD3558"/>
    <w:rsid w:val="00CD5A33"/>
    <w:rsid w:val="00CE02E5"/>
    <w:rsid w:val="00CE0D76"/>
    <w:rsid w:val="00CE524E"/>
    <w:rsid w:val="00CF36F8"/>
    <w:rsid w:val="00D0211D"/>
    <w:rsid w:val="00D039D7"/>
    <w:rsid w:val="00D06CB3"/>
    <w:rsid w:val="00D17F7D"/>
    <w:rsid w:val="00D26526"/>
    <w:rsid w:val="00D26790"/>
    <w:rsid w:val="00D279B8"/>
    <w:rsid w:val="00D324C6"/>
    <w:rsid w:val="00D42719"/>
    <w:rsid w:val="00D47768"/>
    <w:rsid w:val="00D505A7"/>
    <w:rsid w:val="00D543DF"/>
    <w:rsid w:val="00D57788"/>
    <w:rsid w:val="00D61DBD"/>
    <w:rsid w:val="00D71DE4"/>
    <w:rsid w:val="00D76DEB"/>
    <w:rsid w:val="00D8300B"/>
    <w:rsid w:val="00D8370D"/>
    <w:rsid w:val="00D8516B"/>
    <w:rsid w:val="00D87684"/>
    <w:rsid w:val="00D93164"/>
    <w:rsid w:val="00D96DF8"/>
    <w:rsid w:val="00DA33DA"/>
    <w:rsid w:val="00DA34E2"/>
    <w:rsid w:val="00DA34FC"/>
    <w:rsid w:val="00DB0FC0"/>
    <w:rsid w:val="00DB1560"/>
    <w:rsid w:val="00DB625D"/>
    <w:rsid w:val="00DB6F59"/>
    <w:rsid w:val="00DC0E20"/>
    <w:rsid w:val="00DC2773"/>
    <w:rsid w:val="00DC3747"/>
    <w:rsid w:val="00DC396C"/>
    <w:rsid w:val="00DC46A9"/>
    <w:rsid w:val="00DC72E5"/>
    <w:rsid w:val="00DD053A"/>
    <w:rsid w:val="00DD4B76"/>
    <w:rsid w:val="00DE3C39"/>
    <w:rsid w:val="00DE5F1E"/>
    <w:rsid w:val="00DF06C2"/>
    <w:rsid w:val="00E012A4"/>
    <w:rsid w:val="00E01E54"/>
    <w:rsid w:val="00E03479"/>
    <w:rsid w:val="00E073FE"/>
    <w:rsid w:val="00E17B1C"/>
    <w:rsid w:val="00E20B83"/>
    <w:rsid w:val="00E24DB2"/>
    <w:rsid w:val="00E272AC"/>
    <w:rsid w:val="00E33D9B"/>
    <w:rsid w:val="00E349E5"/>
    <w:rsid w:val="00E428CF"/>
    <w:rsid w:val="00E469CF"/>
    <w:rsid w:val="00E528D7"/>
    <w:rsid w:val="00E64665"/>
    <w:rsid w:val="00E71E77"/>
    <w:rsid w:val="00E908E5"/>
    <w:rsid w:val="00E91A3C"/>
    <w:rsid w:val="00E9491D"/>
    <w:rsid w:val="00EA2FBE"/>
    <w:rsid w:val="00EB2A34"/>
    <w:rsid w:val="00EB3BEA"/>
    <w:rsid w:val="00EC00E8"/>
    <w:rsid w:val="00EC0697"/>
    <w:rsid w:val="00EC63D6"/>
    <w:rsid w:val="00ED7566"/>
    <w:rsid w:val="00ED7C63"/>
    <w:rsid w:val="00EE4186"/>
    <w:rsid w:val="00EE4F4C"/>
    <w:rsid w:val="00EE5996"/>
    <w:rsid w:val="00EF13B2"/>
    <w:rsid w:val="00EF1928"/>
    <w:rsid w:val="00F00141"/>
    <w:rsid w:val="00F00B09"/>
    <w:rsid w:val="00F119E8"/>
    <w:rsid w:val="00F12144"/>
    <w:rsid w:val="00F177AB"/>
    <w:rsid w:val="00F33624"/>
    <w:rsid w:val="00F34F48"/>
    <w:rsid w:val="00F43855"/>
    <w:rsid w:val="00F5155D"/>
    <w:rsid w:val="00F53963"/>
    <w:rsid w:val="00F5425F"/>
    <w:rsid w:val="00F56CF7"/>
    <w:rsid w:val="00F61E62"/>
    <w:rsid w:val="00F63161"/>
    <w:rsid w:val="00F63198"/>
    <w:rsid w:val="00F6629B"/>
    <w:rsid w:val="00F66A93"/>
    <w:rsid w:val="00F70DB5"/>
    <w:rsid w:val="00F8597D"/>
    <w:rsid w:val="00F92E31"/>
    <w:rsid w:val="00F97E19"/>
    <w:rsid w:val="00FA68F3"/>
    <w:rsid w:val="00FB0AB6"/>
    <w:rsid w:val="00FB2AE6"/>
    <w:rsid w:val="00FC3EEF"/>
    <w:rsid w:val="00FC743B"/>
    <w:rsid w:val="00FD5EB6"/>
    <w:rsid w:val="00FD6F2D"/>
    <w:rsid w:val="00FE1C8D"/>
    <w:rsid w:val="00FE29D9"/>
    <w:rsid w:val="00FF0C92"/>
    <w:rsid w:val="00FF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6D5164-A89B-4FDC-B7E4-ABF6A47A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A4"/>
    <w:rPr>
      <w:sz w:val="28"/>
      <w:lang w:val="ro-RO"/>
    </w:rPr>
  </w:style>
  <w:style w:type="paragraph" w:styleId="Heading1">
    <w:name w:val="heading 1"/>
    <w:aliases w:val="normal"/>
    <w:basedOn w:val="Normal"/>
    <w:next w:val="Normal"/>
    <w:link w:val="Heading1Char"/>
    <w:uiPriority w:val="99"/>
    <w:qFormat/>
    <w:rsid w:val="00CE524E"/>
    <w:pPr>
      <w:keepNext/>
      <w:spacing w:before="240"/>
      <w:jc w:val="right"/>
      <w:outlineLvl w:val="0"/>
    </w:pPr>
    <w:rPr>
      <w:rFonts w:ascii="Arial" w:hAnsi="Arial"/>
      <w:b/>
      <w:i/>
      <w:kern w:val="28"/>
    </w:rPr>
  </w:style>
  <w:style w:type="paragraph" w:styleId="Heading2">
    <w:name w:val="heading 2"/>
    <w:basedOn w:val="Normal"/>
    <w:next w:val="Normal"/>
    <w:link w:val="Heading2Char"/>
    <w:uiPriority w:val="99"/>
    <w:qFormat/>
    <w:rsid w:val="004D2FBC"/>
    <w:pPr>
      <w:outlineLvl w:val="1"/>
    </w:pPr>
  </w:style>
  <w:style w:type="paragraph" w:styleId="Heading3">
    <w:name w:val="heading 3"/>
    <w:basedOn w:val="Normal"/>
    <w:next w:val="Normal"/>
    <w:link w:val="Heading3Char"/>
    <w:uiPriority w:val="99"/>
    <w:qFormat/>
    <w:rsid w:val="00CE524E"/>
    <w:pPr>
      <w:keepNext/>
      <w:spacing w:before="240"/>
      <w:ind w:left="567"/>
      <w:outlineLvl w:val="2"/>
    </w:pPr>
    <w:rPr>
      <w:rFonts w:ascii="Arial" w:hAnsi="Arial"/>
      <w:b/>
      <w:i/>
      <w:sz w:val="22"/>
    </w:rPr>
  </w:style>
  <w:style w:type="paragraph" w:styleId="Heading7">
    <w:name w:val="heading 7"/>
    <w:basedOn w:val="Normal"/>
    <w:next w:val="Normal"/>
    <w:link w:val="Heading7Char"/>
    <w:uiPriority w:val="9"/>
    <w:qFormat/>
    <w:rsid w:val="00A73810"/>
    <w:pPr>
      <w:spacing w:before="240" w:after="60"/>
      <w:outlineLvl w:val="6"/>
    </w:pPr>
    <w:rPr>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uiPriority w:val="99"/>
    <w:rsid w:val="00415195"/>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9"/>
    <w:rsid w:val="00415195"/>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9"/>
    <w:rsid w:val="00415195"/>
    <w:rPr>
      <w:rFonts w:ascii="Cambria" w:eastAsia="Times New Roman" w:hAnsi="Cambria" w:cs="Times New Roman"/>
      <w:b/>
      <w:bCs/>
      <w:sz w:val="26"/>
      <w:szCs w:val="26"/>
      <w:lang w:val="ro-RO"/>
    </w:rPr>
  </w:style>
  <w:style w:type="character" w:customStyle="1" w:styleId="Heading7Char">
    <w:name w:val="Heading 7 Char"/>
    <w:basedOn w:val="DefaultParagraphFont"/>
    <w:link w:val="Heading7"/>
    <w:uiPriority w:val="9"/>
    <w:rsid w:val="00A73810"/>
    <w:rPr>
      <w:sz w:val="24"/>
      <w:szCs w:val="24"/>
      <w:lang w:val="ro-RO" w:eastAsia="ro-RO"/>
    </w:rPr>
  </w:style>
  <w:style w:type="paragraph" w:styleId="Header">
    <w:name w:val="header"/>
    <w:aliases w:val="Caracter Caracter,Caracter Caracter Caracter Caracter Caracter Caracter,Caracter Caracter Caracter Caracter Caracter,Caracter Caracter Caracter Caracter,Caracter Caracter Caracter Caracter Caracter Caracter Caracter,Caracter Caracter Caract"/>
    <w:basedOn w:val="Normal"/>
    <w:link w:val="HeaderChar"/>
    <w:rsid w:val="00CE524E"/>
    <w:pPr>
      <w:tabs>
        <w:tab w:val="center" w:pos="4320"/>
        <w:tab w:val="right" w:pos="8640"/>
      </w:tabs>
      <w:spacing w:before="60"/>
    </w:pPr>
    <w:rPr>
      <w:rFonts w:ascii="Microsoft Sans Serif" w:hAnsi="Microsoft Sans Serif"/>
      <w:spacing w:val="10"/>
      <w:sz w:val="18"/>
    </w:rPr>
  </w:style>
  <w:style w:type="character" w:customStyle="1" w:styleId="HeaderChar">
    <w:name w:val="Header Char"/>
    <w:aliases w:val="Caracter Caracter Char,Caracter Caracter Caracter Caracter Caracter Caracter Char,Caracter Caracter Caracter Caracter Caracter Char,Caracter Caracter Caracter Caracter Char,Caracter Caracter Caracter Caracter Caracter Caracter Caracter Char"/>
    <w:basedOn w:val="DefaultParagraphFont"/>
    <w:link w:val="Header"/>
    <w:rsid w:val="00415195"/>
    <w:rPr>
      <w:sz w:val="28"/>
      <w:lang w:val="ro-RO"/>
    </w:rPr>
  </w:style>
  <w:style w:type="paragraph" w:styleId="Footer">
    <w:name w:val="footer"/>
    <w:basedOn w:val="Normal"/>
    <w:link w:val="FooterChar"/>
    <w:rsid w:val="00CE524E"/>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415195"/>
    <w:rPr>
      <w:sz w:val="28"/>
      <w:lang w:val="ro-RO"/>
    </w:rPr>
  </w:style>
  <w:style w:type="paragraph" w:customStyle="1" w:styleId="Bulina">
    <w:name w:val="Bulina"/>
    <w:basedOn w:val="Normal"/>
    <w:rsid w:val="00CE524E"/>
    <w:pPr>
      <w:numPr>
        <w:numId w:val="1"/>
      </w:numPr>
    </w:pPr>
  </w:style>
  <w:style w:type="character" w:styleId="PageNumber">
    <w:name w:val="page number"/>
    <w:basedOn w:val="DefaultParagraphFont"/>
    <w:uiPriority w:val="99"/>
    <w:rsid w:val="00CE524E"/>
    <w:rPr>
      <w:rFonts w:cs="Times New Roman"/>
    </w:rPr>
  </w:style>
  <w:style w:type="character" w:styleId="Hyperlink">
    <w:name w:val="Hyperlink"/>
    <w:basedOn w:val="DefaultParagraphFont"/>
    <w:uiPriority w:val="99"/>
    <w:rsid w:val="00CE524E"/>
    <w:rPr>
      <w:rFonts w:cs="Times New Roman"/>
      <w:color w:val="0000FF"/>
      <w:u w:val="single"/>
    </w:rPr>
  </w:style>
  <w:style w:type="paragraph" w:styleId="BalloonText">
    <w:name w:val="Balloon Text"/>
    <w:basedOn w:val="Normal"/>
    <w:link w:val="BalloonTextChar"/>
    <w:uiPriority w:val="99"/>
    <w:semiHidden/>
    <w:rsid w:val="00CE524E"/>
    <w:rPr>
      <w:rFonts w:ascii="Tahoma" w:hAnsi="Tahoma" w:cs="Tahoma"/>
      <w:sz w:val="16"/>
      <w:szCs w:val="16"/>
    </w:rPr>
  </w:style>
  <w:style w:type="character" w:customStyle="1" w:styleId="BalloonTextChar">
    <w:name w:val="Balloon Text Char"/>
    <w:basedOn w:val="DefaultParagraphFont"/>
    <w:link w:val="BalloonText"/>
    <w:uiPriority w:val="99"/>
    <w:semiHidden/>
    <w:rsid w:val="00415195"/>
    <w:rPr>
      <w:sz w:val="0"/>
      <w:szCs w:val="0"/>
      <w:lang w:val="ro-RO"/>
    </w:rPr>
  </w:style>
  <w:style w:type="paragraph" w:styleId="BodyTextIndent">
    <w:name w:val="Body Text Indent"/>
    <w:basedOn w:val="Normal"/>
    <w:link w:val="BodyTextIndentChar"/>
    <w:uiPriority w:val="99"/>
    <w:rsid w:val="008E5660"/>
    <w:pPr>
      <w:spacing w:after="120"/>
      <w:ind w:left="360"/>
    </w:pPr>
  </w:style>
  <w:style w:type="character" w:customStyle="1" w:styleId="BodyTextIndentChar">
    <w:name w:val="Body Text Indent Char"/>
    <w:basedOn w:val="DefaultParagraphFont"/>
    <w:link w:val="BodyTextIndent"/>
    <w:uiPriority w:val="99"/>
    <w:locked/>
    <w:rsid w:val="008E5660"/>
    <w:rPr>
      <w:rFonts w:cs="Times New Roman"/>
      <w:sz w:val="28"/>
      <w:lang w:val="ro-RO"/>
    </w:rPr>
  </w:style>
  <w:style w:type="paragraph" w:styleId="ListParagraph">
    <w:name w:val="List Paragraph"/>
    <w:basedOn w:val="Normal"/>
    <w:uiPriority w:val="34"/>
    <w:qFormat/>
    <w:rsid w:val="008E5660"/>
    <w:pPr>
      <w:suppressAutoHyphens/>
      <w:ind w:left="720"/>
      <w:contextualSpacing/>
    </w:pPr>
    <w:rPr>
      <w:sz w:val="20"/>
      <w:lang w:val="en-US"/>
    </w:rPr>
  </w:style>
  <w:style w:type="paragraph" w:customStyle="1" w:styleId="Default">
    <w:name w:val="Default"/>
    <w:uiPriority w:val="99"/>
    <w:rsid w:val="00CD302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077143"/>
    <w:pPr>
      <w:autoSpaceDE w:val="0"/>
      <w:autoSpaceDN w:val="0"/>
    </w:pPr>
    <w:rPr>
      <w:rFonts w:ascii="Arial-Rom" w:hAnsi="Arial-Rom"/>
      <w:sz w:val="20"/>
    </w:rPr>
  </w:style>
  <w:style w:type="character" w:customStyle="1" w:styleId="CommentTextChar">
    <w:name w:val="Comment Text Char"/>
    <w:basedOn w:val="DefaultParagraphFont"/>
    <w:link w:val="CommentText"/>
    <w:rsid w:val="00077143"/>
    <w:rPr>
      <w:rFonts w:ascii="Arial-Rom" w:hAnsi="Arial-Rom"/>
      <w:lang w:val="ro-RO"/>
    </w:rPr>
  </w:style>
  <w:style w:type="paragraph" w:styleId="BodyText2">
    <w:name w:val="Body Text 2"/>
    <w:basedOn w:val="Normal"/>
    <w:link w:val="BodyText2Char"/>
    <w:uiPriority w:val="99"/>
    <w:rsid w:val="002765C2"/>
    <w:pPr>
      <w:spacing w:after="120" w:line="480" w:lineRule="auto"/>
    </w:pPr>
  </w:style>
  <w:style w:type="character" w:customStyle="1" w:styleId="BodyText2Char">
    <w:name w:val="Body Text 2 Char"/>
    <w:basedOn w:val="DefaultParagraphFont"/>
    <w:link w:val="BodyText2"/>
    <w:uiPriority w:val="99"/>
    <w:rsid w:val="002765C2"/>
    <w:rPr>
      <w:sz w:val="28"/>
      <w:lang w:val="ro-RO"/>
    </w:rPr>
  </w:style>
  <w:style w:type="character" w:styleId="Emphasis">
    <w:name w:val="Emphasis"/>
    <w:basedOn w:val="DefaultParagraphFont"/>
    <w:uiPriority w:val="20"/>
    <w:qFormat/>
    <w:rsid w:val="001B6AD3"/>
    <w:rPr>
      <w:i/>
      <w:iCs/>
    </w:rPr>
  </w:style>
  <w:style w:type="paragraph" w:styleId="NoSpacing">
    <w:name w:val="No Spacing"/>
    <w:uiPriority w:val="1"/>
    <w:qFormat/>
    <w:rsid w:val="00F00B09"/>
    <w:rPr>
      <w:sz w:val="28"/>
      <w:lang w:val="ro-RO"/>
    </w:rPr>
  </w:style>
  <w:style w:type="paragraph" w:customStyle="1" w:styleId="DefaultText1">
    <w:name w:val="Default Text:1"/>
    <w:basedOn w:val="Normal"/>
    <w:rsid w:val="00FD6F2D"/>
    <w:pPr>
      <w:overflowPunct w:val="0"/>
      <w:autoSpaceDE w:val="0"/>
      <w:autoSpaceDN w:val="0"/>
      <w:adjustRightInd w:val="0"/>
    </w:pPr>
    <w:rPr>
      <w:sz w:val="24"/>
      <w:lang w:val="en-US"/>
    </w:rPr>
  </w:style>
  <w:style w:type="character" w:customStyle="1" w:styleId="noticetext">
    <w:name w:val="noticetext"/>
    <w:basedOn w:val="DefaultParagraphFont"/>
    <w:rsid w:val="003A11F2"/>
  </w:style>
  <w:style w:type="paragraph" w:styleId="EndnoteText">
    <w:name w:val="endnote text"/>
    <w:basedOn w:val="Normal"/>
    <w:link w:val="EndnoteTextChar"/>
    <w:uiPriority w:val="99"/>
    <w:rsid w:val="004B5443"/>
    <w:rPr>
      <w:sz w:val="20"/>
    </w:rPr>
  </w:style>
  <w:style w:type="character" w:customStyle="1" w:styleId="EndnoteTextChar">
    <w:name w:val="Endnote Text Char"/>
    <w:basedOn w:val="DefaultParagraphFont"/>
    <w:link w:val="EndnoteText"/>
    <w:uiPriority w:val="99"/>
    <w:rsid w:val="004B5443"/>
    <w:rPr>
      <w:lang w:val="ro-RO"/>
    </w:rPr>
  </w:style>
  <w:style w:type="character" w:styleId="EndnoteReference">
    <w:name w:val="endnote reference"/>
    <w:basedOn w:val="DefaultParagraphFont"/>
    <w:uiPriority w:val="99"/>
    <w:rsid w:val="004B5443"/>
    <w:rPr>
      <w:vertAlign w:val="superscript"/>
    </w:rPr>
  </w:style>
  <w:style w:type="paragraph" w:styleId="FootnoteText">
    <w:name w:val="footnote text"/>
    <w:basedOn w:val="Normal"/>
    <w:link w:val="FootnoteTextChar"/>
    <w:rsid w:val="004B5443"/>
    <w:rPr>
      <w:sz w:val="20"/>
    </w:rPr>
  </w:style>
  <w:style w:type="character" w:customStyle="1" w:styleId="FootnoteTextChar">
    <w:name w:val="Footnote Text Char"/>
    <w:basedOn w:val="DefaultParagraphFont"/>
    <w:link w:val="FootnoteText"/>
    <w:rsid w:val="004B5443"/>
    <w:rPr>
      <w:lang w:val="ro-RO"/>
    </w:rPr>
  </w:style>
  <w:style w:type="character" w:styleId="FootnoteReference">
    <w:name w:val="footnote reference"/>
    <w:basedOn w:val="DefaultParagraphFont"/>
    <w:rsid w:val="004B5443"/>
    <w:rPr>
      <w:vertAlign w:val="superscript"/>
    </w:rPr>
  </w:style>
  <w:style w:type="paragraph" w:styleId="BodyText">
    <w:name w:val="Body Text"/>
    <w:basedOn w:val="Normal"/>
    <w:link w:val="BodyTextChar"/>
    <w:uiPriority w:val="99"/>
    <w:qFormat/>
    <w:rsid w:val="001C1CA8"/>
    <w:rPr>
      <w:rFonts w:ascii="Arial-Rom" w:hAnsi="Arial-Rom"/>
      <w:sz w:val="24"/>
      <w:lang w:val="en-US"/>
    </w:rPr>
  </w:style>
  <w:style w:type="character" w:customStyle="1" w:styleId="BodyTextChar">
    <w:name w:val="Body Text Char"/>
    <w:basedOn w:val="DefaultParagraphFont"/>
    <w:link w:val="BodyText"/>
    <w:uiPriority w:val="99"/>
    <w:rsid w:val="001C1CA8"/>
    <w:rPr>
      <w:rFonts w:ascii="Arial-Rom" w:hAnsi="Arial-Rom"/>
      <w:sz w:val="24"/>
    </w:rPr>
  </w:style>
  <w:style w:type="character" w:styleId="Strong">
    <w:name w:val="Strong"/>
    <w:uiPriority w:val="99"/>
    <w:qFormat/>
    <w:rsid w:val="001C1CA8"/>
    <w:rPr>
      <w:b/>
      <w:bCs/>
    </w:rPr>
  </w:style>
  <w:style w:type="character" w:customStyle="1" w:styleId="visiniu1">
    <w:name w:val="visiniu1"/>
    <w:rsid w:val="001C1CA8"/>
    <w:rPr>
      <w:b/>
      <w:bCs/>
      <w:color w:val="82021C"/>
      <w:sz w:val="20"/>
      <w:szCs w:val="20"/>
    </w:rPr>
  </w:style>
  <w:style w:type="paragraph" w:customStyle="1" w:styleId="yiv6462557654msonormal">
    <w:name w:val="yiv6462557654msonormal"/>
    <w:basedOn w:val="Normal"/>
    <w:rsid w:val="001C1CA8"/>
    <w:pPr>
      <w:spacing w:before="100" w:beforeAutospacing="1" w:after="100" w:afterAutospacing="1"/>
    </w:pPr>
    <w:rPr>
      <w:sz w:val="24"/>
      <w:szCs w:val="24"/>
      <w:lang w:val="en-GB" w:eastAsia="en-GB"/>
    </w:rPr>
  </w:style>
  <w:style w:type="character" w:customStyle="1" w:styleId="hps">
    <w:name w:val="hps"/>
    <w:basedOn w:val="DefaultParagraphFont"/>
    <w:rsid w:val="001C1CA8"/>
  </w:style>
  <w:style w:type="character" w:customStyle="1" w:styleId="shorttext">
    <w:name w:val="short_text"/>
    <w:basedOn w:val="DefaultParagraphFont"/>
    <w:rsid w:val="001C1CA8"/>
  </w:style>
  <w:style w:type="paragraph" w:styleId="Title">
    <w:name w:val="Title"/>
    <w:basedOn w:val="Normal"/>
    <w:link w:val="TitleChar"/>
    <w:uiPriority w:val="10"/>
    <w:qFormat/>
    <w:rsid w:val="001C1CA8"/>
    <w:pPr>
      <w:widowControl w:val="0"/>
      <w:autoSpaceDE w:val="0"/>
      <w:autoSpaceDN w:val="0"/>
      <w:ind w:left="1334" w:right="1286"/>
      <w:jc w:val="center"/>
    </w:pPr>
    <w:rPr>
      <w:rFonts w:ascii="Verdana" w:eastAsia="Verdana" w:hAnsi="Verdana" w:cs="Verdana"/>
      <w:b/>
      <w:bCs/>
      <w:sz w:val="32"/>
      <w:szCs w:val="32"/>
    </w:rPr>
  </w:style>
  <w:style w:type="character" w:customStyle="1" w:styleId="TitleChar">
    <w:name w:val="Title Char"/>
    <w:basedOn w:val="DefaultParagraphFont"/>
    <w:link w:val="Title"/>
    <w:uiPriority w:val="10"/>
    <w:rsid w:val="001C1CA8"/>
    <w:rPr>
      <w:rFonts w:ascii="Verdana" w:eastAsia="Verdana" w:hAnsi="Verdana" w:cs="Verdana"/>
      <w:b/>
      <w:bCs/>
      <w:sz w:val="32"/>
      <w:szCs w:val="32"/>
      <w:lang w:val="ro-RO"/>
    </w:rPr>
  </w:style>
  <w:style w:type="paragraph" w:customStyle="1" w:styleId="TableParagraph">
    <w:name w:val="Table Paragraph"/>
    <w:basedOn w:val="Normal"/>
    <w:uiPriority w:val="1"/>
    <w:qFormat/>
    <w:rsid w:val="001C1CA8"/>
    <w:pPr>
      <w:widowControl w:val="0"/>
      <w:autoSpaceDE w:val="0"/>
      <w:autoSpaceDN w:val="0"/>
      <w:ind w:left="107"/>
    </w:pPr>
    <w:rPr>
      <w:sz w:val="22"/>
      <w:szCs w:val="22"/>
    </w:rPr>
  </w:style>
  <w:style w:type="paragraph" w:customStyle="1" w:styleId="Char2">
    <w:name w:val="Char2"/>
    <w:basedOn w:val="Normal"/>
    <w:rsid w:val="001C1CA8"/>
    <w:rPr>
      <w:sz w:val="24"/>
      <w:szCs w:val="24"/>
      <w:lang w:val="pl-PL" w:eastAsia="pl-PL"/>
    </w:rPr>
  </w:style>
  <w:style w:type="numbering" w:customStyle="1" w:styleId="NoList1">
    <w:name w:val="No List1"/>
    <w:next w:val="NoList"/>
    <w:uiPriority w:val="99"/>
    <w:semiHidden/>
    <w:unhideWhenUsed/>
    <w:rsid w:val="00F177AB"/>
  </w:style>
  <w:style w:type="paragraph" w:styleId="BodyText3">
    <w:name w:val="Body Text 3"/>
    <w:basedOn w:val="Normal"/>
    <w:link w:val="BodyText3Char"/>
    <w:uiPriority w:val="99"/>
    <w:rsid w:val="00F177AB"/>
    <w:pPr>
      <w:jc w:val="both"/>
    </w:pPr>
    <w:rPr>
      <w:sz w:val="16"/>
      <w:szCs w:val="16"/>
      <w:lang w:val="en-US"/>
    </w:rPr>
  </w:style>
  <w:style w:type="character" w:customStyle="1" w:styleId="BodyText3Char">
    <w:name w:val="Body Text 3 Char"/>
    <w:basedOn w:val="DefaultParagraphFont"/>
    <w:link w:val="BodyText3"/>
    <w:uiPriority w:val="99"/>
    <w:rsid w:val="00F177AB"/>
    <w:rPr>
      <w:sz w:val="16"/>
      <w:szCs w:val="16"/>
    </w:rPr>
  </w:style>
  <w:style w:type="paragraph" w:styleId="BodyTextIndent2">
    <w:name w:val="Body Text Indent 2"/>
    <w:basedOn w:val="Normal"/>
    <w:link w:val="BodyTextIndent2Char"/>
    <w:uiPriority w:val="99"/>
    <w:rsid w:val="00F177AB"/>
    <w:pPr>
      <w:spacing w:line="360" w:lineRule="auto"/>
      <w:ind w:firstLine="720"/>
      <w:jc w:val="both"/>
    </w:pPr>
    <w:rPr>
      <w:sz w:val="20"/>
      <w:lang w:val="en-US"/>
    </w:rPr>
  </w:style>
  <w:style w:type="character" w:customStyle="1" w:styleId="BodyTextIndent2Char">
    <w:name w:val="Body Text Indent 2 Char"/>
    <w:basedOn w:val="DefaultParagraphFont"/>
    <w:link w:val="BodyTextIndent2"/>
    <w:uiPriority w:val="99"/>
    <w:rsid w:val="00F177AB"/>
  </w:style>
  <w:style w:type="paragraph" w:customStyle="1" w:styleId="CharCharCharChar">
    <w:name w:val="Char Char Char Char"/>
    <w:basedOn w:val="Normal"/>
    <w:uiPriority w:val="99"/>
    <w:semiHidden/>
    <w:rsid w:val="00F177AB"/>
    <w:pPr>
      <w:spacing w:after="160" w:line="240" w:lineRule="exact"/>
    </w:pPr>
    <w:rPr>
      <w:rFonts w:ascii="Verdana" w:hAnsi="Verdana" w:cs="Verdana"/>
      <w:sz w:val="20"/>
      <w:lang w:val="en-US"/>
    </w:rPr>
  </w:style>
  <w:style w:type="paragraph" w:styleId="NormalWeb">
    <w:name w:val="Normal (Web)"/>
    <w:basedOn w:val="Normal"/>
    <w:uiPriority w:val="99"/>
    <w:rsid w:val="00F177AB"/>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rsid w:val="00F1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uiPriority w:val="99"/>
    <w:rsid w:val="00F177AB"/>
    <w:rPr>
      <w:rFonts w:ascii="Courier New" w:hAnsi="Courier New"/>
    </w:rPr>
  </w:style>
  <w:style w:type="table" w:styleId="TableGrid">
    <w:name w:val="Table Grid"/>
    <w:basedOn w:val="TableNormal"/>
    <w:uiPriority w:val="99"/>
    <w:rsid w:val="00F177A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17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6701">
      <w:bodyDiv w:val="1"/>
      <w:marLeft w:val="0"/>
      <w:marRight w:val="0"/>
      <w:marTop w:val="0"/>
      <w:marBottom w:val="0"/>
      <w:divBdr>
        <w:top w:val="none" w:sz="0" w:space="0" w:color="auto"/>
        <w:left w:val="none" w:sz="0" w:space="0" w:color="auto"/>
        <w:bottom w:val="none" w:sz="0" w:space="0" w:color="auto"/>
        <w:right w:val="none" w:sz="0" w:space="0" w:color="auto"/>
      </w:divBdr>
    </w:div>
    <w:div w:id="594093478">
      <w:bodyDiv w:val="1"/>
      <w:marLeft w:val="0"/>
      <w:marRight w:val="0"/>
      <w:marTop w:val="0"/>
      <w:marBottom w:val="0"/>
      <w:divBdr>
        <w:top w:val="none" w:sz="0" w:space="0" w:color="auto"/>
        <w:left w:val="none" w:sz="0" w:space="0" w:color="auto"/>
        <w:bottom w:val="none" w:sz="0" w:space="0" w:color="auto"/>
        <w:right w:val="none" w:sz="0" w:space="0" w:color="auto"/>
      </w:divBdr>
      <w:divsChild>
        <w:div w:id="1959946859">
          <w:marLeft w:val="0"/>
          <w:marRight w:val="0"/>
          <w:marTop w:val="0"/>
          <w:marBottom w:val="0"/>
          <w:divBdr>
            <w:top w:val="single" w:sz="48" w:space="0" w:color="F0F0F0"/>
            <w:left w:val="none" w:sz="0" w:space="0" w:color="auto"/>
            <w:bottom w:val="none" w:sz="0" w:space="0" w:color="auto"/>
            <w:right w:val="none" w:sz="0" w:space="0" w:color="auto"/>
          </w:divBdr>
        </w:div>
      </w:divsChild>
    </w:div>
    <w:div w:id="676928747">
      <w:bodyDiv w:val="1"/>
      <w:marLeft w:val="0"/>
      <w:marRight w:val="0"/>
      <w:marTop w:val="0"/>
      <w:marBottom w:val="0"/>
      <w:divBdr>
        <w:top w:val="none" w:sz="0" w:space="0" w:color="auto"/>
        <w:left w:val="none" w:sz="0" w:space="0" w:color="auto"/>
        <w:bottom w:val="none" w:sz="0" w:space="0" w:color="auto"/>
        <w:right w:val="none" w:sz="0" w:space="0" w:color="auto"/>
      </w:divBdr>
    </w:div>
    <w:div w:id="809712903">
      <w:bodyDiv w:val="1"/>
      <w:marLeft w:val="0"/>
      <w:marRight w:val="0"/>
      <w:marTop w:val="0"/>
      <w:marBottom w:val="0"/>
      <w:divBdr>
        <w:top w:val="none" w:sz="0" w:space="0" w:color="auto"/>
        <w:left w:val="none" w:sz="0" w:space="0" w:color="auto"/>
        <w:bottom w:val="none" w:sz="0" w:space="0" w:color="auto"/>
        <w:right w:val="none" w:sz="0" w:space="0" w:color="auto"/>
      </w:divBdr>
    </w:div>
    <w:div w:id="868417784">
      <w:bodyDiv w:val="1"/>
      <w:marLeft w:val="0"/>
      <w:marRight w:val="0"/>
      <w:marTop w:val="0"/>
      <w:marBottom w:val="0"/>
      <w:divBdr>
        <w:top w:val="none" w:sz="0" w:space="0" w:color="auto"/>
        <w:left w:val="none" w:sz="0" w:space="0" w:color="auto"/>
        <w:bottom w:val="none" w:sz="0" w:space="0" w:color="auto"/>
        <w:right w:val="none" w:sz="0" w:space="0" w:color="auto"/>
      </w:divBdr>
    </w:div>
    <w:div w:id="974262480">
      <w:bodyDiv w:val="1"/>
      <w:marLeft w:val="0"/>
      <w:marRight w:val="0"/>
      <w:marTop w:val="0"/>
      <w:marBottom w:val="0"/>
      <w:divBdr>
        <w:top w:val="none" w:sz="0" w:space="0" w:color="auto"/>
        <w:left w:val="none" w:sz="0" w:space="0" w:color="auto"/>
        <w:bottom w:val="none" w:sz="0" w:space="0" w:color="auto"/>
        <w:right w:val="none" w:sz="0" w:space="0" w:color="auto"/>
      </w:divBdr>
    </w:div>
    <w:div w:id="1006057549">
      <w:bodyDiv w:val="1"/>
      <w:marLeft w:val="0"/>
      <w:marRight w:val="0"/>
      <w:marTop w:val="0"/>
      <w:marBottom w:val="0"/>
      <w:divBdr>
        <w:top w:val="none" w:sz="0" w:space="0" w:color="auto"/>
        <w:left w:val="none" w:sz="0" w:space="0" w:color="auto"/>
        <w:bottom w:val="none" w:sz="0" w:space="0" w:color="auto"/>
        <w:right w:val="none" w:sz="0" w:space="0" w:color="auto"/>
      </w:divBdr>
    </w:div>
    <w:div w:id="1123117747">
      <w:bodyDiv w:val="1"/>
      <w:marLeft w:val="0"/>
      <w:marRight w:val="0"/>
      <w:marTop w:val="0"/>
      <w:marBottom w:val="0"/>
      <w:divBdr>
        <w:top w:val="none" w:sz="0" w:space="0" w:color="auto"/>
        <w:left w:val="none" w:sz="0" w:space="0" w:color="auto"/>
        <w:bottom w:val="none" w:sz="0" w:space="0" w:color="auto"/>
        <w:right w:val="none" w:sz="0" w:space="0" w:color="auto"/>
      </w:divBdr>
    </w:div>
    <w:div w:id="1438255527">
      <w:bodyDiv w:val="1"/>
      <w:marLeft w:val="0"/>
      <w:marRight w:val="0"/>
      <w:marTop w:val="0"/>
      <w:marBottom w:val="0"/>
      <w:divBdr>
        <w:top w:val="none" w:sz="0" w:space="0" w:color="auto"/>
        <w:left w:val="none" w:sz="0" w:space="0" w:color="auto"/>
        <w:bottom w:val="none" w:sz="0" w:space="0" w:color="auto"/>
        <w:right w:val="none" w:sz="0" w:space="0" w:color="auto"/>
      </w:divBdr>
    </w:div>
    <w:div w:id="1691030576">
      <w:bodyDiv w:val="1"/>
      <w:marLeft w:val="0"/>
      <w:marRight w:val="0"/>
      <w:marTop w:val="0"/>
      <w:marBottom w:val="0"/>
      <w:divBdr>
        <w:top w:val="none" w:sz="0" w:space="0" w:color="auto"/>
        <w:left w:val="none" w:sz="0" w:space="0" w:color="auto"/>
        <w:bottom w:val="none" w:sz="0" w:space="0" w:color="auto"/>
        <w:right w:val="none" w:sz="0" w:space="0" w:color="auto"/>
      </w:divBdr>
    </w:div>
    <w:div w:id="1978994918">
      <w:bodyDiv w:val="1"/>
      <w:marLeft w:val="0"/>
      <w:marRight w:val="0"/>
      <w:marTop w:val="0"/>
      <w:marBottom w:val="0"/>
      <w:divBdr>
        <w:top w:val="none" w:sz="0" w:space="0" w:color="auto"/>
        <w:left w:val="none" w:sz="0" w:space="0" w:color="auto"/>
        <w:bottom w:val="none" w:sz="0" w:space="0" w:color="auto"/>
        <w:right w:val="none" w:sz="0" w:space="0" w:color="auto"/>
      </w:divBdr>
    </w:div>
    <w:div w:id="2060518404">
      <w:marLeft w:val="0"/>
      <w:marRight w:val="0"/>
      <w:marTop w:val="0"/>
      <w:marBottom w:val="0"/>
      <w:divBdr>
        <w:top w:val="none" w:sz="0" w:space="0" w:color="auto"/>
        <w:left w:val="none" w:sz="0" w:space="0" w:color="auto"/>
        <w:bottom w:val="none" w:sz="0" w:space="0" w:color="auto"/>
        <w:right w:val="none" w:sz="0" w:space="0" w:color="auto"/>
      </w:divBdr>
    </w:div>
    <w:div w:id="2060518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paltan\Desktop\word\Antet_Romgaz_Sediu%20cen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0194-25CA-447C-AD16-91D76E13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Antet_Romgaz_Sediu central.dot</Template>
  <TotalTime>13</TotalTime>
  <Pages>1</Pages>
  <Words>120</Words>
  <Characters>686</Characters>
  <Application>Microsoft Office Word</Application>
  <DocSecurity>0</DocSecurity>
  <Lines>5</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 urmare a finalizării proiectului „Manualul de identitate vizuală Romgaz” versiunea 1</vt:lpstr>
      <vt:lpstr>Ca urmare a finalizării proiectului „Manualul de identitate vizuală Romgaz” versiunea 1</vt:lpstr>
    </vt:vector>
  </TitlesOfParts>
  <Company>PROMAX Tg-Mures</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urmare a finalizării proiectului „Manualul de identitate vizuală Romgaz” versiunea 1</dc:title>
  <dc:creator>dan.paltan</dc:creator>
  <cp:lastModifiedBy>Daniela PAMFILIE</cp:lastModifiedBy>
  <cp:revision>10</cp:revision>
  <cp:lastPrinted>2022-05-17T06:35:00Z</cp:lastPrinted>
  <dcterms:created xsi:type="dcterms:W3CDTF">2022-05-17T06:23:00Z</dcterms:created>
  <dcterms:modified xsi:type="dcterms:W3CDTF">2022-05-17T06:38:00Z</dcterms:modified>
</cp:coreProperties>
</file>